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8" w:rsidRDefault="008E2108" w:rsidP="00FB773E">
      <w:pPr>
        <w:pStyle w:val="Header"/>
        <w:tabs>
          <w:tab w:val="clear" w:pos="4536"/>
          <w:tab w:val="clear" w:pos="9072"/>
        </w:tabs>
        <w:jc w:val="right"/>
      </w:pPr>
    </w:p>
    <w:p w:rsidR="008E2108" w:rsidRDefault="008E2108" w:rsidP="00FB773E">
      <w:pPr>
        <w:pStyle w:val="Header"/>
        <w:tabs>
          <w:tab w:val="clear" w:pos="4536"/>
          <w:tab w:val="clear" w:pos="9072"/>
        </w:tabs>
        <w:jc w:val="right"/>
        <w:rPr>
          <w:i/>
          <w:iCs/>
        </w:rPr>
      </w:pPr>
      <w:r>
        <w:t>(</w:t>
      </w:r>
      <w:r>
        <w:rPr>
          <w:i/>
          <w:iCs/>
        </w:rPr>
        <w:t>miejscowość, data)</w:t>
      </w:r>
    </w:p>
    <w:p w:rsidR="008E2108" w:rsidRDefault="008E2108" w:rsidP="00FB773E">
      <w:pPr>
        <w:rPr>
          <w:b/>
          <w:bCs/>
        </w:rPr>
      </w:pPr>
    </w:p>
    <w:p w:rsidR="008E2108" w:rsidRDefault="008E2108" w:rsidP="00FB773E">
      <w:pPr>
        <w:rPr>
          <w:b/>
          <w:bCs/>
        </w:rPr>
      </w:pPr>
      <w:r>
        <w:rPr>
          <w:b/>
          <w:bCs/>
        </w:rPr>
        <w:t>I. Dane identyfikujące producenta rolnego:</w:t>
      </w:r>
    </w:p>
    <w:p w:rsidR="008E2108" w:rsidRDefault="008E2108" w:rsidP="00FB773E">
      <w:pPr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6622"/>
      </w:tblGrid>
      <w:tr w:rsidR="008E2108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r>
              <w:rPr>
                <w:b/>
                <w:bCs/>
              </w:rPr>
              <w:t>Imię i Nazwisko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2108" w:rsidRDefault="008E2108" w:rsidP="008D41E6"/>
        </w:tc>
      </w:tr>
      <w:tr w:rsidR="008E2108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pPr>
              <w:rPr>
                <w:vertAlign w:val="superscript"/>
              </w:rPr>
            </w:pPr>
            <w:r>
              <w:t>Numer identyfikacyjny</w:t>
            </w:r>
            <w:r>
              <w:rPr>
                <w:vertAlign w:val="superscript"/>
              </w:rPr>
              <w:t>1)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2108" w:rsidRDefault="008E2108" w:rsidP="008D41E6"/>
        </w:tc>
      </w:tr>
      <w:tr w:rsidR="008E2108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r>
              <w:t>Kod pocztowy: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2108" w:rsidRDefault="008E2108" w:rsidP="008D41E6"/>
        </w:tc>
      </w:tr>
      <w:tr w:rsidR="008E2108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r>
              <w:t>Miasto: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2108" w:rsidRDefault="008E2108" w:rsidP="008D41E6"/>
        </w:tc>
      </w:tr>
      <w:tr w:rsidR="008E2108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r>
              <w:t>Kraj: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2108" w:rsidRDefault="008E2108" w:rsidP="008D41E6"/>
        </w:tc>
      </w:tr>
      <w:tr w:rsidR="008E2108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r>
              <w:t>Adres (ulica nr; wojew.):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2108" w:rsidRDefault="008E2108" w:rsidP="008D41E6"/>
        </w:tc>
      </w:tr>
      <w:tr w:rsidR="008E2108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pPr>
              <w:jc w:val="both"/>
            </w:pPr>
            <w:r>
              <w:rPr>
                <w:sz w:val="22"/>
                <w:szCs w:val="22"/>
                <w:vertAlign w:val="superscript"/>
              </w:rPr>
              <w:t>1)</w:t>
            </w:r>
            <w:r>
              <w:rPr>
                <w:sz w:val="22"/>
                <w:szCs w:val="22"/>
              </w:rPr>
              <w:t xml:space="preserve"> nadany na podstawie przepisów o krajowym systemie ewidencji producentów, ewidencji gospodarstw rolnych oraz ewidencji wniosków o przyznanie płatności (numer składający się z 9 cyfr) lub nr PESEL lub inny odpowiedni</w:t>
            </w:r>
          </w:p>
        </w:tc>
      </w:tr>
    </w:tbl>
    <w:p w:rsidR="008E2108" w:rsidRDefault="008E2108" w:rsidP="00FB773E">
      <w:pPr>
        <w:tabs>
          <w:tab w:val="right" w:pos="1440"/>
        </w:tabs>
      </w:pPr>
    </w:p>
    <w:p w:rsidR="008E2108" w:rsidRPr="002A0380" w:rsidRDefault="008E2108" w:rsidP="00667311">
      <w:pPr>
        <w:tabs>
          <w:tab w:val="right" w:pos="1440"/>
          <w:tab w:val="left" w:pos="3617"/>
        </w:tabs>
        <w:rPr>
          <w:b/>
          <w:bCs/>
        </w:rPr>
      </w:pPr>
      <w:r w:rsidRPr="002A0380">
        <w:rPr>
          <w:b/>
          <w:bCs/>
        </w:rPr>
        <w:t>II. Dane identyfikujące odbiorcę</w:t>
      </w:r>
      <w:r w:rsidRPr="002A0380">
        <w:rPr>
          <w:b/>
          <w:bCs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6622"/>
      </w:tblGrid>
      <w:tr w:rsidR="008E2108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r>
              <w:rPr>
                <w:b/>
                <w:bCs/>
              </w:rPr>
              <w:t>Nazwa firmy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2108" w:rsidRDefault="008E2108" w:rsidP="008D41E6"/>
        </w:tc>
      </w:tr>
      <w:tr w:rsidR="008E2108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r>
              <w:t>Kod pocztowy, miejscowość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2108" w:rsidRDefault="008E2108" w:rsidP="008D41E6"/>
        </w:tc>
      </w:tr>
      <w:tr w:rsidR="008E2108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r>
              <w:t>Adres (ulica nr; wojew.):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2108" w:rsidRDefault="008E2108" w:rsidP="008D41E6"/>
        </w:tc>
      </w:tr>
    </w:tbl>
    <w:p w:rsidR="008E2108" w:rsidRDefault="008E2108" w:rsidP="00667311">
      <w:pPr>
        <w:tabs>
          <w:tab w:val="right" w:pos="1440"/>
          <w:tab w:val="left" w:pos="3617"/>
        </w:tabs>
      </w:pPr>
    </w:p>
    <w:p w:rsidR="008E2108" w:rsidRDefault="008E2108" w:rsidP="00FB773E">
      <w:pPr>
        <w:tabs>
          <w:tab w:val="right" w:pos="1440"/>
        </w:tabs>
      </w:pPr>
    </w:p>
    <w:p w:rsidR="008E2108" w:rsidRDefault="008E2108" w:rsidP="00FB773E">
      <w:pPr>
        <w:tabs>
          <w:tab w:val="right" w:pos="1440"/>
        </w:tabs>
        <w:rPr>
          <w:b/>
          <w:bCs/>
        </w:rPr>
      </w:pPr>
      <w:r>
        <w:rPr>
          <w:b/>
          <w:bCs/>
        </w:rPr>
        <w:t>III. Informacje dotyczące dostawy:</w:t>
      </w:r>
    </w:p>
    <w:p w:rsidR="008E2108" w:rsidRDefault="008E2108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8E2108">
        <w:tc>
          <w:tcPr>
            <w:tcW w:w="2950" w:type="dxa"/>
          </w:tcPr>
          <w:p w:rsidR="008E2108" w:rsidRDefault="008E2108" w:rsidP="008A6271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Rok zbiorów:</w:t>
            </w:r>
          </w:p>
        </w:tc>
        <w:tc>
          <w:tcPr>
            <w:tcW w:w="6262" w:type="dxa"/>
          </w:tcPr>
          <w:p w:rsidR="008E2108" w:rsidRDefault="008E2108" w:rsidP="008D41E6"/>
        </w:tc>
      </w:tr>
      <w:tr w:rsidR="008E2108">
        <w:tc>
          <w:tcPr>
            <w:tcW w:w="2950" w:type="dxa"/>
          </w:tcPr>
          <w:p w:rsidR="008E2108" w:rsidRDefault="008E2108" w:rsidP="004A4313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Wielkość zbiorów/prognozowana wielkość zbiorów:</w:t>
            </w:r>
          </w:p>
        </w:tc>
        <w:tc>
          <w:tcPr>
            <w:tcW w:w="6262" w:type="dxa"/>
          </w:tcPr>
          <w:p w:rsidR="008E2108" w:rsidRDefault="008E2108" w:rsidP="008D41E6"/>
        </w:tc>
      </w:tr>
      <w:tr w:rsidR="008E2108">
        <w:tc>
          <w:tcPr>
            <w:tcW w:w="2950" w:type="dxa"/>
          </w:tcPr>
          <w:p w:rsidR="008E2108" w:rsidRDefault="008E2108" w:rsidP="008D41E6">
            <w:r>
              <w:rPr>
                <w:sz w:val="22"/>
                <w:szCs w:val="22"/>
              </w:rPr>
              <w:t>Rodzaj biomasy:</w:t>
            </w:r>
          </w:p>
        </w:tc>
        <w:tc>
          <w:tcPr>
            <w:tcW w:w="6262" w:type="dxa"/>
          </w:tcPr>
          <w:p w:rsidR="008E2108" w:rsidRDefault="008E2108" w:rsidP="008D41E6"/>
          <w:p w:rsidR="008E2108" w:rsidRDefault="008E2108" w:rsidP="008D41E6"/>
        </w:tc>
      </w:tr>
      <w:tr w:rsidR="008E2108">
        <w:tc>
          <w:tcPr>
            <w:tcW w:w="2950" w:type="dxa"/>
          </w:tcPr>
          <w:p w:rsidR="008E2108" w:rsidRDefault="008E2108" w:rsidP="008D41E6">
            <w:r>
              <w:rPr>
                <w:sz w:val="22"/>
                <w:szCs w:val="22"/>
              </w:rPr>
              <w:t>Województwo na terenie którego położone są działki rolne z których zbierana jest biomasa:</w:t>
            </w:r>
          </w:p>
        </w:tc>
        <w:tc>
          <w:tcPr>
            <w:tcW w:w="6262" w:type="dxa"/>
          </w:tcPr>
          <w:p w:rsidR="008E2108" w:rsidRDefault="008E2108" w:rsidP="008D41E6"/>
          <w:p w:rsidR="008E2108" w:rsidRDefault="008E2108" w:rsidP="008D41E6"/>
        </w:tc>
      </w:tr>
      <w:tr w:rsidR="008E2108">
        <w:tc>
          <w:tcPr>
            <w:tcW w:w="2950" w:type="dxa"/>
          </w:tcPr>
          <w:p w:rsidR="008E2108" w:rsidRDefault="008E2108" w:rsidP="008D41E6">
            <w:r>
              <w:t>Data, nr umowy kontraktacyjnej (jeśli dotyczy)</w:t>
            </w:r>
          </w:p>
        </w:tc>
        <w:tc>
          <w:tcPr>
            <w:tcW w:w="6262" w:type="dxa"/>
          </w:tcPr>
          <w:p w:rsidR="008E2108" w:rsidRDefault="008E2108" w:rsidP="008D41E6"/>
        </w:tc>
      </w:tr>
    </w:tbl>
    <w:p w:rsidR="008E2108" w:rsidRDefault="008E2108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E2108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8E2108" w:rsidRDefault="008E2108" w:rsidP="008D41E6">
            <w:pPr>
              <w:jc w:val="both"/>
            </w:pPr>
          </w:p>
        </w:tc>
      </w:tr>
    </w:tbl>
    <w:p w:rsidR="008E2108" w:rsidRDefault="008E2108" w:rsidP="00FB773E">
      <w:pPr>
        <w:tabs>
          <w:tab w:val="right" w:pos="1440"/>
        </w:tabs>
      </w:pPr>
    </w:p>
    <w:p w:rsidR="008E2108" w:rsidRDefault="008E2108" w:rsidP="00FB773E">
      <w:pPr>
        <w:tabs>
          <w:tab w:val="right" w:pos="1440"/>
        </w:tabs>
      </w:pPr>
    </w:p>
    <w:p w:rsidR="008E2108" w:rsidRDefault="008E2108" w:rsidP="00FB773E">
      <w:pPr>
        <w:tabs>
          <w:tab w:val="right" w:pos="1440"/>
        </w:tabs>
      </w:pPr>
    </w:p>
    <w:p w:rsidR="008E2108" w:rsidRDefault="008E2108" w:rsidP="00FB773E">
      <w:pPr>
        <w:tabs>
          <w:tab w:val="right" w:pos="1440"/>
        </w:tabs>
      </w:pPr>
    </w:p>
    <w:p w:rsidR="008E2108" w:rsidRDefault="008E2108" w:rsidP="00FB773E">
      <w:pPr>
        <w:tabs>
          <w:tab w:val="right" w:pos="1440"/>
        </w:tabs>
      </w:pPr>
    </w:p>
    <w:p w:rsidR="008E2108" w:rsidRDefault="008E2108" w:rsidP="00FB773E">
      <w:pPr>
        <w:tabs>
          <w:tab w:val="right" w:pos="1440"/>
        </w:tabs>
      </w:pPr>
    </w:p>
    <w:p w:rsidR="008E2108" w:rsidRDefault="008E2108" w:rsidP="00FB773E">
      <w:pPr>
        <w:tabs>
          <w:tab w:val="right" w:pos="1440"/>
        </w:tabs>
      </w:pPr>
    </w:p>
    <w:p w:rsidR="008E2108" w:rsidRDefault="008E2108" w:rsidP="00FB773E">
      <w:pPr>
        <w:tabs>
          <w:tab w:val="right" w:pos="1440"/>
        </w:tabs>
        <w:rPr>
          <w:b/>
          <w:bCs/>
        </w:rPr>
      </w:pPr>
      <w:r>
        <w:rPr>
          <w:b/>
          <w:bCs/>
        </w:rPr>
        <w:t>IV. Oświadczenie</w:t>
      </w:r>
    </w:p>
    <w:p w:rsidR="008E2108" w:rsidRDefault="008E2108" w:rsidP="00FB773E">
      <w:pPr>
        <w:tabs>
          <w:tab w:val="right" w:pos="1440"/>
        </w:tabs>
      </w:pPr>
    </w:p>
    <w:p w:rsidR="008E2108" w:rsidRDefault="008E2108" w:rsidP="00FB773E">
      <w:pPr>
        <w:tabs>
          <w:tab w:val="right" w:pos="1440"/>
        </w:tabs>
      </w:pPr>
      <w:r>
        <w:t>Niniejszym oświadczam, że:</w:t>
      </w:r>
    </w:p>
    <w:p w:rsidR="008E2108" w:rsidRDefault="008E2108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1"/>
        <w:gridCol w:w="861"/>
      </w:tblGrid>
      <w:tr w:rsidR="008E2108">
        <w:tc>
          <w:tcPr>
            <w:tcW w:w="8351" w:type="dxa"/>
            <w:vAlign w:val="center"/>
          </w:tcPr>
          <w:p w:rsidR="008E2108" w:rsidRDefault="008E2108" w:rsidP="004E2B73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biomasa pochodzi z obszaru będącego gruntem ornym  przed dniem 1 stycznia 2008 roku, ale nie pochodzi z obszaru chronionego, który po 1 stycznia 2008 r. został przekształcony na grunty orne</w:t>
            </w:r>
          </w:p>
        </w:tc>
        <w:tc>
          <w:tcPr>
            <w:tcW w:w="861" w:type="dxa"/>
            <w:vAlign w:val="center"/>
          </w:tcPr>
          <w:p w:rsidR="008E2108" w:rsidRDefault="008E2108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8E2108">
        <w:tc>
          <w:tcPr>
            <w:tcW w:w="8351" w:type="dxa"/>
            <w:vAlign w:val="center"/>
          </w:tcPr>
          <w:p w:rsidR="008E2108" w:rsidRDefault="008E2108" w:rsidP="002417BE">
            <w:r>
              <w:rPr>
                <w:sz w:val="22"/>
                <w:szCs w:val="22"/>
              </w:rPr>
              <w:t>biomasa pochodzi z obszaru będącego polem uprawnym  przed dniem 1 stycznia 2008 roku</w:t>
            </w:r>
          </w:p>
        </w:tc>
        <w:tc>
          <w:tcPr>
            <w:tcW w:w="861" w:type="dxa"/>
            <w:vAlign w:val="center"/>
          </w:tcPr>
          <w:p w:rsidR="008E2108" w:rsidRDefault="008E2108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8E2108">
        <w:tc>
          <w:tcPr>
            <w:tcW w:w="8351" w:type="dxa"/>
            <w:vAlign w:val="center"/>
          </w:tcPr>
          <w:p w:rsidR="008E2108" w:rsidRDefault="008E2108" w:rsidP="008D41E6">
            <w:r>
              <w:rPr>
                <w:sz w:val="22"/>
                <w:szCs w:val="22"/>
              </w:rPr>
              <w:t>biomasa pochodzi z obszarów chronionych, dla których wydano zgodę na użytkowanie</w:t>
            </w:r>
          </w:p>
        </w:tc>
        <w:tc>
          <w:tcPr>
            <w:tcW w:w="861" w:type="dxa"/>
            <w:vAlign w:val="center"/>
          </w:tcPr>
          <w:p w:rsidR="008E2108" w:rsidRDefault="008E2108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8E2108">
        <w:tc>
          <w:tcPr>
            <w:tcW w:w="8351" w:type="dxa"/>
            <w:vAlign w:val="center"/>
          </w:tcPr>
          <w:p w:rsidR="008E2108" w:rsidRDefault="008E2108" w:rsidP="008D41E6">
            <w:r>
              <w:rPr>
                <w:sz w:val="22"/>
                <w:szCs w:val="22"/>
              </w:rPr>
              <w:t>biomasa nie pochodzi z obszaru, wyłączonego zgodnie z art. 17 dyrektywy 2009/28/WE</w:t>
            </w:r>
          </w:p>
        </w:tc>
        <w:tc>
          <w:tcPr>
            <w:tcW w:w="861" w:type="dxa"/>
            <w:vAlign w:val="center"/>
          </w:tcPr>
          <w:p w:rsidR="008E2108" w:rsidRDefault="008E2108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8E2108">
        <w:tc>
          <w:tcPr>
            <w:tcW w:w="8351" w:type="dxa"/>
            <w:vAlign w:val="center"/>
          </w:tcPr>
          <w:p w:rsidR="008E2108" w:rsidRDefault="008E2108" w:rsidP="008D41E6">
            <w:r>
              <w:rPr>
                <w:sz w:val="22"/>
                <w:szCs w:val="22"/>
              </w:rPr>
              <w:t xml:space="preserve">biomasa pochodzi z obszaru zakwalifikowanego do NUTS 2, a wartość emisji GHG wynosi </w:t>
            </w:r>
          </w:p>
          <w:p w:rsidR="008E2108" w:rsidRDefault="008E2108" w:rsidP="008D41E6"/>
          <w:p w:rsidR="008E2108" w:rsidRDefault="008E2108" w:rsidP="008D41E6">
            <w:r>
              <w:rPr>
                <w:sz w:val="22"/>
                <w:szCs w:val="22"/>
              </w:rPr>
              <w:t>............................ gCO</w:t>
            </w:r>
            <w:r>
              <w:rPr>
                <w:sz w:val="22"/>
                <w:szCs w:val="22"/>
                <w:vertAlign w:val="subscript"/>
              </w:rPr>
              <w:t>2eq</w:t>
            </w:r>
            <w:r>
              <w:rPr>
                <w:sz w:val="22"/>
                <w:szCs w:val="22"/>
              </w:rPr>
              <w:t>/MJ biopaliwa</w:t>
            </w:r>
          </w:p>
          <w:p w:rsidR="008E2108" w:rsidRDefault="008E2108" w:rsidP="008D41E6"/>
          <w:p w:rsidR="008E2108" w:rsidRPr="002A0380" w:rsidRDefault="008E2108" w:rsidP="008D41E6">
            <w:r>
              <w:rPr>
                <w:sz w:val="22"/>
                <w:szCs w:val="22"/>
              </w:rPr>
              <w:t>............................ gCO</w:t>
            </w:r>
            <w:r>
              <w:rPr>
                <w:sz w:val="22"/>
                <w:szCs w:val="22"/>
                <w:vertAlign w:val="subscript"/>
              </w:rPr>
              <w:t>2eq</w:t>
            </w:r>
            <w:r>
              <w:rPr>
                <w:sz w:val="22"/>
                <w:szCs w:val="22"/>
              </w:rPr>
              <w:t>/kg suchej biomasy</w:t>
            </w:r>
          </w:p>
        </w:tc>
        <w:tc>
          <w:tcPr>
            <w:tcW w:w="861" w:type="dxa"/>
            <w:vAlign w:val="center"/>
          </w:tcPr>
          <w:p w:rsidR="008E2108" w:rsidRDefault="008E2108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8E2108">
        <w:tc>
          <w:tcPr>
            <w:tcW w:w="8351" w:type="dxa"/>
            <w:vAlign w:val="center"/>
          </w:tcPr>
          <w:p w:rsidR="008E2108" w:rsidRDefault="008E2108" w:rsidP="008D41E6">
            <w:r>
              <w:rPr>
                <w:sz w:val="22"/>
                <w:szCs w:val="22"/>
              </w:rPr>
              <w:t>wartości standardowych dla emisji GHG dla etapu uprawy, dla danej ścieżki produkcji biopaliwa, zgodnie z Załącznikiem V, część D, wynosi ...............................</w:t>
            </w:r>
          </w:p>
        </w:tc>
        <w:tc>
          <w:tcPr>
            <w:tcW w:w="861" w:type="dxa"/>
            <w:vAlign w:val="center"/>
          </w:tcPr>
          <w:p w:rsidR="008E2108" w:rsidRDefault="008E2108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8E2108">
        <w:tc>
          <w:tcPr>
            <w:tcW w:w="8351" w:type="dxa"/>
            <w:vAlign w:val="center"/>
          </w:tcPr>
          <w:p w:rsidR="008E2108" w:rsidRDefault="008E2108" w:rsidP="008D41E6">
            <w:r>
              <w:rPr>
                <w:sz w:val="22"/>
                <w:szCs w:val="22"/>
              </w:rPr>
              <w:t>wartość rzeczywista dla emisji GHG dla etapu wynosi .............................</w:t>
            </w:r>
          </w:p>
        </w:tc>
        <w:tc>
          <w:tcPr>
            <w:tcW w:w="861" w:type="dxa"/>
            <w:vAlign w:val="center"/>
          </w:tcPr>
          <w:p w:rsidR="008E2108" w:rsidRDefault="008E2108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8E2108">
        <w:tc>
          <w:tcPr>
            <w:tcW w:w="8351" w:type="dxa"/>
            <w:vAlign w:val="center"/>
          </w:tcPr>
          <w:p w:rsidR="008E2108" w:rsidRDefault="008E2108" w:rsidP="008D41E6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jestem beneficjentem systemu finansowego wsparcia i kontroli, według Rozporządzenia nr 73/2009, w ramach zasady wzajemnej zgodności („cross-compliance”)</w:t>
            </w:r>
          </w:p>
        </w:tc>
        <w:tc>
          <w:tcPr>
            <w:tcW w:w="861" w:type="dxa"/>
            <w:vAlign w:val="center"/>
          </w:tcPr>
          <w:p w:rsidR="008E2108" w:rsidRDefault="008E2108" w:rsidP="008D41E6">
            <w:pPr>
              <w:jc w:val="center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8E2108">
        <w:tc>
          <w:tcPr>
            <w:tcW w:w="8351" w:type="dxa"/>
            <w:vAlign w:val="center"/>
          </w:tcPr>
          <w:p w:rsidR="008E2108" w:rsidRDefault="008E2108" w:rsidP="008D41E6">
            <w:r w:rsidRPr="006554EB">
              <w:rPr>
                <w:sz w:val="22"/>
                <w:szCs w:val="22"/>
              </w:rPr>
              <w:t>Wyrażam zgodę na gromadzenie i przetwarzanie przez Podmiot wskazany w pkt. II niniejszej Deklaracji moich danych osobowych zgodnie z ustawą z dnia 29 sierpnia 1997 r.</w:t>
            </w:r>
            <w:bookmarkStart w:id="0" w:name="_GoBack"/>
            <w:bookmarkEnd w:id="0"/>
            <w:r w:rsidRPr="006554EB">
              <w:rPr>
                <w:sz w:val="22"/>
                <w:szCs w:val="22"/>
              </w:rPr>
              <w:t xml:space="preserve"> o ochronie danych osobowych w celu niezbędnym do zrealizowania usługi oraz realizacji procesu certyfikacji.</w:t>
            </w:r>
          </w:p>
        </w:tc>
        <w:tc>
          <w:tcPr>
            <w:tcW w:w="861" w:type="dxa"/>
            <w:vAlign w:val="center"/>
          </w:tcPr>
          <w:p w:rsidR="008E2108" w:rsidRDefault="008E2108" w:rsidP="00C5563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</w:tbl>
    <w:p w:rsidR="008E2108" w:rsidRDefault="008E2108" w:rsidP="00FB773E">
      <w:pPr>
        <w:tabs>
          <w:tab w:val="right" w:pos="1440"/>
        </w:tabs>
      </w:pPr>
    </w:p>
    <w:p w:rsidR="008E2108" w:rsidRPr="00FF4DEB" w:rsidRDefault="008E2108" w:rsidP="00FB773E">
      <w:pPr>
        <w:pStyle w:val="BodyText2"/>
        <w:spacing w:line="240" w:lineRule="auto"/>
        <w:jc w:val="both"/>
      </w:pPr>
      <w:r>
        <w:t xml:space="preserve">Oświadczam, że </w:t>
      </w:r>
      <w:r w:rsidRPr="00FF4DEB">
        <w:t>powyższe in</w:t>
      </w:r>
      <w:r>
        <w:t>formacje są prawdziwe oraz zgadzam</w:t>
      </w:r>
      <w:r w:rsidRPr="00FF4DEB">
        <w:t xml:space="preserve"> się </w:t>
      </w:r>
      <w:r>
        <w:t xml:space="preserve">na przygotowanie wszelkich dowodów potwierdzających </w:t>
      </w:r>
      <w:r w:rsidRPr="00FF4DEB">
        <w:t xml:space="preserve">zgodność z oświadczeniami </w:t>
      </w:r>
      <w:r>
        <w:t>zawartymi w powyższej</w:t>
      </w:r>
      <w:r w:rsidRPr="00FF4DEB">
        <w:t xml:space="preserve"> deklaracji</w:t>
      </w:r>
      <w:r w:rsidRPr="008A6271">
        <w:t xml:space="preserve"> </w:t>
      </w:r>
      <w:r w:rsidRPr="00305E9F">
        <w:t>jak również na ich weryfikację przez audytora jednostki certyfikującej wskazanej przez odbiorcę</w:t>
      </w:r>
      <w:r w:rsidRPr="00FF4DEB">
        <w:t>.</w:t>
      </w:r>
    </w:p>
    <w:p w:rsidR="008E2108" w:rsidRDefault="008E2108"/>
    <w:p w:rsidR="008E2108" w:rsidRDefault="008E2108" w:rsidP="00975185">
      <w:pPr>
        <w:jc w:val="right"/>
      </w:pPr>
      <w:r>
        <w:t>…………………………………</w:t>
      </w:r>
    </w:p>
    <w:p w:rsidR="008E2108" w:rsidRDefault="008E2108" w:rsidP="00955D3D">
      <w:pPr>
        <w:tabs>
          <w:tab w:val="left" w:pos="3516"/>
          <w:tab w:val="right" w:pos="9072"/>
        </w:tabs>
      </w:pPr>
      <w:r>
        <w:tab/>
      </w:r>
      <w:r>
        <w:tab/>
        <w:t>Data, podpis</w:t>
      </w:r>
    </w:p>
    <w:p w:rsidR="008E2108" w:rsidRPr="0024222D" w:rsidRDefault="008E2108" w:rsidP="0024222D"/>
    <w:p w:rsidR="008E2108" w:rsidRPr="0024222D" w:rsidRDefault="008E2108" w:rsidP="0024222D"/>
    <w:p w:rsidR="008E2108" w:rsidRPr="00BC4274" w:rsidRDefault="008E2108" w:rsidP="00BC4274">
      <w:pPr>
        <w:jc w:val="both"/>
        <w:rPr>
          <w:sz w:val="16"/>
          <w:szCs w:val="16"/>
        </w:rPr>
      </w:pPr>
    </w:p>
    <w:p w:rsidR="008E2108" w:rsidRPr="00BC4274" w:rsidRDefault="008E2108" w:rsidP="002E1792">
      <w:pPr>
        <w:jc w:val="both"/>
        <w:rPr>
          <w:sz w:val="16"/>
          <w:szCs w:val="16"/>
        </w:rPr>
      </w:pPr>
    </w:p>
    <w:p w:rsidR="008E2108" w:rsidRDefault="008E2108" w:rsidP="002E1792">
      <w:pPr>
        <w:jc w:val="both"/>
        <w:rPr>
          <w:sz w:val="16"/>
          <w:szCs w:val="16"/>
        </w:rPr>
      </w:pPr>
      <w:r w:rsidRPr="00BC4274">
        <w:rPr>
          <w:sz w:val="16"/>
          <w:szCs w:val="16"/>
        </w:rPr>
        <w:t>Informujemy, że administratorem Państwa danych osobowych jest</w:t>
      </w:r>
      <w:r>
        <w:rPr>
          <w:sz w:val="16"/>
          <w:szCs w:val="16"/>
        </w:rPr>
        <w:t xml:space="preserve"> ……………………………………………………………………………..</w:t>
      </w:r>
    </w:p>
    <w:p w:rsidR="008E2108" w:rsidRDefault="008E2108" w:rsidP="002E1792">
      <w:pPr>
        <w:jc w:val="both"/>
        <w:rPr>
          <w:sz w:val="16"/>
          <w:szCs w:val="16"/>
        </w:rPr>
      </w:pPr>
    </w:p>
    <w:p w:rsidR="008E2108" w:rsidRDefault="008E2108" w:rsidP="002E1792">
      <w:pPr>
        <w:jc w:val="both"/>
        <w:rPr>
          <w:sz w:val="16"/>
          <w:szCs w:val="16"/>
        </w:rPr>
      </w:pPr>
    </w:p>
    <w:p w:rsidR="008E2108" w:rsidRDefault="008E2108" w:rsidP="002E1792">
      <w:pPr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2E1792">
        <w:rPr>
          <w:i/>
          <w:iCs/>
          <w:sz w:val="16"/>
          <w:szCs w:val="16"/>
        </w:rPr>
        <w:t>nazwa podmiotu wraz z adresem</w:t>
      </w:r>
    </w:p>
    <w:p w:rsidR="008E2108" w:rsidRDefault="008E2108" w:rsidP="002E1792">
      <w:pPr>
        <w:jc w:val="both"/>
        <w:rPr>
          <w:sz w:val="16"/>
          <w:szCs w:val="16"/>
        </w:rPr>
      </w:pPr>
    </w:p>
    <w:p w:rsidR="008E2108" w:rsidRDefault="008E2108" w:rsidP="002E1792">
      <w:pPr>
        <w:jc w:val="both"/>
      </w:pPr>
      <w:r w:rsidRPr="00BC4274">
        <w:rPr>
          <w:sz w:val="16"/>
          <w:szCs w:val="16"/>
        </w:rPr>
        <w:t>Zebrane dane będą przetwarzane w zakresie niezbędnym do zrealizowania usługi oraz realizacji procesu certyfikacji. Podanie danych jest dobrowolne, bez ich podania nie będzie możliwe zrealizowanie usługi oraz  wykonanie umowy o dokonanie certyfikacji produktu. Dane mogą być udostępnione podmiotom  zaangażowanym w proces certyfikacji, jak również organom państwowym. Posiadają Państwo prawo dostępu do treści swoich danych osobowych oraz ich poprawiania.</w:t>
      </w:r>
    </w:p>
    <w:p w:rsidR="008E2108" w:rsidRPr="0024222D" w:rsidRDefault="008E2108" w:rsidP="0024222D">
      <w:pPr>
        <w:tabs>
          <w:tab w:val="left" w:pos="2629"/>
        </w:tabs>
      </w:pPr>
      <w:r>
        <w:tab/>
      </w:r>
    </w:p>
    <w:sectPr w:rsidR="008E2108" w:rsidRPr="0024222D" w:rsidSect="00B372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08" w:rsidRDefault="008E2108" w:rsidP="00FB773E">
      <w:r>
        <w:separator/>
      </w:r>
    </w:p>
  </w:endnote>
  <w:endnote w:type="continuationSeparator" w:id="0">
    <w:p w:rsidR="008E2108" w:rsidRDefault="008E2108" w:rsidP="00FB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331"/>
      <w:gridCol w:w="2740"/>
      <w:gridCol w:w="3036"/>
    </w:tblGrid>
    <w:tr w:rsidR="008E2108">
      <w:trPr>
        <w:trHeight w:val="269"/>
      </w:trPr>
      <w:tc>
        <w:tcPr>
          <w:tcW w:w="3331" w:type="dxa"/>
        </w:tcPr>
        <w:p w:rsidR="008E2108" w:rsidRDefault="008E2108" w:rsidP="008D41E6">
          <w:pPr>
            <w:pStyle w:val="Footer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/1/Załącznik nr 2</w:t>
          </w:r>
        </w:p>
      </w:tc>
      <w:tc>
        <w:tcPr>
          <w:tcW w:w="2740" w:type="dxa"/>
        </w:tcPr>
        <w:p w:rsidR="008E2108" w:rsidRDefault="008E2108" w:rsidP="002417BE">
          <w:pPr>
            <w:pStyle w:val="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Kraków,wrzesień  2017</w:t>
          </w:r>
        </w:p>
      </w:tc>
      <w:tc>
        <w:tcPr>
          <w:tcW w:w="3036" w:type="dxa"/>
        </w:tcPr>
        <w:p w:rsidR="008E2108" w:rsidRDefault="008E2108" w:rsidP="002417BE">
          <w:pPr>
            <w:pStyle w:val="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Wydanie nr 7</w:t>
          </w:r>
        </w:p>
      </w:tc>
    </w:tr>
  </w:tbl>
  <w:p w:rsidR="008E2108" w:rsidRDefault="008E2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08" w:rsidRDefault="008E2108" w:rsidP="00FB773E">
      <w:r>
        <w:separator/>
      </w:r>
    </w:p>
  </w:footnote>
  <w:footnote w:type="continuationSeparator" w:id="0">
    <w:p w:rsidR="008E2108" w:rsidRDefault="008E2108" w:rsidP="00FB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66"/>
      <w:gridCol w:w="5700"/>
      <w:gridCol w:w="1714"/>
    </w:tblGrid>
    <w:tr w:rsidR="008E2108">
      <w:tc>
        <w:tcPr>
          <w:tcW w:w="1526" w:type="dxa"/>
        </w:tcPr>
        <w:p w:rsidR="008E2108" w:rsidRPr="00AD05A2" w:rsidRDefault="008E2108" w:rsidP="00FB773E">
          <w:pPr>
            <w:pStyle w:val="Header"/>
          </w:pPr>
          <w:r w:rsidRPr="00AD7C88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i1027" type="#_x0000_t75" style="width:77.25pt;height:83.25pt;visibility:visible">
                <v:imagedata r:id="rId1" o:title=""/>
              </v:shape>
            </w:pict>
          </w:r>
        </w:p>
      </w:tc>
      <w:tc>
        <w:tcPr>
          <w:tcW w:w="5953" w:type="dxa"/>
          <w:vAlign w:val="center"/>
        </w:tcPr>
        <w:p w:rsidR="008E2108" w:rsidRPr="00AD05A2" w:rsidRDefault="008E2108" w:rsidP="00AD05A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D05A2">
            <w:rPr>
              <w:b/>
              <w:bCs/>
              <w:i/>
              <w:iCs/>
              <w:sz w:val="28"/>
              <w:szCs w:val="28"/>
            </w:rPr>
            <w:t>Deklaracja własna producenta rolnego</w:t>
          </w:r>
          <w:r w:rsidRPr="00AD05A2">
            <w:rPr>
              <w:b/>
              <w:bCs/>
              <w:i/>
              <w:iCs/>
              <w:sz w:val="28"/>
              <w:szCs w:val="28"/>
            </w:rPr>
            <w:br/>
            <w:t xml:space="preserve"> w zakresie zrównoważonej produkcji biomasy</w:t>
          </w:r>
        </w:p>
      </w:tc>
      <w:tc>
        <w:tcPr>
          <w:tcW w:w="1733" w:type="dxa"/>
        </w:tcPr>
        <w:p w:rsidR="008E2108" w:rsidRPr="00AD05A2" w:rsidRDefault="008E2108" w:rsidP="00FB773E">
          <w:pPr>
            <w:pStyle w:val="Header"/>
          </w:pPr>
          <w:r w:rsidRPr="00AD7C88">
            <w:rPr>
              <w:b/>
              <w:bCs/>
              <w:noProof/>
            </w:rPr>
            <w:pict>
              <v:shape id="Obraz 1" o:spid="_x0000_i1028" type="#_x0000_t75" alt="KZR-INIG-logo_aktualne" style="width:61.5pt;height:89.25pt;visibility:visible">
                <v:imagedata r:id="rId2" o:title=""/>
              </v:shape>
            </w:pict>
          </w:r>
        </w:p>
      </w:tc>
    </w:tr>
  </w:tbl>
  <w:p w:rsidR="008E2108" w:rsidRPr="00FB773E" w:rsidRDefault="008E2108" w:rsidP="00FB7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73E"/>
    <w:rsid w:val="00031A4E"/>
    <w:rsid w:val="00056EED"/>
    <w:rsid w:val="000A169C"/>
    <w:rsid w:val="00137013"/>
    <w:rsid w:val="00182044"/>
    <w:rsid w:val="00192B6B"/>
    <w:rsid w:val="00236D80"/>
    <w:rsid w:val="002417BE"/>
    <w:rsid w:val="0024222D"/>
    <w:rsid w:val="002A0380"/>
    <w:rsid w:val="002D713A"/>
    <w:rsid w:val="002E1792"/>
    <w:rsid w:val="00305B6E"/>
    <w:rsid w:val="00305E9F"/>
    <w:rsid w:val="0034754C"/>
    <w:rsid w:val="00367B36"/>
    <w:rsid w:val="00390C6B"/>
    <w:rsid w:val="003C4D03"/>
    <w:rsid w:val="003D10CB"/>
    <w:rsid w:val="003D7895"/>
    <w:rsid w:val="004A3572"/>
    <w:rsid w:val="004A4313"/>
    <w:rsid w:val="004B1254"/>
    <w:rsid w:val="004E1770"/>
    <w:rsid w:val="004E2B73"/>
    <w:rsid w:val="004F6EE0"/>
    <w:rsid w:val="00522481"/>
    <w:rsid w:val="00554D18"/>
    <w:rsid w:val="005A505C"/>
    <w:rsid w:val="006554EB"/>
    <w:rsid w:val="0066128C"/>
    <w:rsid w:val="00667311"/>
    <w:rsid w:val="00693EA6"/>
    <w:rsid w:val="006E32D2"/>
    <w:rsid w:val="007078F5"/>
    <w:rsid w:val="0074140A"/>
    <w:rsid w:val="00772631"/>
    <w:rsid w:val="00777B45"/>
    <w:rsid w:val="007B27B9"/>
    <w:rsid w:val="008A6271"/>
    <w:rsid w:val="008D41E6"/>
    <w:rsid w:val="008E2108"/>
    <w:rsid w:val="00903974"/>
    <w:rsid w:val="00955D3D"/>
    <w:rsid w:val="009646E3"/>
    <w:rsid w:val="00975185"/>
    <w:rsid w:val="00980D0E"/>
    <w:rsid w:val="00994923"/>
    <w:rsid w:val="00A07332"/>
    <w:rsid w:val="00A60998"/>
    <w:rsid w:val="00A76474"/>
    <w:rsid w:val="00A76AB2"/>
    <w:rsid w:val="00AD05A2"/>
    <w:rsid w:val="00AD7C88"/>
    <w:rsid w:val="00B37248"/>
    <w:rsid w:val="00B639DA"/>
    <w:rsid w:val="00B720C3"/>
    <w:rsid w:val="00BB2AC8"/>
    <w:rsid w:val="00BC4274"/>
    <w:rsid w:val="00BF2BEE"/>
    <w:rsid w:val="00C268B5"/>
    <w:rsid w:val="00C51F01"/>
    <w:rsid w:val="00C5563C"/>
    <w:rsid w:val="00C75E2F"/>
    <w:rsid w:val="00CA1C86"/>
    <w:rsid w:val="00CD4DF7"/>
    <w:rsid w:val="00D74C9E"/>
    <w:rsid w:val="00DF3BAF"/>
    <w:rsid w:val="00EB5558"/>
    <w:rsid w:val="00EF4045"/>
    <w:rsid w:val="00F149E2"/>
    <w:rsid w:val="00FB665D"/>
    <w:rsid w:val="00FB773E"/>
    <w:rsid w:val="00FC1AFC"/>
    <w:rsid w:val="00FE2D0C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7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FB77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B7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FB77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1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254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74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4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4C9E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4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4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443</Words>
  <Characters>2664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baranik</dc:creator>
  <cp:keywords/>
  <dc:description/>
  <cp:lastModifiedBy>Berdechowski</cp:lastModifiedBy>
  <cp:revision>5</cp:revision>
  <cp:lastPrinted>2016-01-27T08:14:00Z</cp:lastPrinted>
  <dcterms:created xsi:type="dcterms:W3CDTF">2017-09-20T07:01:00Z</dcterms:created>
  <dcterms:modified xsi:type="dcterms:W3CDTF">2017-09-20T07:36:00Z</dcterms:modified>
</cp:coreProperties>
</file>