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125" w14:textId="77777777" w:rsidR="00673193" w:rsidRPr="00857D94" w:rsidRDefault="00673193">
      <w:pPr>
        <w:tabs>
          <w:tab w:val="right" w:pos="1440"/>
        </w:tabs>
        <w:jc w:val="right"/>
      </w:pPr>
      <w:r w:rsidRPr="00857D94">
        <w:t>....................................................................</w:t>
      </w:r>
    </w:p>
    <w:p w14:paraId="70079923" w14:textId="2FF53D9E" w:rsidR="00673193" w:rsidRPr="00857D94" w:rsidRDefault="00673193">
      <w:pPr>
        <w:pStyle w:val="ab"/>
        <w:tabs>
          <w:tab w:val="clear" w:pos="4536"/>
          <w:tab w:val="clear" w:pos="9072"/>
        </w:tabs>
        <w:jc w:val="right"/>
        <w:rPr>
          <w:i/>
          <w:iCs/>
        </w:rPr>
      </w:pPr>
      <w:r w:rsidRPr="00857D94">
        <w:t>(</w:t>
      </w:r>
      <w:r w:rsidR="008A46D3">
        <w:rPr>
          <w:i/>
          <w:iCs/>
          <w:lang w:val="uk-UA"/>
        </w:rPr>
        <w:t>місто</w:t>
      </w:r>
      <w:r w:rsidR="0005432B" w:rsidRPr="00857D94">
        <w:rPr>
          <w:i/>
          <w:iCs/>
        </w:rPr>
        <w:t xml:space="preserve">, </w:t>
      </w:r>
      <w:r w:rsidR="008A46D3">
        <w:rPr>
          <w:i/>
          <w:iCs/>
          <w:lang w:val="uk-UA"/>
        </w:rPr>
        <w:t>дата</w:t>
      </w:r>
      <w:r w:rsidRPr="00857D94">
        <w:rPr>
          <w:i/>
          <w:iCs/>
        </w:rPr>
        <w:t>)</w:t>
      </w:r>
    </w:p>
    <w:p w14:paraId="6E8AC59A" w14:textId="77777777" w:rsidR="00673193" w:rsidRPr="00857D94" w:rsidRDefault="00673193">
      <w:pPr>
        <w:rPr>
          <w:b/>
          <w:bCs/>
        </w:rPr>
      </w:pPr>
    </w:p>
    <w:p w14:paraId="5CCBA8BE" w14:textId="77777777" w:rsidR="00673193" w:rsidRPr="00857D94" w:rsidRDefault="00673193">
      <w:pPr>
        <w:rPr>
          <w:b/>
          <w:bCs/>
        </w:rPr>
      </w:pPr>
    </w:p>
    <w:p w14:paraId="1044185F" w14:textId="4DE5D877" w:rsidR="0005432B" w:rsidRPr="00857D94" w:rsidRDefault="00077A4E" w:rsidP="0005432B">
      <w:pPr>
        <w:pStyle w:val="af9"/>
        <w:numPr>
          <w:ilvl w:val="0"/>
          <w:numId w:val="23"/>
        </w:numPr>
        <w:tabs>
          <w:tab w:val="left" w:pos="7037"/>
        </w:tabs>
        <w:rPr>
          <w:b/>
          <w:bCs/>
        </w:rPr>
      </w:pPr>
      <w:r>
        <w:rPr>
          <w:b/>
          <w:bCs/>
          <w:lang w:val="uk-UA"/>
        </w:rPr>
        <w:t>Ідентифікаційні дані сільськогосподарського виробника</w:t>
      </w:r>
      <w:r w:rsidR="0005432B" w:rsidRPr="00857D94">
        <w:rPr>
          <w:b/>
          <w:bCs/>
        </w:rPr>
        <w:t>:</w:t>
      </w:r>
    </w:p>
    <w:p w14:paraId="2D370055" w14:textId="1F67A07F" w:rsidR="00673193" w:rsidRPr="00857D94" w:rsidRDefault="00673193" w:rsidP="0005432B">
      <w:pPr>
        <w:pStyle w:val="af9"/>
        <w:tabs>
          <w:tab w:val="left" w:pos="7037"/>
        </w:tabs>
        <w:ind w:left="1080"/>
        <w:rPr>
          <w:b/>
          <w:bCs/>
        </w:rPr>
      </w:pPr>
      <w:r w:rsidRPr="00857D94">
        <w:rPr>
          <w:b/>
          <w:bCs/>
        </w:rPr>
        <w:tab/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05432B" w:rsidRPr="00857D94" w14:paraId="52CD2410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21498F8" w14:textId="5A04D263" w:rsidR="0005432B" w:rsidRPr="00857D94" w:rsidRDefault="00077A4E" w:rsidP="0005432B">
            <w:pPr>
              <w:spacing w:line="276" w:lineRule="auto"/>
              <w:rPr>
                <w:b/>
              </w:rPr>
            </w:pPr>
            <w:r>
              <w:rPr>
                <w:b/>
                <w:lang w:val="uk-UA"/>
              </w:rPr>
              <w:t>Назва</w:t>
            </w:r>
            <w:r w:rsidR="0005432B" w:rsidRPr="00857D94">
              <w:rPr>
                <w:b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3D1EA2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7E26748A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2ED5347" w14:textId="7FC9DDA2" w:rsidR="0005432B" w:rsidRPr="00857D94" w:rsidRDefault="00077A4E" w:rsidP="0005432B">
            <w:pPr>
              <w:spacing w:line="276" w:lineRule="auto"/>
            </w:pPr>
            <w:r>
              <w:rPr>
                <w:lang w:val="uk-UA"/>
              </w:rPr>
              <w:t>Реєстраційний номер</w:t>
            </w:r>
            <w:r w:rsidR="0005432B" w:rsidRPr="00857D94">
              <w:t xml:space="preserve"> </w:t>
            </w:r>
            <w:r w:rsidR="0005432B" w:rsidRPr="00857D94">
              <w:rPr>
                <w:vertAlign w:val="superscript"/>
              </w:rPr>
              <w:t>1):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09FFE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55069BF3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451C4DA" w14:textId="3ACEBDA1" w:rsidR="0005432B" w:rsidRPr="00857D94" w:rsidRDefault="00077A4E" w:rsidP="0005432B">
            <w:pPr>
              <w:spacing w:line="276" w:lineRule="auto"/>
            </w:pPr>
            <w:r>
              <w:rPr>
                <w:lang w:val="uk-UA"/>
              </w:rPr>
              <w:t>Поштовий індекс</w:t>
            </w:r>
            <w:r w:rsidR="0005432B" w:rsidRPr="00857D94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99644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5B4D76C3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9998CD2" w14:textId="1909677A" w:rsidR="0005432B" w:rsidRPr="00857D94" w:rsidRDefault="00077A4E" w:rsidP="0005432B">
            <w:pPr>
              <w:spacing w:line="276" w:lineRule="auto"/>
            </w:pPr>
            <w:r>
              <w:rPr>
                <w:lang w:val="uk-UA"/>
              </w:rPr>
              <w:t>Місто</w:t>
            </w:r>
            <w:r w:rsidR="0005432B" w:rsidRPr="00857D94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BC4270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1A01DC0C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5D1F9E5" w14:textId="1EE4CF81" w:rsidR="0005432B" w:rsidRPr="00857D94" w:rsidRDefault="00077A4E" w:rsidP="0005432B">
            <w:pPr>
              <w:spacing w:line="276" w:lineRule="auto"/>
            </w:pPr>
            <w:r>
              <w:rPr>
                <w:lang w:val="uk-UA"/>
              </w:rPr>
              <w:t>Країна</w:t>
            </w:r>
            <w:r w:rsidR="0005432B" w:rsidRPr="00857D94"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CA4FA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3ADDB395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546367F0" w14:textId="47A5EF98" w:rsidR="0005432B" w:rsidRPr="00857D94" w:rsidRDefault="00077A4E" w:rsidP="0005432B">
            <w:pPr>
              <w:spacing w:line="276" w:lineRule="auto"/>
            </w:pPr>
            <w:r>
              <w:rPr>
                <w:lang w:val="uk-UA"/>
              </w:rPr>
              <w:t>Адреса</w:t>
            </w:r>
            <w:r w:rsidR="0005432B" w:rsidRPr="00857D94">
              <w:t xml:space="preserve"> (</w:t>
            </w:r>
            <w:r>
              <w:rPr>
                <w:lang w:val="uk-UA"/>
              </w:rPr>
              <w:t>номер будинку</w:t>
            </w:r>
            <w:r w:rsidR="0005432B" w:rsidRPr="00857D94">
              <w:t>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74925" w14:textId="77777777" w:rsidR="0005432B" w:rsidRPr="00857D94" w:rsidRDefault="0005432B" w:rsidP="0005432B">
            <w:pPr>
              <w:spacing w:line="276" w:lineRule="auto"/>
            </w:pPr>
          </w:p>
        </w:tc>
      </w:tr>
      <w:tr w:rsidR="00673193" w:rsidRPr="00857D94" w14:paraId="6D465AFC" w14:textId="77777777" w:rsidTr="0005432B">
        <w:trPr>
          <w:cantSplit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3C3C" w14:textId="77777777" w:rsidR="00747EEA" w:rsidRPr="00857D94" w:rsidRDefault="00747EEA" w:rsidP="00747EE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22F6B339" w14:textId="0C6E221F" w:rsidR="00673193" w:rsidRPr="00857D94" w:rsidRDefault="00673193" w:rsidP="000543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7D94">
              <w:rPr>
                <w:sz w:val="20"/>
                <w:szCs w:val="20"/>
                <w:vertAlign w:val="superscript"/>
              </w:rPr>
              <w:t>1)</w:t>
            </w:r>
            <w:r w:rsidRPr="00857D94">
              <w:rPr>
                <w:sz w:val="20"/>
                <w:szCs w:val="20"/>
              </w:rPr>
              <w:t xml:space="preserve"> </w:t>
            </w:r>
            <w:r w:rsidR="00077A4E" w:rsidRPr="00077A4E">
              <w:rPr>
                <w:sz w:val="20"/>
                <w:szCs w:val="20"/>
              </w:rPr>
              <w:t>надається згідно з правилами національної системи реєстрації виробників сільських господарств, Єдиного державного реєстру підприємств та організацій України (ЄДРПОУ) або реєстраційний номер облікової картки платників податків (РНОКПП) або інший відповідний номер</w:t>
            </w:r>
            <w:r w:rsidR="00077A4E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3F1D681D" w14:textId="77777777" w:rsidR="00673193" w:rsidRPr="00857D94" w:rsidRDefault="00673193" w:rsidP="00747EEA">
      <w:pPr>
        <w:tabs>
          <w:tab w:val="right" w:pos="1440"/>
        </w:tabs>
        <w:spacing w:line="276" w:lineRule="auto"/>
      </w:pPr>
    </w:p>
    <w:p w14:paraId="662FF008" w14:textId="27E2BB40" w:rsidR="00A662A9" w:rsidRPr="00077A4E" w:rsidRDefault="00A662A9" w:rsidP="00747EEA">
      <w:pPr>
        <w:tabs>
          <w:tab w:val="right" w:pos="1440"/>
        </w:tabs>
        <w:spacing w:line="276" w:lineRule="auto"/>
        <w:rPr>
          <w:b/>
          <w:bCs/>
          <w:lang w:val="uk-UA"/>
        </w:rPr>
      </w:pPr>
      <w:r w:rsidRPr="00857D94">
        <w:rPr>
          <w:b/>
          <w:bCs/>
        </w:rPr>
        <w:t xml:space="preserve">II. </w:t>
      </w:r>
      <w:r w:rsidR="00077A4E">
        <w:rPr>
          <w:b/>
          <w:bCs/>
          <w:lang w:val="uk-UA"/>
        </w:rPr>
        <w:t>Ідентифікація одержувача біомаси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65"/>
      </w:tblGrid>
      <w:tr w:rsidR="00A662A9" w:rsidRPr="00857D94" w14:paraId="39C52ECB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8185865" w14:textId="77777777" w:rsidR="00747EEA" w:rsidRPr="00857D94" w:rsidRDefault="00747EEA" w:rsidP="00747EEA">
            <w:pPr>
              <w:spacing w:line="276" w:lineRule="auto"/>
              <w:rPr>
                <w:b/>
                <w:bCs/>
              </w:rPr>
            </w:pPr>
          </w:p>
          <w:p w14:paraId="3903ED57" w14:textId="79A39CFD" w:rsidR="00A662A9" w:rsidRPr="00857D94" w:rsidRDefault="00E05385" w:rsidP="00747EEA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C41DB" wp14:editId="1BA877F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149225</wp:posOffset>
                      </wp:positionV>
                      <wp:extent cx="4818380" cy="635"/>
                      <wp:effectExtent l="8255" t="10160" r="12065" b="8255"/>
                      <wp:wrapNone/>
                      <wp:docPr id="33394726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83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94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7.5pt;margin-top:11.75pt;width:379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">
                      <v:stroke dashstyle="1 1"/>
                    </v:shape>
                  </w:pict>
                </mc:Fallback>
              </mc:AlternateContent>
            </w:r>
            <w:r w:rsidR="00077A4E">
              <w:rPr>
                <w:b/>
                <w:bCs/>
                <w:lang w:val="uk-UA"/>
              </w:rPr>
              <w:t>Назва фірми</w:t>
            </w:r>
            <w:r w:rsidR="00747EEA" w:rsidRPr="00857D94">
              <w:rPr>
                <w:b/>
                <w:bCs/>
              </w:rPr>
              <w:t>:</w:t>
            </w:r>
          </w:p>
          <w:p w14:paraId="66B4E37E" w14:textId="77777777" w:rsidR="002A3385" w:rsidRPr="00857D94" w:rsidRDefault="002A3385" w:rsidP="00747EEA">
            <w:pPr>
              <w:spacing w:line="276" w:lineRule="auto"/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4883E27" w14:textId="77777777" w:rsidR="00A662A9" w:rsidRPr="00857D94" w:rsidRDefault="00A662A9" w:rsidP="00747EEA">
            <w:pPr>
              <w:spacing w:line="276" w:lineRule="auto"/>
            </w:pPr>
          </w:p>
        </w:tc>
      </w:tr>
      <w:tr w:rsidR="00A662A9" w:rsidRPr="00857D94" w14:paraId="36C45AB3" w14:textId="77777777" w:rsidTr="00D57111">
        <w:trPr>
          <w:trHeight w:val="30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CA0E64E" w14:textId="4D194AAC" w:rsidR="00A662A9" w:rsidRPr="00857D94" w:rsidRDefault="00E05385" w:rsidP="00747EEA">
            <w:pPr>
              <w:spacing w:line="276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3C41DB" wp14:editId="61DB5DB5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140482</wp:posOffset>
                      </wp:positionV>
                      <wp:extent cx="4371340" cy="0"/>
                      <wp:effectExtent l="0" t="0" r="0" b="0"/>
                      <wp:wrapNone/>
                      <wp:docPr id="80290915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1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D56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6.65pt;margin-top:11.05pt;width:344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">
                      <v:stroke dashstyle="1 1"/>
                    </v:shape>
                  </w:pict>
                </mc:Fallback>
              </mc:AlternateContent>
            </w:r>
            <w:r w:rsidR="00077A4E">
              <w:rPr>
                <w:lang w:val="uk-UA"/>
              </w:rPr>
              <w:t>Поштовий індекс</w:t>
            </w:r>
            <w:r w:rsidR="0005432B" w:rsidRPr="00857D94">
              <w:t xml:space="preserve">, </w:t>
            </w:r>
            <w:r w:rsidR="00077A4E">
              <w:rPr>
                <w:lang w:val="uk-UA"/>
              </w:rPr>
              <w:t>місто</w:t>
            </w:r>
            <w:r w:rsidR="00747EEA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3B01FE5" w14:textId="77777777" w:rsidR="00A662A9" w:rsidRPr="00857D94" w:rsidRDefault="00A662A9" w:rsidP="00747EEA">
            <w:pPr>
              <w:spacing w:line="276" w:lineRule="auto"/>
            </w:pPr>
          </w:p>
        </w:tc>
      </w:tr>
      <w:tr w:rsidR="00A662A9" w:rsidRPr="00857D94" w14:paraId="1BA8CD72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5D85BF2" w14:textId="145E8911" w:rsidR="00A662A9" w:rsidRPr="00857D94" w:rsidRDefault="00E05385" w:rsidP="0005432B">
            <w:pPr>
              <w:spacing w:line="276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B72242" wp14:editId="4591F2A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143510</wp:posOffset>
                      </wp:positionV>
                      <wp:extent cx="3477260" cy="635"/>
                      <wp:effectExtent l="6350" t="8890" r="12065" b="9525"/>
                      <wp:wrapNone/>
                      <wp:docPr id="16262989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7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D51F" id="AutoShape 3" o:spid="_x0000_s1026" type="#_x0000_t32" style="position:absolute;margin-left:183.1pt;margin-top:11.3pt;width:273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">
                      <v:stroke dashstyle="1 1"/>
                    </v:shape>
                  </w:pict>
                </mc:Fallback>
              </mc:AlternateContent>
            </w:r>
            <w:r w:rsidR="00077A4E">
              <w:rPr>
                <w:lang w:val="uk-UA"/>
              </w:rPr>
              <w:t>Адреса</w:t>
            </w:r>
            <w:r w:rsidR="0005432B" w:rsidRPr="00857D94">
              <w:t xml:space="preserve"> (</w:t>
            </w:r>
            <w:r w:rsidR="00077A4E">
              <w:rPr>
                <w:lang w:val="uk-UA"/>
              </w:rPr>
              <w:t>вулиця,</w:t>
            </w:r>
            <w:r w:rsidR="00D57111">
              <w:rPr>
                <w:lang w:val="uk-UA"/>
              </w:rPr>
              <w:t xml:space="preserve"> </w:t>
            </w:r>
            <w:r w:rsidR="00077A4E">
              <w:rPr>
                <w:lang w:val="uk-UA"/>
              </w:rPr>
              <w:t>номер,</w:t>
            </w:r>
            <w:r w:rsidR="00D57111">
              <w:rPr>
                <w:lang w:val="uk-UA"/>
              </w:rPr>
              <w:t xml:space="preserve"> </w:t>
            </w:r>
            <w:r w:rsidR="00077A4E">
              <w:rPr>
                <w:lang w:val="uk-UA"/>
              </w:rPr>
              <w:t>область</w:t>
            </w:r>
            <w:r w:rsidR="0005432B" w:rsidRPr="00857D94">
              <w:t>)</w:t>
            </w:r>
            <w:r w:rsidR="00A662A9" w:rsidRPr="00857D94">
              <w:t>:</w:t>
            </w:r>
            <w:r w:rsidR="002A3385" w:rsidRPr="00857D94">
              <w:t xml:space="preserve">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84C215C" w14:textId="77777777" w:rsidR="00A662A9" w:rsidRPr="00857D94" w:rsidRDefault="00A662A9" w:rsidP="00747EEA">
            <w:pPr>
              <w:spacing w:line="276" w:lineRule="auto"/>
            </w:pPr>
          </w:p>
        </w:tc>
      </w:tr>
    </w:tbl>
    <w:p w14:paraId="35DE4E2E" w14:textId="77777777" w:rsidR="00A662A9" w:rsidRPr="00857D94" w:rsidRDefault="00A662A9" w:rsidP="00747EEA">
      <w:pPr>
        <w:tabs>
          <w:tab w:val="right" w:pos="1440"/>
        </w:tabs>
        <w:spacing w:line="276" w:lineRule="auto"/>
        <w:rPr>
          <w:b/>
          <w:bCs/>
        </w:rPr>
      </w:pPr>
    </w:p>
    <w:p w14:paraId="2C6A044B" w14:textId="628D2065" w:rsidR="00673193" w:rsidRPr="00857D94" w:rsidRDefault="00673193" w:rsidP="00747EEA">
      <w:pPr>
        <w:tabs>
          <w:tab w:val="right" w:pos="1440"/>
        </w:tabs>
        <w:spacing w:line="276" w:lineRule="auto"/>
        <w:rPr>
          <w:b/>
          <w:bCs/>
        </w:rPr>
      </w:pPr>
      <w:r w:rsidRPr="00857D94">
        <w:rPr>
          <w:b/>
          <w:bCs/>
        </w:rPr>
        <w:t>II</w:t>
      </w:r>
      <w:r w:rsidR="00514FBA" w:rsidRPr="00857D94">
        <w:rPr>
          <w:b/>
          <w:bCs/>
        </w:rPr>
        <w:t>I</w:t>
      </w:r>
      <w:r w:rsidRPr="00857D94">
        <w:rPr>
          <w:b/>
          <w:bCs/>
        </w:rPr>
        <w:t xml:space="preserve">. </w:t>
      </w:r>
      <w:r w:rsidR="00077A4E">
        <w:rPr>
          <w:b/>
          <w:bCs/>
          <w:lang w:val="uk-UA"/>
        </w:rPr>
        <w:t>Інформація про поставку</w:t>
      </w:r>
      <w:r w:rsidRPr="00857D94">
        <w:rPr>
          <w:b/>
          <w:bCs/>
        </w:rPr>
        <w:t>:</w:t>
      </w:r>
    </w:p>
    <w:p w14:paraId="7A3372F4" w14:textId="77777777" w:rsidR="00673193" w:rsidRPr="00857D94" w:rsidRDefault="00673193" w:rsidP="00747EEA">
      <w:pPr>
        <w:tabs>
          <w:tab w:val="right" w:pos="1440"/>
        </w:tabs>
        <w:spacing w:line="276" w:lineRule="auto"/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80"/>
      </w:tblGrid>
      <w:tr w:rsidR="00673193" w:rsidRPr="00857D94" w14:paraId="02FD41BE" w14:textId="77777777" w:rsidTr="00857D94">
        <w:tc>
          <w:tcPr>
            <w:tcW w:w="5599" w:type="dxa"/>
          </w:tcPr>
          <w:p w14:paraId="22CE064F" w14:textId="4D5821C5" w:rsidR="00673193" w:rsidRPr="00857D94" w:rsidRDefault="00D57111" w:rsidP="002A3385">
            <w:pPr>
              <w:pStyle w:val="ab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A248E" wp14:editId="611BD784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135402</wp:posOffset>
                      </wp:positionV>
                      <wp:extent cx="4780915" cy="635"/>
                      <wp:effectExtent l="0" t="0" r="19685" b="37465"/>
                      <wp:wrapNone/>
                      <wp:docPr id="10706569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0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1DEE" id="AutoShape 4" o:spid="_x0000_s1026" type="#_x0000_t32" style="position:absolute;margin-left:95.75pt;margin-top:10.65pt;width:376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">
                      <v:stroke dashstyle="1 1"/>
                    </v:shape>
                  </w:pict>
                </mc:Fallback>
              </mc:AlternateContent>
            </w:r>
            <w:r w:rsidR="00077A4E" w:rsidRPr="00077A4E">
              <w:t>Рік збору врожаю</w:t>
            </w:r>
            <w:r w:rsidR="002A3385" w:rsidRPr="00857D94">
              <w:t xml:space="preserve">: </w:t>
            </w:r>
          </w:p>
        </w:tc>
        <w:tc>
          <w:tcPr>
            <w:tcW w:w="4180" w:type="dxa"/>
          </w:tcPr>
          <w:p w14:paraId="54D4CE5A" w14:textId="77777777" w:rsidR="00673193" w:rsidRPr="00857D94" w:rsidRDefault="00673193" w:rsidP="00747EEA">
            <w:pPr>
              <w:spacing w:line="276" w:lineRule="auto"/>
            </w:pPr>
          </w:p>
        </w:tc>
      </w:tr>
      <w:tr w:rsidR="00673193" w:rsidRPr="00857D94" w14:paraId="7631E2A9" w14:textId="77777777" w:rsidTr="00857D94">
        <w:tc>
          <w:tcPr>
            <w:tcW w:w="5599" w:type="dxa"/>
          </w:tcPr>
          <w:p w14:paraId="48CFD0D8" w14:textId="379177F1" w:rsidR="00673193" w:rsidRPr="00857D94" w:rsidRDefault="00077A4E" w:rsidP="002A3385">
            <w:pPr>
              <w:spacing w:line="360" w:lineRule="auto"/>
              <w:rPr>
                <w:vertAlign w:val="superscript"/>
              </w:rPr>
            </w:pPr>
            <w:r w:rsidRPr="00077A4E">
              <w:t>Вага або об’єм поставки</w:t>
            </w:r>
            <w:r w:rsidR="00E0538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9289D" wp14:editId="4AF802B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137795</wp:posOffset>
                      </wp:positionV>
                      <wp:extent cx="3882390" cy="0"/>
                      <wp:effectExtent l="10795" t="5080" r="12065" b="13970"/>
                      <wp:wrapNone/>
                      <wp:docPr id="7411570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4142" id="AutoShape 5" o:spid="_x0000_s1026" type="#_x0000_t32" style="position:absolute;margin-left:151.2pt;margin-top:10.85pt;width:3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673193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4180" w:type="dxa"/>
          </w:tcPr>
          <w:p w14:paraId="678BB880" w14:textId="77777777" w:rsidR="00673193" w:rsidRPr="00857D94" w:rsidRDefault="00673193" w:rsidP="00747EEA">
            <w:pPr>
              <w:spacing w:line="276" w:lineRule="auto"/>
            </w:pPr>
          </w:p>
        </w:tc>
      </w:tr>
      <w:tr w:rsidR="00673193" w:rsidRPr="00857D94" w14:paraId="7E602B87" w14:textId="77777777" w:rsidTr="00857D94">
        <w:tc>
          <w:tcPr>
            <w:tcW w:w="5599" w:type="dxa"/>
          </w:tcPr>
          <w:p w14:paraId="72D15744" w14:textId="5F77B911" w:rsidR="00673193" w:rsidRPr="00857D94" w:rsidRDefault="00883037" w:rsidP="002A3385">
            <w:pPr>
              <w:spacing w:line="360" w:lineRule="auto"/>
            </w:pPr>
            <w:r w:rsidRPr="00883037">
              <w:t>Тип сировини</w:t>
            </w:r>
            <w:r w:rsidR="00E0538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7DE61" wp14:editId="2BCAA5A8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144780</wp:posOffset>
                      </wp:positionV>
                      <wp:extent cx="4360545" cy="0"/>
                      <wp:effectExtent l="8890" t="8255" r="12065" b="10795"/>
                      <wp:wrapNone/>
                      <wp:docPr id="82213177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63AE" id="AutoShape 7" o:spid="_x0000_s1026" type="#_x0000_t32" style="position:absolute;margin-left:113.55pt;margin-top:11.4pt;width:34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">
                      <v:stroke dashstyle="1 1"/>
                    </v:shape>
                  </w:pict>
                </mc:Fallback>
              </mc:AlternateContent>
            </w:r>
            <w:r w:rsidR="00673193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4180" w:type="dxa"/>
          </w:tcPr>
          <w:p w14:paraId="640DBEDE" w14:textId="77777777" w:rsidR="00673193" w:rsidRPr="00857D94" w:rsidRDefault="00673193" w:rsidP="00747EEA">
            <w:pPr>
              <w:spacing w:line="276" w:lineRule="auto"/>
            </w:pPr>
          </w:p>
        </w:tc>
      </w:tr>
      <w:tr w:rsidR="00A662A9" w:rsidRPr="00354C74" w14:paraId="0F9C0D1B" w14:textId="77777777" w:rsidTr="00857D94">
        <w:tc>
          <w:tcPr>
            <w:tcW w:w="5599" w:type="dxa"/>
          </w:tcPr>
          <w:p w14:paraId="4A72D4ED" w14:textId="5D27F64A" w:rsidR="00A662A9" w:rsidRPr="00883037" w:rsidRDefault="00883037" w:rsidP="002A3385">
            <w:pPr>
              <w:spacing w:line="360" w:lineRule="auto"/>
              <w:rPr>
                <w:lang w:val="ru-RU"/>
              </w:rPr>
            </w:pPr>
            <w:r w:rsidRPr="00883037">
              <w:rPr>
                <w:lang w:val="ru-RU"/>
              </w:rPr>
              <w:t xml:space="preserve">Дата і номер договору (за </w:t>
            </w:r>
            <w:proofErr w:type="spellStart"/>
            <w:r w:rsidRPr="00883037">
              <w:rPr>
                <w:lang w:val="ru-RU"/>
              </w:rPr>
              <w:t>наявності</w:t>
            </w:r>
            <w:proofErr w:type="spellEnd"/>
            <w:r w:rsidRPr="00883037">
              <w:rPr>
                <w:lang w:val="ru-RU"/>
              </w:rPr>
              <w:t>):</w:t>
            </w:r>
            <w:r w:rsidR="00E0538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B3D27" wp14:editId="2BD286EB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140335</wp:posOffset>
                      </wp:positionV>
                      <wp:extent cx="2626360" cy="0"/>
                      <wp:effectExtent l="12065" t="9525" r="9525" b="9525"/>
                      <wp:wrapNone/>
                      <wp:docPr id="46487126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BC2A5" id="AutoShape 6" o:spid="_x0000_s1026" type="#_x0000_t32" style="position:absolute;margin-left:251.05pt;margin-top:11.05pt;width:20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180" w:type="dxa"/>
          </w:tcPr>
          <w:p w14:paraId="325F5DBE" w14:textId="77777777" w:rsidR="00A662A9" w:rsidRPr="00883037" w:rsidRDefault="00A662A9" w:rsidP="00747EEA">
            <w:pPr>
              <w:spacing w:line="276" w:lineRule="auto"/>
              <w:rPr>
                <w:lang w:val="ru-RU"/>
              </w:rPr>
            </w:pPr>
          </w:p>
        </w:tc>
      </w:tr>
    </w:tbl>
    <w:p w14:paraId="70AF786E" w14:textId="77777777" w:rsidR="00673193" w:rsidRPr="00883037" w:rsidRDefault="00673193">
      <w:pPr>
        <w:tabs>
          <w:tab w:val="right" w:pos="14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673193" w:rsidRPr="00354C74" w14:paraId="636BB6F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6AC19F0" w14:textId="77777777" w:rsidR="00673193" w:rsidRPr="00883037" w:rsidRDefault="00673193">
            <w:pPr>
              <w:jc w:val="both"/>
              <w:rPr>
                <w:sz w:val="22"/>
                <w:lang w:val="ru-RU"/>
              </w:rPr>
            </w:pPr>
          </w:p>
        </w:tc>
      </w:tr>
    </w:tbl>
    <w:p w14:paraId="36573D6F" w14:textId="77777777" w:rsidR="00673193" w:rsidRPr="00883037" w:rsidRDefault="00673193">
      <w:pPr>
        <w:jc w:val="both"/>
        <w:rPr>
          <w:lang w:val="ru-RU"/>
        </w:rPr>
      </w:pPr>
    </w:p>
    <w:p w14:paraId="4BDC9008" w14:textId="77777777" w:rsidR="00673193" w:rsidRPr="00883037" w:rsidRDefault="00673193">
      <w:pPr>
        <w:spacing w:after="200" w:line="276" w:lineRule="auto"/>
        <w:jc w:val="both"/>
        <w:outlineLvl w:val="0"/>
        <w:rPr>
          <w:lang w:val="ru-RU"/>
        </w:rPr>
        <w:sectPr w:rsidR="00673193" w:rsidRPr="00883037" w:rsidSect="00FD593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678E7266" w14:textId="4F821461" w:rsidR="00673193" w:rsidRPr="00883037" w:rsidRDefault="00514FBA">
      <w:pPr>
        <w:tabs>
          <w:tab w:val="right" w:pos="1440"/>
        </w:tabs>
        <w:rPr>
          <w:b/>
          <w:bCs/>
          <w:lang w:val="uk-UA"/>
        </w:rPr>
      </w:pPr>
      <w:r w:rsidRPr="00857D94">
        <w:rPr>
          <w:b/>
          <w:bCs/>
        </w:rPr>
        <w:lastRenderedPageBreak/>
        <w:t>IV</w:t>
      </w:r>
      <w:r w:rsidR="00673193" w:rsidRPr="00883037">
        <w:rPr>
          <w:b/>
          <w:bCs/>
          <w:lang w:val="ru-RU"/>
        </w:rPr>
        <w:t xml:space="preserve">. </w:t>
      </w:r>
      <w:r w:rsidR="00883037">
        <w:rPr>
          <w:b/>
          <w:bCs/>
          <w:lang w:val="uk-UA"/>
        </w:rPr>
        <w:t>Декларація</w:t>
      </w:r>
    </w:p>
    <w:p w14:paraId="5EC797AF" w14:textId="77777777" w:rsidR="00673193" w:rsidRPr="00883037" w:rsidRDefault="00673193">
      <w:pPr>
        <w:tabs>
          <w:tab w:val="right" w:pos="1440"/>
        </w:tabs>
        <w:rPr>
          <w:lang w:val="ru-RU"/>
        </w:rPr>
      </w:pPr>
    </w:p>
    <w:p w14:paraId="2A12EC3E" w14:textId="1812CFE3" w:rsidR="00673193" w:rsidRPr="00883037" w:rsidRDefault="00883037">
      <w:pPr>
        <w:tabs>
          <w:tab w:val="right" w:pos="1440"/>
        </w:tabs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Цим я засвідчую, що:</w:t>
      </w:r>
    </w:p>
    <w:p w14:paraId="32FDCDEE" w14:textId="77777777" w:rsidR="00673193" w:rsidRPr="00883037" w:rsidRDefault="00673193">
      <w:pPr>
        <w:tabs>
          <w:tab w:val="right" w:pos="14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1236"/>
      </w:tblGrid>
      <w:tr w:rsidR="009203FF" w:rsidRPr="00857D94" w14:paraId="29FD9BFA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50" w14:textId="2D510B3A" w:rsidR="009203FF" w:rsidRPr="00883037" w:rsidRDefault="00883037" w:rsidP="008D3DD4">
            <w:pPr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Сировин</w:t>
            </w:r>
            <w:r w:rsidR="005E4B66">
              <w:rPr>
                <w:sz w:val="22"/>
                <w:lang w:val="uk-UA"/>
              </w:rPr>
              <w:t>ою</w:t>
            </w:r>
            <w:r>
              <w:rPr>
                <w:sz w:val="22"/>
                <w:lang w:val="uk-UA"/>
              </w:rPr>
              <w:t xml:space="preserve"> є </w:t>
            </w:r>
            <w:r w:rsidR="005E4B66" w:rsidRPr="005E4B66">
              <w:rPr>
                <w:sz w:val="22"/>
                <w:lang w:val="uk-UA"/>
              </w:rPr>
              <w:t>сільськогосподарс</w:t>
            </w:r>
            <w:r w:rsidR="005E4B66">
              <w:rPr>
                <w:sz w:val="22"/>
                <w:lang w:val="uk-UA"/>
              </w:rPr>
              <w:t>ькі</w:t>
            </w:r>
            <w:r w:rsidR="005E4B66" w:rsidRPr="005E4B66">
              <w:rPr>
                <w:sz w:val="22"/>
                <w:lang w:val="uk-UA"/>
              </w:rPr>
              <w:t xml:space="preserve"> </w:t>
            </w:r>
            <w:r w:rsidRPr="00883037">
              <w:rPr>
                <w:sz w:val="22"/>
                <w:lang w:val="uk-UA"/>
              </w:rPr>
              <w:t>відходи/залишки</w:t>
            </w:r>
            <w:r w:rsidR="005E4B66">
              <w:rPr>
                <w:sz w:val="22"/>
                <w:lang w:val="uk-UA"/>
              </w:rPr>
              <w:t>, які</w:t>
            </w:r>
            <w:r>
              <w:rPr>
                <w:sz w:val="22"/>
                <w:lang w:val="uk-UA"/>
              </w:rPr>
              <w:t xml:space="preserve"> відповіда</w:t>
            </w:r>
            <w:r w:rsidR="005E4B66">
              <w:rPr>
                <w:sz w:val="22"/>
                <w:lang w:val="uk-UA"/>
              </w:rPr>
              <w:t>ють</w:t>
            </w:r>
            <w:r>
              <w:rPr>
                <w:sz w:val="22"/>
                <w:lang w:val="uk-UA"/>
              </w:rPr>
              <w:t xml:space="preserve"> вимогам</w:t>
            </w:r>
            <w:r w:rsidR="005C0353" w:rsidRPr="00883037">
              <w:rPr>
                <w:sz w:val="22"/>
                <w:lang w:val="ru-RU"/>
              </w:rPr>
              <w:t xml:space="preserve"> </w:t>
            </w:r>
            <w:r w:rsidR="005C0353" w:rsidRPr="00857D94">
              <w:rPr>
                <w:sz w:val="22"/>
              </w:rPr>
              <w:t>KZR</w:t>
            </w:r>
            <w:r w:rsidR="005C0353" w:rsidRPr="00883037">
              <w:rPr>
                <w:sz w:val="22"/>
                <w:lang w:val="ru-RU"/>
              </w:rPr>
              <w:t xml:space="preserve"> </w:t>
            </w:r>
            <w:r w:rsidR="005C0353" w:rsidRPr="00857D94">
              <w:rPr>
                <w:sz w:val="22"/>
              </w:rPr>
              <w:t>INiG</w:t>
            </w:r>
            <w:r w:rsidR="005C0353" w:rsidRPr="00883037">
              <w:rPr>
                <w:sz w:val="22"/>
                <w:lang w:val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43C" w14:textId="0165A26E" w:rsidR="00F5749D" w:rsidRPr="00857D94" w:rsidRDefault="0071646F" w:rsidP="00F5749D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857D94" w14:paraId="1D0C3B1E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3B5" w14:textId="7AEFF6EA" w:rsidR="00166CB3" w:rsidRPr="00883037" w:rsidRDefault="005E4B66" w:rsidP="005C0353">
            <w:pPr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Я є</w:t>
            </w:r>
            <w:r w:rsidR="00883037" w:rsidRPr="00883037">
              <w:rPr>
                <w:sz w:val="22"/>
                <w:lang w:val="ru-RU"/>
              </w:rPr>
              <w:t xml:space="preserve"> </w:t>
            </w:r>
            <w:proofErr w:type="spellStart"/>
            <w:r w:rsidR="00883037" w:rsidRPr="00883037">
              <w:rPr>
                <w:sz w:val="22"/>
                <w:lang w:val="ru-RU"/>
              </w:rPr>
              <w:t>бенефіціаром</w:t>
            </w:r>
            <w:proofErr w:type="spellEnd"/>
            <w:r w:rsidR="00883037" w:rsidRPr="00883037"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програми</w:t>
            </w:r>
            <w:proofErr w:type="spellEnd"/>
            <w:r w:rsidR="00883037" w:rsidRPr="00883037">
              <w:rPr>
                <w:sz w:val="22"/>
                <w:lang w:val="ru-RU"/>
              </w:rPr>
              <w:t xml:space="preserve">  </w:t>
            </w:r>
            <w:proofErr w:type="spellStart"/>
            <w:r w:rsidR="00883037" w:rsidRPr="00883037">
              <w:rPr>
                <w:sz w:val="22"/>
                <w:lang w:val="ru-RU"/>
              </w:rPr>
              <w:t>підтримки</w:t>
            </w:r>
            <w:proofErr w:type="spellEnd"/>
            <w:r w:rsidR="00883037" w:rsidRPr="00883037">
              <w:rPr>
                <w:sz w:val="22"/>
                <w:lang w:val="ru-RU"/>
              </w:rPr>
              <w:t xml:space="preserve"> </w:t>
            </w:r>
            <w:proofErr w:type="spellStart"/>
            <w:r w:rsidR="00883037" w:rsidRPr="00883037">
              <w:rPr>
                <w:sz w:val="22"/>
                <w:lang w:val="ru-RU"/>
              </w:rPr>
              <w:t>відповідно</w:t>
            </w:r>
            <w:proofErr w:type="spellEnd"/>
            <w:r w:rsidR="00883037" w:rsidRPr="00883037">
              <w:rPr>
                <w:sz w:val="22"/>
                <w:lang w:val="ru-RU"/>
              </w:rPr>
              <w:t xml:space="preserve"> до Регламенту Ради 73/2009 ("засада </w:t>
            </w:r>
            <w:proofErr w:type="spellStart"/>
            <w:r w:rsidR="00883037" w:rsidRPr="00883037">
              <w:rPr>
                <w:sz w:val="22"/>
                <w:lang w:val="ru-RU"/>
              </w:rPr>
              <w:t>взаємної</w:t>
            </w:r>
            <w:proofErr w:type="spellEnd"/>
            <w:r w:rsidR="00883037" w:rsidRPr="00883037">
              <w:rPr>
                <w:sz w:val="22"/>
                <w:lang w:val="ru-RU"/>
              </w:rPr>
              <w:t xml:space="preserve"> </w:t>
            </w:r>
            <w:proofErr w:type="spellStart"/>
            <w:r w:rsidR="00883037" w:rsidRPr="00883037">
              <w:rPr>
                <w:sz w:val="22"/>
                <w:lang w:val="ru-RU"/>
              </w:rPr>
              <w:t>згоди</w:t>
            </w:r>
            <w:proofErr w:type="spellEnd"/>
            <w:r w:rsidR="00883037" w:rsidRPr="00883037">
              <w:rPr>
                <w:sz w:val="22"/>
                <w:lang w:val="ru-RU"/>
              </w:rPr>
              <w:t>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68" w14:textId="4ED60D8C" w:rsidR="00166CB3" w:rsidRPr="00883037" w:rsidRDefault="00857D94">
            <w:pPr>
              <w:jc w:val="center"/>
              <w:rPr>
                <w:sz w:val="22"/>
                <w:lang w:val="uk-UA"/>
              </w:rPr>
            </w:pPr>
            <w:r w:rsidRPr="00857D94">
              <w:rPr>
                <w:sz w:val="22"/>
              </w:rPr>
              <w:t>Tak/</w:t>
            </w:r>
            <w:r w:rsidR="00883037">
              <w:rPr>
                <w:sz w:val="22"/>
                <w:lang w:val="uk-UA"/>
              </w:rPr>
              <w:t>Ні</w:t>
            </w:r>
          </w:p>
        </w:tc>
      </w:tr>
      <w:tr w:rsidR="0071646F" w:rsidRPr="00857D94" w14:paraId="61420811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AB9" w14:textId="59E4BB46" w:rsidR="0071646F" w:rsidRPr="00D57111" w:rsidRDefault="005E4B66">
            <w:pPr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У мене є</w:t>
            </w:r>
            <w:r w:rsidR="00883037">
              <w:rPr>
                <w:sz w:val="22"/>
                <w:lang w:val="uk-UA"/>
              </w:rPr>
              <w:t xml:space="preserve"> практик</w:t>
            </w:r>
            <w:r>
              <w:rPr>
                <w:sz w:val="22"/>
                <w:lang w:val="uk-UA"/>
              </w:rPr>
              <w:t>а</w:t>
            </w:r>
            <w:r w:rsidR="00883037">
              <w:rPr>
                <w:sz w:val="22"/>
                <w:lang w:val="uk-UA"/>
              </w:rPr>
              <w:t xml:space="preserve"> управління якістю ґрунту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4E3" w14:textId="3D95FD18" w:rsidR="0071646F" w:rsidRPr="00857D94" w:rsidRDefault="000D6384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71646F" w:rsidRPr="00857D94" w14:paraId="2DC393DB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971" w14:textId="6F5F3D12" w:rsidR="0071646F" w:rsidRPr="00D57111" w:rsidRDefault="005E4B66">
            <w:pPr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Я з</w:t>
            </w:r>
            <w:r w:rsidR="00883037">
              <w:rPr>
                <w:sz w:val="22"/>
                <w:lang w:val="uk-UA"/>
              </w:rPr>
              <w:t xml:space="preserve">обов’язуюсь надати докази </w:t>
            </w:r>
            <w:r>
              <w:rPr>
                <w:sz w:val="22"/>
                <w:lang w:val="uk-UA"/>
              </w:rPr>
              <w:t xml:space="preserve">підтвердження наявності </w:t>
            </w:r>
            <w:r w:rsidR="00883037">
              <w:rPr>
                <w:sz w:val="22"/>
                <w:lang w:val="uk-UA"/>
              </w:rPr>
              <w:t>практики управління якістю ґрунт</w:t>
            </w:r>
            <w:r>
              <w:rPr>
                <w:sz w:val="22"/>
                <w:lang w:val="uk-UA"/>
              </w:rPr>
              <w:t>у</w:t>
            </w:r>
            <w:r w:rsidR="00883037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593" w14:textId="61086C46" w:rsidR="0071646F" w:rsidRPr="00857D94" w:rsidRDefault="0071646F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370E77" w:rsidRPr="00857D94" w14:paraId="310650F3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BAC" w14:textId="0E8F1CA9" w:rsidR="00370E77" w:rsidRPr="00883037" w:rsidRDefault="00883037">
            <w:pPr>
              <w:rPr>
                <w:sz w:val="22"/>
                <w:szCs w:val="22"/>
                <w:lang w:val="ru-RU"/>
              </w:rPr>
            </w:pPr>
            <w:r w:rsidRPr="00883037">
              <w:rPr>
                <w:sz w:val="22"/>
                <w:szCs w:val="22"/>
                <w:lang w:val="ru-RU"/>
              </w:rPr>
              <w:t xml:space="preserve">Даю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згоду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збір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обробку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моїх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персональних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зазначених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r w:rsidR="002F0342">
              <w:rPr>
                <w:sz w:val="22"/>
                <w:szCs w:val="22"/>
                <w:lang w:val="ru-RU"/>
              </w:rPr>
              <w:t>у</w:t>
            </w:r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пункті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ІІ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декларації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до Закону </w:t>
            </w:r>
            <w:r w:rsidR="00354C74">
              <w:rPr>
                <w:sz w:val="22"/>
                <w:szCs w:val="22"/>
                <w:lang w:val="ru-RU"/>
              </w:rPr>
              <w:t>«П</w:t>
            </w:r>
            <w:r w:rsidRPr="00883037">
              <w:rPr>
                <w:sz w:val="22"/>
                <w:szCs w:val="22"/>
                <w:lang w:val="ru-RU"/>
              </w:rPr>
              <w:t xml:space="preserve">ро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захист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персональних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="00354C74">
              <w:rPr>
                <w:sz w:val="22"/>
                <w:szCs w:val="22"/>
                <w:lang w:val="ru-RU"/>
              </w:rPr>
              <w:t>»</w:t>
            </w:r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29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серпня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1997 р., з метою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здійснення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3037">
              <w:rPr>
                <w:sz w:val="22"/>
                <w:szCs w:val="22"/>
                <w:lang w:val="ru-RU"/>
              </w:rPr>
              <w:t>сертифікації</w:t>
            </w:r>
            <w:proofErr w:type="spellEnd"/>
            <w:r w:rsidRPr="008830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427" w14:textId="77777777" w:rsidR="00370E77" w:rsidRPr="00857D94" w:rsidRDefault="00370E77" w:rsidP="00F829BB">
            <w:pPr>
              <w:jc w:val="center"/>
              <w:rPr>
                <w:sz w:val="38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</w:tbl>
    <w:p w14:paraId="5A5C3984" w14:textId="77777777" w:rsidR="00673193" w:rsidRPr="00857D94" w:rsidRDefault="00673193">
      <w:pPr>
        <w:rPr>
          <w:b/>
          <w:bCs/>
        </w:rPr>
      </w:pPr>
    </w:p>
    <w:p w14:paraId="4F2882FF" w14:textId="32365A52" w:rsidR="00857D94" w:rsidRDefault="00E05385" w:rsidP="002B2704">
      <w:pPr>
        <w:jc w:val="both"/>
        <w:rPr>
          <w:b/>
          <w:bCs/>
        </w:rPr>
      </w:pPr>
      <w:r w:rsidRPr="00E05385">
        <w:rPr>
          <w:b/>
          <w:bCs/>
        </w:rPr>
        <w:t xml:space="preserve">Підтверджую, що вищезазначена інформація є правдивою і погоджуюсь надати докази, що підтверджують відповідність </w:t>
      </w:r>
      <w:r w:rsidR="002B2704">
        <w:rPr>
          <w:b/>
          <w:bCs/>
          <w:lang w:val="uk-UA"/>
        </w:rPr>
        <w:t>по</w:t>
      </w:r>
      <w:r w:rsidRPr="00E05385">
        <w:rPr>
          <w:b/>
          <w:bCs/>
        </w:rPr>
        <w:t>даної інформації в декларації, а також погоджуюсь на аудиторську перевірку відділом сертифікації, призначену</w:t>
      </w:r>
      <w:r w:rsidR="002B2704">
        <w:rPr>
          <w:b/>
          <w:bCs/>
          <w:lang w:val="uk-UA"/>
        </w:rPr>
        <w:t xml:space="preserve"> </w:t>
      </w:r>
      <w:r w:rsidRPr="00E05385">
        <w:rPr>
          <w:b/>
          <w:bCs/>
        </w:rPr>
        <w:t>одержувачем.</w:t>
      </w:r>
    </w:p>
    <w:p w14:paraId="337049DF" w14:textId="77777777" w:rsidR="00E05385" w:rsidRPr="00857D94" w:rsidRDefault="00E05385"/>
    <w:p w14:paraId="65991834" w14:textId="77777777" w:rsidR="00AF792E" w:rsidRPr="009A4A3E" w:rsidRDefault="00AF792E" w:rsidP="00AF792E">
      <w:pPr>
        <w:jc w:val="right"/>
        <w:rPr>
          <w:lang w:val="ru-RU"/>
        </w:rPr>
      </w:pPr>
      <w:r w:rsidRPr="009A4A3E">
        <w:rPr>
          <w:lang w:val="ru-RU"/>
        </w:rPr>
        <w:t>…………………………………</w:t>
      </w:r>
    </w:p>
    <w:p w14:paraId="3D426532" w14:textId="0E807350" w:rsidR="00AF792E" w:rsidRPr="009A4A3E" w:rsidRDefault="00AF792E" w:rsidP="00AF792E">
      <w:pPr>
        <w:tabs>
          <w:tab w:val="left" w:pos="3516"/>
          <w:tab w:val="right" w:pos="9072"/>
        </w:tabs>
        <w:rPr>
          <w:lang w:val="ru-RU"/>
        </w:rPr>
      </w:pPr>
      <w:r w:rsidRPr="009A4A3E">
        <w:rPr>
          <w:lang w:val="ru-RU"/>
        </w:rPr>
        <w:tab/>
      </w:r>
      <w:r w:rsidRPr="009A4A3E">
        <w:rPr>
          <w:lang w:val="ru-RU"/>
        </w:rPr>
        <w:tab/>
      </w:r>
      <w:r w:rsidR="00883037">
        <w:rPr>
          <w:lang w:val="uk-UA"/>
        </w:rPr>
        <w:t>Дата</w:t>
      </w:r>
      <w:r w:rsidR="00857D94" w:rsidRPr="009A4A3E">
        <w:rPr>
          <w:lang w:val="ru-RU"/>
        </w:rPr>
        <w:t xml:space="preserve">, </w:t>
      </w:r>
      <w:r w:rsidR="00883037">
        <w:rPr>
          <w:lang w:val="uk-UA"/>
        </w:rPr>
        <w:t>підпис</w:t>
      </w:r>
    </w:p>
    <w:p w14:paraId="28FC5A06" w14:textId="4477E547" w:rsidR="00857D94" w:rsidRPr="00E05385" w:rsidRDefault="00E05385" w:rsidP="00857D94">
      <w:pPr>
        <w:rPr>
          <w:rFonts w:eastAsia="Calibri"/>
          <w:sz w:val="16"/>
          <w:szCs w:val="16"/>
          <w:lang w:val="ru-RU"/>
        </w:rPr>
      </w:pPr>
      <w:proofErr w:type="spellStart"/>
      <w:r w:rsidRPr="00E05385">
        <w:rPr>
          <w:rFonts w:eastAsia="Calibri"/>
          <w:sz w:val="16"/>
          <w:szCs w:val="16"/>
          <w:lang w:val="ru-RU"/>
        </w:rPr>
        <w:t>Інформуємо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, </w:t>
      </w:r>
      <w:proofErr w:type="spellStart"/>
      <w:r w:rsidRPr="00E05385">
        <w:rPr>
          <w:rFonts w:eastAsia="Calibri"/>
          <w:sz w:val="16"/>
          <w:szCs w:val="16"/>
          <w:lang w:val="ru-RU"/>
        </w:rPr>
        <w:t>що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адміністратором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персональних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даних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є</w:t>
      </w:r>
      <w:r>
        <w:rPr>
          <w:rFonts w:eastAsia="Calibri"/>
          <w:sz w:val="16"/>
          <w:szCs w:val="16"/>
          <w:lang w:val="uk-UA"/>
        </w:rPr>
        <w:t>:</w:t>
      </w:r>
      <w:r w:rsidRPr="00E05385">
        <w:rPr>
          <w:rFonts w:eastAsia="Calibri"/>
          <w:sz w:val="16"/>
          <w:szCs w:val="16"/>
          <w:lang w:val="ru-RU"/>
        </w:rPr>
        <w:t xml:space="preserve"> </w:t>
      </w:r>
      <w:r w:rsidR="00857D94" w:rsidRPr="00E05385">
        <w:rPr>
          <w:rFonts w:eastAsia="Calibri"/>
          <w:sz w:val="16"/>
          <w:szCs w:val="16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66C19" w14:textId="77777777" w:rsidR="00857D94" w:rsidRPr="00E05385" w:rsidRDefault="00857D94" w:rsidP="00857D94">
      <w:pPr>
        <w:rPr>
          <w:rFonts w:eastAsia="Calibri"/>
          <w:sz w:val="16"/>
          <w:szCs w:val="16"/>
          <w:lang w:val="ru-RU"/>
        </w:rPr>
      </w:pPr>
    </w:p>
    <w:p w14:paraId="1B3DE5B5" w14:textId="77777777" w:rsidR="00857D94" w:rsidRPr="009A4A3E" w:rsidRDefault="00857D94" w:rsidP="00857D94">
      <w:pPr>
        <w:rPr>
          <w:rFonts w:eastAsia="Calibri"/>
          <w:sz w:val="16"/>
          <w:szCs w:val="16"/>
          <w:lang w:val="ru-RU"/>
        </w:rPr>
      </w:pPr>
      <w:r w:rsidRPr="009A4A3E">
        <w:rPr>
          <w:rFonts w:eastAsia="Calibri"/>
          <w:sz w:val="16"/>
          <w:szCs w:val="16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67D8D" w14:textId="1CFABEC9" w:rsidR="00857D94" w:rsidRPr="009A4A3E" w:rsidRDefault="00E05385" w:rsidP="00857D94">
      <w:pPr>
        <w:jc w:val="center"/>
        <w:rPr>
          <w:rFonts w:eastAsia="Calibri"/>
          <w:i/>
          <w:sz w:val="16"/>
          <w:szCs w:val="16"/>
          <w:lang w:val="ru-RU"/>
        </w:rPr>
      </w:pPr>
      <w:proofErr w:type="spellStart"/>
      <w:r w:rsidRPr="009A4A3E">
        <w:rPr>
          <w:rFonts w:eastAsia="Calibri"/>
          <w:i/>
          <w:sz w:val="16"/>
          <w:szCs w:val="16"/>
          <w:lang w:val="ru-RU"/>
        </w:rPr>
        <w:t>Назва</w:t>
      </w:r>
      <w:proofErr w:type="spellEnd"/>
      <w:r w:rsidRPr="009A4A3E">
        <w:rPr>
          <w:rFonts w:eastAsia="Calibri"/>
          <w:i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i/>
          <w:sz w:val="16"/>
          <w:szCs w:val="16"/>
          <w:lang w:val="ru-RU"/>
        </w:rPr>
        <w:t>організації</w:t>
      </w:r>
      <w:proofErr w:type="spellEnd"/>
      <w:r w:rsidRPr="009A4A3E">
        <w:rPr>
          <w:rFonts w:eastAsia="Calibri"/>
          <w:i/>
          <w:sz w:val="16"/>
          <w:szCs w:val="16"/>
          <w:lang w:val="ru-RU"/>
        </w:rPr>
        <w:t>, адреса</w:t>
      </w:r>
    </w:p>
    <w:p w14:paraId="7A43A0A9" w14:textId="77777777" w:rsidR="00E05385" w:rsidRPr="009A4A3E" w:rsidRDefault="00E05385" w:rsidP="00857D94">
      <w:pPr>
        <w:jc w:val="center"/>
        <w:rPr>
          <w:rFonts w:eastAsia="Calibri"/>
          <w:i/>
          <w:sz w:val="16"/>
          <w:szCs w:val="16"/>
          <w:lang w:val="ru-RU"/>
        </w:rPr>
      </w:pPr>
    </w:p>
    <w:p w14:paraId="7591BB34" w14:textId="77777777" w:rsidR="00E05385" w:rsidRPr="009A4A3E" w:rsidRDefault="00E05385" w:rsidP="00857D94">
      <w:pPr>
        <w:jc w:val="center"/>
        <w:rPr>
          <w:rFonts w:eastAsia="Calibri"/>
          <w:i/>
          <w:sz w:val="16"/>
          <w:szCs w:val="16"/>
          <w:lang w:val="ru-RU"/>
        </w:rPr>
      </w:pPr>
    </w:p>
    <w:p w14:paraId="47258A6D" w14:textId="34A8BA48" w:rsidR="00673193" w:rsidRPr="00E05385" w:rsidRDefault="00E05385" w:rsidP="00857D94">
      <w:pPr>
        <w:rPr>
          <w:lang w:val="ru-RU"/>
        </w:rPr>
      </w:pPr>
      <w:proofErr w:type="spellStart"/>
      <w:r w:rsidRPr="009A4A3E">
        <w:rPr>
          <w:rFonts w:eastAsia="Calibri"/>
          <w:sz w:val="16"/>
          <w:szCs w:val="16"/>
          <w:lang w:val="ru-RU"/>
        </w:rPr>
        <w:t>Зібрані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дані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будуть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оброблені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в </w:t>
      </w:r>
      <w:proofErr w:type="spellStart"/>
      <w:r w:rsidRPr="009A4A3E">
        <w:rPr>
          <w:rFonts w:eastAsia="Calibri"/>
          <w:sz w:val="16"/>
          <w:szCs w:val="16"/>
          <w:lang w:val="ru-RU"/>
        </w:rPr>
        <w:t>необхідному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обсязі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для </w:t>
      </w:r>
      <w:proofErr w:type="spellStart"/>
      <w:r w:rsidRPr="009A4A3E">
        <w:rPr>
          <w:rFonts w:eastAsia="Calibri"/>
          <w:sz w:val="16"/>
          <w:szCs w:val="16"/>
          <w:lang w:val="ru-RU"/>
        </w:rPr>
        <w:t>реалізації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послуги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і </w:t>
      </w:r>
      <w:proofErr w:type="spellStart"/>
      <w:r w:rsidRPr="009A4A3E">
        <w:rPr>
          <w:rFonts w:eastAsia="Calibri"/>
          <w:sz w:val="16"/>
          <w:szCs w:val="16"/>
          <w:lang w:val="ru-RU"/>
        </w:rPr>
        <w:t>проведення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процесу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9A4A3E">
        <w:rPr>
          <w:rFonts w:eastAsia="Calibri"/>
          <w:sz w:val="16"/>
          <w:szCs w:val="16"/>
          <w:lang w:val="ru-RU"/>
        </w:rPr>
        <w:t>сертифікації</w:t>
      </w:r>
      <w:proofErr w:type="spellEnd"/>
      <w:r w:rsidRPr="009A4A3E">
        <w:rPr>
          <w:rFonts w:eastAsia="Calibri"/>
          <w:sz w:val="16"/>
          <w:szCs w:val="16"/>
          <w:lang w:val="ru-RU"/>
        </w:rPr>
        <w:t xml:space="preserve">.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Подання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даних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є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добровільним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, але без </w:t>
      </w:r>
      <w:proofErr w:type="spellStart"/>
      <w:r w:rsidRPr="00E05385">
        <w:rPr>
          <w:rFonts w:eastAsia="Calibri"/>
          <w:sz w:val="16"/>
          <w:szCs w:val="16"/>
          <w:lang w:val="ru-RU"/>
        </w:rPr>
        <w:t>їх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надання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послуга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буде недоступна, а </w:t>
      </w:r>
      <w:proofErr w:type="spellStart"/>
      <w:r w:rsidRPr="00E05385">
        <w:rPr>
          <w:rFonts w:eastAsia="Calibri"/>
          <w:sz w:val="16"/>
          <w:szCs w:val="16"/>
          <w:lang w:val="ru-RU"/>
        </w:rPr>
        <w:t>сертифікація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продукції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буде </w:t>
      </w:r>
      <w:proofErr w:type="spellStart"/>
      <w:r w:rsidRPr="00E05385">
        <w:rPr>
          <w:rFonts w:eastAsia="Calibri"/>
          <w:sz w:val="16"/>
          <w:szCs w:val="16"/>
          <w:lang w:val="ru-RU"/>
        </w:rPr>
        <w:t>неможлива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.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Персональні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дані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можуть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бути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передані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суб’єктам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, </w:t>
      </w:r>
      <w:proofErr w:type="spellStart"/>
      <w:r w:rsidRPr="00E05385">
        <w:rPr>
          <w:rFonts w:eastAsia="Calibri"/>
          <w:sz w:val="16"/>
          <w:szCs w:val="16"/>
          <w:lang w:val="ru-RU"/>
        </w:rPr>
        <w:t>які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беруть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участь у </w:t>
      </w:r>
      <w:proofErr w:type="spellStart"/>
      <w:r w:rsidRPr="00E05385">
        <w:rPr>
          <w:rFonts w:eastAsia="Calibri"/>
          <w:sz w:val="16"/>
          <w:szCs w:val="16"/>
          <w:lang w:val="ru-RU"/>
        </w:rPr>
        <w:t>процесі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сертифікації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та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державним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органам. Ви </w:t>
      </w:r>
      <w:proofErr w:type="spellStart"/>
      <w:r w:rsidRPr="00E05385">
        <w:rPr>
          <w:rFonts w:eastAsia="Calibri"/>
          <w:sz w:val="16"/>
          <w:szCs w:val="16"/>
          <w:lang w:val="ru-RU"/>
        </w:rPr>
        <w:t>маєте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право на доступ до </w:t>
      </w:r>
      <w:proofErr w:type="spellStart"/>
      <w:r w:rsidRPr="00E05385">
        <w:rPr>
          <w:rFonts w:eastAsia="Calibri"/>
          <w:sz w:val="16"/>
          <w:szCs w:val="16"/>
          <w:lang w:val="ru-RU"/>
        </w:rPr>
        <w:t>своїх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персональних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даних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та право на </w:t>
      </w:r>
      <w:proofErr w:type="spellStart"/>
      <w:r w:rsidRPr="00E05385">
        <w:rPr>
          <w:rFonts w:eastAsia="Calibri"/>
          <w:sz w:val="16"/>
          <w:szCs w:val="16"/>
          <w:lang w:val="ru-RU"/>
        </w:rPr>
        <w:t>їх</w:t>
      </w:r>
      <w:proofErr w:type="spellEnd"/>
      <w:r w:rsidRPr="00E05385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E05385">
        <w:rPr>
          <w:rFonts w:eastAsia="Calibri"/>
          <w:sz w:val="16"/>
          <w:szCs w:val="16"/>
          <w:lang w:val="ru-RU"/>
        </w:rPr>
        <w:t>виправлення</w:t>
      </w:r>
      <w:proofErr w:type="spellEnd"/>
      <w:r w:rsidRPr="00E05385">
        <w:rPr>
          <w:rFonts w:eastAsia="Calibri"/>
          <w:sz w:val="16"/>
          <w:szCs w:val="16"/>
          <w:lang w:val="ru-RU"/>
        </w:rPr>
        <w:t>.</w:t>
      </w:r>
    </w:p>
    <w:sectPr w:rsidR="00673193" w:rsidRPr="00E05385" w:rsidSect="00FD5937">
      <w:headerReference w:type="even" r:id="rId12"/>
      <w:headerReference w:type="default" r:id="rId13"/>
      <w:footerReference w:type="default" r:id="rId14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C5DF" w14:textId="77777777" w:rsidR="00FD5937" w:rsidRDefault="00FD5937">
      <w:r>
        <w:separator/>
      </w:r>
    </w:p>
  </w:endnote>
  <w:endnote w:type="continuationSeparator" w:id="0">
    <w:p w14:paraId="5949FCF6" w14:textId="77777777" w:rsidR="00FD5937" w:rsidRDefault="00FD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libri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3"/>
      <w:gridCol w:w="3064"/>
      <w:gridCol w:w="3063"/>
    </w:tblGrid>
    <w:tr w:rsidR="002A3385" w14:paraId="2A3091C8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556BD" w14:textId="77777777" w:rsidR="002A3385" w:rsidRDefault="002A3385">
          <w:pPr>
            <w:pStyle w:val="ac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D68DB" w14:textId="77777777" w:rsidR="002A3385" w:rsidRDefault="002A3385">
          <w:pPr>
            <w:pStyle w:val="ac"/>
            <w:rPr>
              <w:sz w:val="18"/>
              <w:szCs w:val="18"/>
              <w:lang w:val="en-US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szCs w:val="18"/>
                  <w:lang w:val="en-US"/>
                </w:rPr>
                <w:t>Cracow</w:t>
              </w:r>
            </w:smartTag>
          </w:smartTag>
          <w:r>
            <w:rPr>
              <w:sz w:val="18"/>
              <w:szCs w:val="18"/>
              <w:lang w:val="en-US"/>
            </w:rPr>
            <w:t>, July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4505" w14:textId="77777777" w:rsidR="002A3385" w:rsidRDefault="002A3385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Issue No 1 of </w:t>
          </w:r>
          <w:smartTag w:uri="urn:schemas-microsoft-com:office:smarttags" w:element="date">
            <w:smartTagPr>
              <w:attr w:name="Month" w:val="7"/>
              <w:attr w:name="Day" w:val="11"/>
              <w:attr w:name="Year" w:val="2012"/>
            </w:smartTagPr>
            <w:r>
              <w:rPr>
                <w:sz w:val="18"/>
                <w:szCs w:val="18"/>
                <w:lang w:val="en-US"/>
              </w:rPr>
              <w:t>July 11, 2012</w:t>
            </w:r>
          </w:smartTag>
        </w:p>
      </w:tc>
    </w:tr>
  </w:tbl>
  <w:p w14:paraId="24556BA4" w14:textId="77777777" w:rsidR="002A3385" w:rsidRDefault="007D4F4B">
    <w:pPr>
      <w:pStyle w:val="ac"/>
      <w:framePr w:wrap="auto" w:vAnchor="text" w:hAnchor="page" w:x="11319" w:y="1"/>
      <w:rPr>
        <w:rStyle w:val="ae"/>
      </w:rPr>
    </w:pPr>
    <w:r>
      <w:rPr>
        <w:rStyle w:val="ae"/>
      </w:rPr>
      <w:fldChar w:fldCharType="begin"/>
    </w:r>
    <w:r w:rsidR="002A33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3385">
      <w:rPr>
        <w:rStyle w:val="ae"/>
        <w:noProof/>
      </w:rPr>
      <w:t>4</w:t>
    </w:r>
    <w:r>
      <w:rPr>
        <w:rStyle w:val="ae"/>
      </w:rPr>
      <w:fldChar w:fldCharType="end"/>
    </w:r>
  </w:p>
  <w:p w14:paraId="7C0F3F14" w14:textId="77777777" w:rsidR="002A3385" w:rsidRDefault="002A33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9"/>
      <w:gridCol w:w="2062"/>
      <w:gridCol w:w="2258"/>
      <w:gridCol w:w="2151"/>
    </w:tblGrid>
    <w:tr w:rsidR="00077A4E" w:rsidRPr="00C1683D" w14:paraId="0C276D2B" w14:textId="77777777" w:rsidTr="00AC139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1EB58" w14:textId="613C2489" w:rsidR="00AC139D" w:rsidRDefault="00AC139D" w:rsidP="0005432B">
          <w:pPr>
            <w:pStyle w:val="ac"/>
            <w:ind w:right="-7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</w:t>
          </w:r>
          <w:r w:rsidR="0071646F">
            <w:rPr>
              <w:sz w:val="18"/>
              <w:szCs w:val="18"/>
              <w:lang w:val="de-DE"/>
            </w:rPr>
            <w:t>4</w:t>
          </w:r>
          <w:r>
            <w:rPr>
              <w:sz w:val="18"/>
              <w:szCs w:val="18"/>
              <w:lang w:val="de-DE"/>
            </w:rPr>
            <w:t>/</w:t>
          </w:r>
          <w:r w:rsidR="00077A4E">
            <w:rPr>
              <w:sz w:val="18"/>
              <w:szCs w:val="18"/>
              <w:lang w:val="uk-UA"/>
            </w:rPr>
            <w:t>Додаток</w:t>
          </w:r>
          <w:r>
            <w:rPr>
              <w:sz w:val="18"/>
              <w:szCs w:val="18"/>
              <w:lang w:val="de-DE"/>
            </w:rPr>
            <w:t xml:space="preserve"> </w:t>
          </w:r>
          <w:r w:rsidR="0071646F">
            <w:rPr>
              <w:sz w:val="18"/>
              <w:szCs w:val="18"/>
              <w:lang w:val="de-DE"/>
            </w:rPr>
            <w:t>4.2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8DAC" w14:textId="214C80C1" w:rsidR="00AC139D" w:rsidRDefault="00077A4E" w:rsidP="00C1683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Краків, грудень</w:t>
          </w:r>
          <w:r w:rsidR="00AC139D">
            <w:rPr>
              <w:sz w:val="18"/>
              <w:szCs w:val="18"/>
              <w:lang w:val="en-US"/>
            </w:rPr>
            <w:t xml:space="preserve"> 202</w:t>
          </w:r>
          <w:r w:rsidR="0071646F">
            <w:rPr>
              <w:sz w:val="18"/>
              <w:szCs w:val="18"/>
              <w:lang w:val="en-US"/>
            </w:rPr>
            <w:t>3</w:t>
          </w: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DDF51" w14:textId="30B3629A" w:rsidR="00AC139D" w:rsidRDefault="00077A4E" w:rsidP="00F91CD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Редакція</w:t>
          </w:r>
          <w:r w:rsidR="00C1683D">
            <w:rPr>
              <w:sz w:val="18"/>
              <w:szCs w:val="18"/>
              <w:lang w:val="en-US"/>
            </w:rPr>
            <w:t xml:space="preserve"> </w:t>
          </w:r>
          <w:r w:rsidR="00926ECA">
            <w:rPr>
              <w:sz w:val="18"/>
              <w:szCs w:val="18"/>
              <w:lang w:val="en-US"/>
            </w:rPr>
            <w:t>3</w:t>
          </w:r>
        </w:p>
      </w:tc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8D0C8E" w14:textId="3709584F" w:rsidR="00AC139D" w:rsidRDefault="00077A4E" w:rsidP="00F91CD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Сторінка</w:t>
          </w:r>
          <w:r w:rsidR="0005432B">
            <w:rPr>
              <w:sz w:val="18"/>
              <w:szCs w:val="18"/>
              <w:lang w:val="en-US"/>
            </w:rPr>
            <w:t xml:space="preserve"> 1 </w:t>
          </w:r>
          <w:r>
            <w:rPr>
              <w:sz w:val="18"/>
              <w:szCs w:val="18"/>
              <w:lang w:val="uk-UA"/>
            </w:rPr>
            <w:t>з</w:t>
          </w:r>
          <w:r w:rsidR="0005432B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5F93CC55" w14:textId="77777777" w:rsidR="002A3385" w:rsidRPr="00C1683D" w:rsidRDefault="002A3385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9"/>
      <w:gridCol w:w="2062"/>
      <w:gridCol w:w="2258"/>
      <w:gridCol w:w="2151"/>
    </w:tblGrid>
    <w:tr w:rsidR="009A4A3E" w14:paraId="33247670" w14:textId="77777777" w:rsidTr="00AC139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19CF4C" w14:textId="49A98252" w:rsidR="005C0353" w:rsidRDefault="005C0353" w:rsidP="005C0353">
          <w:pPr>
            <w:pStyle w:val="ac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/4/</w:t>
          </w:r>
          <w:r w:rsidR="009A4A3E">
            <w:rPr>
              <w:sz w:val="18"/>
              <w:szCs w:val="18"/>
              <w:lang w:val="uk-UA"/>
            </w:rPr>
            <w:t>Додаток</w:t>
          </w:r>
          <w:r>
            <w:rPr>
              <w:sz w:val="18"/>
              <w:szCs w:val="18"/>
              <w:lang w:val="de-DE"/>
            </w:rPr>
            <w:t xml:space="preserve"> 4.2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326AC1" w14:textId="02D402D1" w:rsidR="005C0353" w:rsidRDefault="009A4A3E" w:rsidP="005C0353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 xml:space="preserve">Краків, грудень </w:t>
          </w:r>
          <w:r w:rsidR="005C0353">
            <w:rPr>
              <w:sz w:val="18"/>
              <w:szCs w:val="18"/>
              <w:lang w:val="en-US"/>
            </w:rPr>
            <w:t>2023</w:t>
          </w: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364748" w14:textId="40F16B67" w:rsidR="005C0353" w:rsidRDefault="00077A4E" w:rsidP="005C0353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Редакція</w:t>
          </w:r>
          <w:r w:rsidR="005C0353">
            <w:rPr>
              <w:sz w:val="18"/>
              <w:szCs w:val="18"/>
              <w:lang w:val="en-US"/>
            </w:rPr>
            <w:t xml:space="preserve"> 3</w:t>
          </w:r>
        </w:p>
      </w:tc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594E7A" w14:textId="638D3885" w:rsidR="005C0353" w:rsidRDefault="00077A4E" w:rsidP="005C0353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Сторінка</w:t>
          </w:r>
          <w:r w:rsidR="005C0353">
            <w:rPr>
              <w:sz w:val="18"/>
              <w:szCs w:val="18"/>
              <w:lang w:val="en-US"/>
            </w:rPr>
            <w:t xml:space="preserve"> 2 </w:t>
          </w:r>
          <w:r>
            <w:rPr>
              <w:sz w:val="18"/>
              <w:szCs w:val="18"/>
              <w:lang w:val="uk-UA"/>
            </w:rPr>
            <w:t>з</w:t>
          </w:r>
          <w:r w:rsidR="005C0353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18E0718B" w14:textId="77777777" w:rsidR="002A3385" w:rsidRDefault="002A3385">
    <w:pPr>
      <w:pStyle w:val="ac"/>
      <w:framePr w:wrap="auto" w:vAnchor="text" w:hAnchor="page" w:x="11319" w:y="169"/>
      <w:rPr>
        <w:rStyle w:val="ae"/>
      </w:rPr>
    </w:pPr>
  </w:p>
  <w:p w14:paraId="7570A694" w14:textId="77777777" w:rsidR="002A3385" w:rsidRDefault="002A33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69A7" w14:textId="77777777" w:rsidR="00FD5937" w:rsidRDefault="00FD5937">
      <w:r>
        <w:separator/>
      </w:r>
    </w:p>
  </w:footnote>
  <w:footnote w:type="continuationSeparator" w:id="0">
    <w:p w14:paraId="7F639869" w14:textId="77777777" w:rsidR="00FD5937" w:rsidRDefault="00FD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4091"/>
      <w:gridCol w:w="3062"/>
    </w:tblGrid>
    <w:tr w:rsidR="002A3385" w14:paraId="4A68049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59D64" w14:textId="77777777" w:rsidR="002A3385" w:rsidRDefault="003C40D5">
          <w:pPr>
            <w:pStyle w:val="ab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1" layoutInCell="1" allowOverlap="1" wp14:anchorId="120E2C10" wp14:editId="44BD1A7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24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3E768" w14:textId="77777777" w:rsidR="002A3385" w:rsidRDefault="002A3385">
          <w:pPr>
            <w:pStyle w:val="ab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and biocomponent manufacturing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17811" w14:textId="77777777" w:rsidR="002A3385" w:rsidRDefault="002A3385">
          <w:pPr>
            <w:pStyle w:val="ab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20385470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5A5BF" w14:textId="77777777" w:rsidR="002A3385" w:rsidRDefault="002A3385">
          <w:pPr>
            <w:pStyle w:val="ab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45865" w14:textId="77777777" w:rsidR="002A3385" w:rsidRDefault="002A3385">
          <w:pPr>
            <w:pStyle w:val="ab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FE386" w14:textId="77777777" w:rsidR="002A3385" w:rsidRDefault="002A3385">
          <w:pPr>
            <w:pStyle w:val="ab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Date:11.07.2012</w:t>
          </w:r>
        </w:p>
      </w:tc>
    </w:tr>
    <w:tr w:rsidR="002A3385" w14:paraId="3F71BEE3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C0E7A" w14:textId="77777777" w:rsidR="002A3385" w:rsidRDefault="002A3385">
          <w:pPr>
            <w:pStyle w:val="ab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4243A" w14:textId="77777777" w:rsidR="002A3385" w:rsidRDefault="002A3385">
          <w:pPr>
            <w:pStyle w:val="ab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Description of </w:t>
          </w:r>
          <w:proofErr w:type="spellStart"/>
          <w:r>
            <w:rPr>
              <w:b/>
              <w:lang w:val="en-US"/>
            </w:rPr>
            <w:t>INiG</w:t>
          </w:r>
          <w:proofErr w:type="spellEnd"/>
          <w:r>
            <w:rPr>
              <w:b/>
              <w:lang w:val="en-US"/>
            </w:rPr>
            <w:t xml:space="preserve"> System of Sustainability Criteria – general rules</w:t>
          </w:r>
        </w:p>
        <w:p w14:paraId="7F3EB0F7" w14:textId="77777777" w:rsidR="002A3385" w:rsidRDefault="002A3385">
          <w:pPr>
            <w:pStyle w:val="ab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7E327" w14:textId="77777777" w:rsidR="002A3385" w:rsidRDefault="002A3385">
          <w:pPr>
            <w:rPr>
              <w:lang w:val="en-US"/>
            </w:rPr>
          </w:pPr>
          <w:r>
            <w:rPr>
              <w:sz w:val="22"/>
            </w:rPr>
            <w:t xml:space="preserve">Page </w:t>
          </w:r>
          <w:r>
            <w:t>2</w:t>
          </w:r>
          <w:r>
            <w:rPr>
              <w:lang w:val="en-US"/>
            </w:rPr>
            <w:t xml:space="preserve"> z 4</w:t>
          </w:r>
        </w:p>
        <w:p w14:paraId="6672068A" w14:textId="77777777" w:rsidR="002A3385" w:rsidRDefault="002A3385">
          <w:pPr>
            <w:pStyle w:val="ab"/>
            <w:rPr>
              <w:lang w:val="en-US"/>
            </w:rPr>
          </w:pPr>
        </w:p>
      </w:tc>
    </w:tr>
  </w:tbl>
  <w:p w14:paraId="09B4F3BE" w14:textId="77777777" w:rsidR="002A3385" w:rsidRDefault="002A3385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6"/>
      <w:gridCol w:w="5007"/>
      <w:gridCol w:w="2147"/>
    </w:tblGrid>
    <w:tr w:rsidR="002A3385" w14:paraId="5D10D9D5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49998" w14:textId="77777777" w:rsidR="002A3385" w:rsidRDefault="003C40D5" w:rsidP="00941CCA">
          <w:pPr>
            <w:pStyle w:val="ab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ACE0A2" wp14:editId="7432706E">
                <wp:extent cx="986155" cy="1057275"/>
                <wp:effectExtent l="19050" t="0" r="4445" b="0"/>
                <wp:docPr id="2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1" layoutInCell="1" allowOverlap="1" wp14:anchorId="4E101409" wp14:editId="59DD82A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26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52AF8" w14:textId="6D384A6D" w:rsidR="002A3385" w:rsidRPr="009A4A3E" w:rsidRDefault="009A4A3E" w:rsidP="00F829BB">
          <w:pPr>
            <w:pStyle w:val="ab"/>
            <w:spacing w:after="80"/>
            <w:jc w:val="center"/>
            <w:rPr>
              <w:b/>
              <w:bCs/>
              <w:sz w:val="26"/>
              <w:szCs w:val="26"/>
              <w:lang w:val="ru-RU"/>
            </w:rPr>
          </w:pPr>
          <w:r>
            <w:rPr>
              <w:b/>
              <w:sz w:val="22"/>
              <w:lang w:val="uk-UA"/>
            </w:rPr>
            <w:t>Декларація</w:t>
          </w:r>
          <w:r w:rsidR="00D57111" w:rsidRPr="00D57111">
            <w:rPr>
              <w:lang w:val="ru-RU"/>
            </w:rPr>
            <w:t xml:space="preserve"> </w:t>
          </w:r>
          <w:r w:rsidR="00D57111" w:rsidRPr="00D57111">
            <w:rPr>
              <w:b/>
              <w:sz w:val="22"/>
              <w:lang w:val="uk-UA"/>
            </w:rPr>
            <w:t>сільськогосподарського виробника</w:t>
          </w:r>
          <w:r>
            <w:rPr>
              <w:b/>
              <w:sz w:val="22"/>
              <w:lang w:val="uk-UA"/>
            </w:rPr>
            <w:t xml:space="preserve"> про відходи/залишки </w:t>
          </w:r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0E4243" w14:textId="77777777" w:rsidR="002A3385" w:rsidRDefault="003C40D5" w:rsidP="00941CCA">
          <w:pPr>
            <w:pStyle w:val="ab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21E9EAEE" wp14:editId="3206C2B5">
                <wp:extent cx="768605" cy="1057275"/>
                <wp:effectExtent l="0" t="0" r="0" b="0"/>
                <wp:docPr id="27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24" cy="10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1A3E2" w14:textId="77777777" w:rsidR="002A3385" w:rsidRDefault="002A338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4091"/>
      <w:gridCol w:w="3062"/>
    </w:tblGrid>
    <w:tr w:rsidR="002A3385" w14:paraId="04B698B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B65E8" w14:textId="77777777" w:rsidR="002A3385" w:rsidRDefault="003C40D5">
          <w:pPr>
            <w:pStyle w:val="ab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1" layoutInCell="1" allowOverlap="1" wp14:anchorId="148AAE60" wp14:editId="27505F62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8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13DBC" w14:textId="77777777" w:rsidR="002A3385" w:rsidRDefault="002A3385">
          <w:pPr>
            <w:pStyle w:val="ab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A47EF" w14:textId="77777777" w:rsidR="002A3385" w:rsidRDefault="002A3385">
          <w:pPr>
            <w:pStyle w:val="ab"/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7AEE5D1F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0E0FE7" w14:textId="77777777" w:rsidR="002A3385" w:rsidRDefault="002A3385">
          <w:pPr>
            <w:pStyle w:val="ab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5062E" w14:textId="77777777" w:rsidR="002A3385" w:rsidRDefault="002A3385">
          <w:pPr>
            <w:pStyle w:val="ab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AF6E3" w14:textId="77777777" w:rsidR="002A3385" w:rsidRDefault="002A3385">
          <w:pPr>
            <w:pStyle w:val="ab"/>
          </w:pPr>
          <w:r>
            <w:rPr>
              <w:sz w:val="22"/>
            </w:rPr>
            <w:t>Date:11.07.2012</w:t>
          </w:r>
        </w:p>
      </w:tc>
    </w:tr>
    <w:tr w:rsidR="002A3385" w14:paraId="1F2429CB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75571" w14:textId="77777777" w:rsidR="002A3385" w:rsidRDefault="002A3385">
          <w:pPr>
            <w:pStyle w:val="ab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882B" w14:textId="77777777" w:rsidR="002A3385" w:rsidRDefault="002A3385">
          <w:pPr>
            <w:pStyle w:val="ab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Description of </w:t>
          </w:r>
          <w:proofErr w:type="spellStart"/>
          <w:r>
            <w:rPr>
              <w:b/>
              <w:lang w:val="en-US"/>
            </w:rPr>
            <w:t>INiG</w:t>
          </w:r>
          <w:proofErr w:type="spellEnd"/>
          <w:r>
            <w:rPr>
              <w:b/>
              <w:lang w:val="en-US"/>
            </w:rPr>
            <w:t xml:space="preserve"> System of Sustainability Criteria – general rules</w:t>
          </w:r>
        </w:p>
        <w:p w14:paraId="4B15DBB2" w14:textId="77777777" w:rsidR="002A3385" w:rsidRPr="00AC139D" w:rsidRDefault="002A3385">
          <w:pPr>
            <w:pStyle w:val="ab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A2218" w14:textId="77777777" w:rsidR="002A3385" w:rsidRDefault="002A3385">
          <w:pPr>
            <w:rPr>
              <w:lang w:val="en-US"/>
            </w:rPr>
          </w:pPr>
          <w:r>
            <w:t xml:space="preserve">Page </w:t>
          </w:r>
          <w:r>
            <w:rPr>
              <w:lang w:val="en-US"/>
            </w:rPr>
            <w:t>4 z 4</w:t>
          </w:r>
        </w:p>
        <w:p w14:paraId="541AB1CF" w14:textId="77777777" w:rsidR="002A3385" w:rsidRDefault="002A3385">
          <w:pPr>
            <w:pStyle w:val="ab"/>
            <w:rPr>
              <w:lang w:val="en-US"/>
            </w:rPr>
          </w:pPr>
        </w:p>
      </w:tc>
    </w:tr>
  </w:tbl>
  <w:p w14:paraId="4964112F" w14:textId="77777777" w:rsidR="002A3385" w:rsidRDefault="002A3385">
    <w:pPr>
      <w:pStyle w:val="ab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6"/>
      <w:gridCol w:w="5007"/>
      <w:gridCol w:w="2147"/>
    </w:tblGrid>
    <w:tr w:rsidR="002A3385" w14:paraId="06E6F098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9681B7" w14:textId="77777777" w:rsidR="002A3385" w:rsidRDefault="003C40D5" w:rsidP="00941CCA">
          <w:pPr>
            <w:pStyle w:val="ab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680985" wp14:editId="1F4201C5">
                <wp:extent cx="986155" cy="1057275"/>
                <wp:effectExtent l="19050" t="0" r="444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B0BCB" w14:textId="79CB2EA6" w:rsidR="002A3385" w:rsidRPr="00077A4E" w:rsidRDefault="00D57111" w:rsidP="00F829BB">
          <w:pPr>
            <w:pStyle w:val="ab"/>
            <w:spacing w:after="80"/>
            <w:jc w:val="center"/>
            <w:rPr>
              <w:b/>
              <w:bCs/>
              <w:sz w:val="26"/>
              <w:szCs w:val="26"/>
              <w:lang w:val="ru-RU"/>
            </w:rPr>
          </w:pPr>
          <w:proofErr w:type="spellStart"/>
          <w:r w:rsidRPr="00D57111">
            <w:rPr>
              <w:b/>
              <w:sz w:val="22"/>
              <w:lang w:val="ru-RU"/>
            </w:rPr>
            <w:t>Декларація</w:t>
          </w:r>
          <w:proofErr w:type="spellEnd"/>
          <w:r w:rsidRPr="00D57111">
            <w:rPr>
              <w:b/>
              <w:sz w:val="22"/>
              <w:lang w:val="ru-RU"/>
            </w:rPr>
            <w:t xml:space="preserve"> </w:t>
          </w:r>
          <w:proofErr w:type="spellStart"/>
          <w:r w:rsidRPr="00D57111">
            <w:rPr>
              <w:b/>
              <w:sz w:val="22"/>
              <w:lang w:val="ru-RU"/>
            </w:rPr>
            <w:t>сільськогосподарського</w:t>
          </w:r>
          <w:proofErr w:type="spellEnd"/>
          <w:r w:rsidRPr="00D57111">
            <w:rPr>
              <w:b/>
              <w:sz w:val="22"/>
              <w:lang w:val="ru-RU"/>
            </w:rPr>
            <w:t xml:space="preserve"> </w:t>
          </w:r>
          <w:proofErr w:type="spellStart"/>
          <w:r w:rsidRPr="00D57111">
            <w:rPr>
              <w:b/>
              <w:sz w:val="22"/>
              <w:lang w:val="ru-RU"/>
            </w:rPr>
            <w:t>виробника</w:t>
          </w:r>
          <w:proofErr w:type="spellEnd"/>
          <w:r w:rsidRPr="00D57111">
            <w:rPr>
              <w:b/>
              <w:sz w:val="22"/>
              <w:lang w:val="ru-RU"/>
            </w:rPr>
            <w:t xml:space="preserve"> про </w:t>
          </w:r>
          <w:proofErr w:type="spellStart"/>
          <w:r w:rsidRPr="00D57111">
            <w:rPr>
              <w:b/>
              <w:sz w:val="22"/>
              <w:lang w:val="ru-RU"/>
            </w:rPr>
            <w:t>відходи</w:t>
          </w:r>
          <w:proofErr w:type="spellEnd"/>
          <w:r w:rsidRPr="00D57111">
            <w:rPr>
              <w:b/>
              <w:sz w:val="22"/>
              <w:lang w:val="ru-RU"/>
            </w:rPr>
            <w:t>/</w:t>
          </w:r>
          <w:proofErr w:type="spellStart"/>
          <w:r w:rsidRPr="00D57111">
            <w:rPr>
              <w:b/>
              <w:sz w:val="22"/>
              <w:lang w:val="ru-RU"/>
            </w:rPr>
            <w:t>залишки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003B12" w14:textId="77777777" w:rsidR="002A3385" w:rsidRDefault="003C40D5" w:rsidP="00941CCA">
          <w:pPr>
            <w:pStyle w:val="ab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24A9CDC" wp14:editId="784F8682">
                <wp:extent cx="733722" cy="1009291"/>
                <wp:effectExtent l="0" t="0" r="0" b="0"/>
                <wp:docPr id="4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2" cy="1012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89C88" w14:textId="77777777" w:rsidR="002A3385" w:rsidRDefault="002A33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7E7627"/>
    <w:multiLevelType w:val="hybridMultilevel"/>
    <w:tmpl w:val="59E03DBA"/>
    <w:lvl w:ilvl="0" w:tplc="87901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424688009">
    <w:abstractNumId w:val="20"/>
  </w:num>
  <w:num w:numId="2" w16cid:durableId="583341046">
    <w:abstractNumId w:val="9"/>
  </w:num>
  <w:num w:numId="3" w16cid:durableId="2040156997">
    <w:abstractNumId w:val="0"/>
  </w:num>
  <w:num w:numId="4" w16cid:durableId="142041535">
    <w:abstractNumId w:val="2"/>
  </w:num>
  <w:num w:numId="5" w16cid:durableId="134614423">
    <w:abstractNumId w:val="17"/>
  </w:num>
  <w:num w:numId="6" w16cid:durableId="1135440707">
    <w:abstractNumId w:val="3"/>
  </w:num>
  <w:num w:numId="7" w16cid:durableId="329911158">
    <w:abstractNumId w:val="15"/>
  </w:num>
  <w:num w:numId="8" w16cid:durableId="1653635704">
    <w:abstractNumId w:val="14"/>
  </w:num>
  <w:num w:numId="9" w16cid:durableId="1589004391">
    <w:abstractNumId w:val="12"/>
  </w:num>
  <w:num w:numId="10" w16cid:durableId="65495116">
    <w:abstractNumId w:val="7"/>
  </w:num>
  <w:num w:numId="11" w16cid:durableId="1135757311">
    <w:abstractNumId w:val="16"/>
  </w:num>
  <w:num w:numId="12" w16cid:durableId="2126802176">
    <w:abstractNumId w:val="22"/>
  </w:num>
  <w:num w:numId="13" w16cid:durableId="246813342">
    <w:abstractNumId w:val="4"/>
  </w:num>
  <w:num w:numId="14" w16cid:durableId="935479478">
    <w:abstractNumId w:val="5"/>
  </w:num>
  <w:num w:numId="15" w16cid:durableId="1178694727">
    <w:abstractNumId w:val="1"/>
  </w:num>
  <w:num w:numId="16" w16cid:durableId="860435376">
    <w:abstractNumId w:val="19"/>
  </w:num>
  <w:num w:numId="17" w16cid:durableId="1604800486">
    <w:abstractNumId w:val="18"/>
  </w:num>
  <w:num w:numId="18" w16cid:durableId="2025741308">
    <w:abstractNumId w:val="10"/>
  </w:num>
  <w:num w:numId="19" w16cid:durableId="143472953">
    <w:abstractNumId w:val="11"/>
  </w:num>
  <w:num w:numId="20" w16cid:durableId="902175529">
    <w:abstractNumId w:val="6"/>
  </w:num>
  <w:num w:numId="21" w16cid:durableId="1316908658">
    <w:abstractNumId w:val="8"/>
  </w:num>
  <w:num w:numId="22" w16cid:durableId="700935942">
    <w:abstractNumId w:val="21"/>
  </w:num>
  <w:num w:numId="23" w16cid:durableId="1319261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Formatting/>
  <w:defaultTabStop w:val="708"/>
  <w:hyphenationZone w:val="425"/>
  <w:doNotHyphenateCaps/>
  <w:characterSpacingControl w:val="doNotCompress"/>
  <w:hdrShapeDefaults>
    <o:shapedefaults v:ext="edit" spidmax="2050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DC"/>
    <w:rsid w:val="0000647A"/>
    <w:rsid w:val="0001224E"/>
    <w:rsid w:val="00014977"/>
    <w:rsid w:val="00024177"/>
    <w:rsid w:val="0004206F"/>
    <w:rsid w:val="0005432B"/>
    <w:rsid w:val="000742A3"/>
    <w:rsid w:val="000764E5"/>
    <w:rsid w:val="000766D9"/>
    <w:rsid w:val="00077A4E"/>
    <w:rsid w:val="0008282E"/>
    <w:rsid w:val="0008404A"/>
    <w:rsid w:val="000848EC"/>
    <w:rsid w:val="000A0E33"/>
    <w:rsid w:val="000C44DE"/>
    <w:rsid w:val="000D4EDA"/>
    <w:rsid w:val="000D6384"/>
    <w:rsid w:val="000D6ABD"/>
    <w:rsid w:val="000E22B3"/>
    <w:rsid w:val="000E59B1"/>
    <w:rsid w:val="000F78DC"/>
    <w:rsid w:val="00104C4B"/>
    <w:rsid w:val="00113558"/>
    <w:rsid w:val="00116415"/>
    <w:rsid w:val="00116FD3"/>
    <w:rsid w:val="001219AF"/>
    <w:rsid w:val="001275A5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D25EB"/>
    <w:rsid w:val="001F0466"/>
    <w:rsid w:val="00207130"/>
    <w:rsid w:val="00207905"/>
    <w:rsid w:val="0021206A"/>
    <w:rsid w:val="00221B41"/>
    <w:rsid w:val="00225513"/>
    <w:rsid w:val="0023340F"/>
    <w:rsid w:val="00244460"/>
    <w:rsid w:val="00247A31"/>
    <w:rsid w:val="0025508D"/>
    <w:rsid w:val="00262104"/>
    <w:rsid w:val="00265C75"/>
    <w:rsid w:val="00294295"/>
    <w:rsid w:val="002A18A8"/>
    <w:rsid w:val="002A3385"/>
    <w:rsid w:val="002A497A"/>
    <w:rsid w:val="002B2704"/>
    <w:rsid w:val="002B4555"/>
    <w:rsid w:val="002C1BB7"/>
    <w:rsid w:val="002C506C"/>
    <w:rsid w:val="002D26D0"/>
    <w:rsid w:val="002E4E66"/>
    <w:rsid w:val="002E6A57"/>
    <w:rsid w:val="002F0342"/>
    <w:rsid w:val="002F5BB9"/>
    <w:rsid w:val="003108A8"/>
    <w:rsid w:val="00310BBF"/>
    <w:rsid w:val="00315A74"/>
    <w:rsid w:val="00325333"/>
    <w:rsid w:val="00325686"/>
    <w:rsid w:val="003259AD"/>
    <w:rsid w:val="00342496"/>
    <w:rsid w:val="00350E12"/>
    <w:rsid w:val="00352705"/>
    <w:rsid w:val="00354C74"/>
    <w:rsid w:val="00370E77"/>
    <w:rsid w:val="00373922"/>
    <w:rsid w:val="0038578F"/>
    <w:rsid w:val="0038625D"/>
    <w:rsid w:val="00397968"/>
    <w:rsid w:val="003A3629"/>
    <w:rsid w:val="003A4B3D"/>
    <w:rsid w:val="003A6B04"/>
    <w:rsid w:val="003B29D1"/>
    <w:rsid w:val="003B5E4D"/>
    <w:rsid w:val="003C40D5"/>
    <w:rsid w:val="003D1756"/>
    <w:rsid w:val="00401692"/>
    <w:rsid w:val="00425E66"/>
    <w:rsid w:val="00434327"/>
    <w:rsid w:val="00435022"/>
    <w:rsid w:val="00446554"/>
    <w:rsid w:val="00447C8A"/>
    <w:rsid w:val="0046586E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E3F66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6A4B"/>
    <w:rsid w:val="005517B2"/>
    <w:rsid w:val="0055193B"/>
    <w:rsid w:val="00555758"/>
    <w:rsid w:val="005569EB"/>
    <w:rsid w:val="00557E53"/>
    <w:rsid w:val="00567C93"/>
    <w:rsid w:val="005748E0"/>
    <w:rsid w:val="0058458C"/>
    <w:rsid w:val="00592C38"/>
    <w:rsid w:val="00594227"/>
    <w:rsid w:val="00594E5D"/>
    <w:rsid w:val="005A6018"/>
    <w:rsid w:val="005B0AD6"/>
    <w:rsid w:val="005B3380"/>
    <w:rsid w:val="005C0353"/>
    <w:rsid w:val="005C6956"/>
    <w:rsid w:val="005C7C86"/>
    <w:rsid w:val="005D4284"/>
    <w:rsid w:val="005D608C"/>
    <w:rsid w:val="005E4B66"/>
    <w:rsid w:val="005F078D"/>
    <w:rsid w:val="00611B9C"/>
    <w:rsid w:val="00614116"/>
    <w:rsid w:val="00621D3A"/>
    <w:rsid w:val="0062663E"/>
    <w:rsid w:val="00644C60"/>
    <w:rsid w:val="00657059"/>
    <w:rsid w:val="00661900"/>
    <w:rsid w:val="00661D3F"/>
    <w:rsid w:val="00673193"/>
    <w:rsid w:val="00676469"/>
    <w:rsid w:val="00683FEC"/>
    <w:rsid w:val="006864C9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5749"/>
    <w:rsid w:val="006F2B1F"/>
    <w:rsid w:val="0071646F"/>
    <w:rsid w:val="007172F4"/>
    <w:rsid w:val="00747EEA"/>
    <w:rsid w:val="007629E3"/>
    <w:rsid w:val="00762B48"/>
    <w:rsid w:val="00770E4E"/>
    <w:rsid w:val="00776443"/>
    <w:rsid w:val="007771D2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7F6A"/>
    <w:rsid w:val="007C3085"/>
    <w:rsid w:val="007D2861"/>
    <w:rsid w:val="007D4F4B"/>
    <w:rsid w:val="007D74A5"/>
    <w:rsid w:val="007F1DCD"/>
    <w:rsid w:val="00823F07"/>
    <w:rsid w:val="0082413D"/>
    <w:rsid w:val="00843746"/>
    <w:rsid w:val="00857D94"/>
    <w:rsid w:val="00867B63"/>
    <w:rsid w:val="0088186F"/>
    <w:rsid w:val="00883037"/>
    <w:rsid w:val="008859C6"/>
    <w:rsid w:val="008866C4"/>
    <w:rsid w:val="00896435"/>
    <w:rsid w:val="00896516"/>
    <w:rsid w:val="008A46D3"/>
    <w:rsid w:val="008A4AAE"/>
    <w:rsid w:val="008B3713"/>
    <w:rsid w:val="008C4026"/>
    <w:rsid w:val="008C4FB4"/>
    <w:rsid w:val="008D223D"/>
    <w:rsid w:val="008D3DD4"/>
    <w:rsid w:val="008D7694"/>
    <w:rsid w:val="008E388D"/>
    <w:rsid w:val="008F3EF6"/>
    <w:rsid w:val="0090415B"/>
    <w:rsid w:val="00905559"/>
    <w:rsid w:val="00915BC9"/>
    <w:rsid w:val="009203FF"/>
    <w:rsid w:val="00923A1F"/>
    <w:rsid w:val="00926ECA"/>
    <w:rsid w:val="009356DA"/>
    <w:rsid w:val="00935E68"/>
    <w:rsid w:val="00941209"/>
    <w:rsid w:val="00941CCA"/>
    <w:rsid w:val="009461A4"/>
    <w:rsid w:val="00956DC2"/>
    <w:rsid w:val="00961F43"/>
    <w:rsid w:val="00974A26"/>
    <w:rsid w:val="00977922"/>
    <w:rsid w:val="00993C24"/>
    <w:rsid w:val="00996422"/>
    <w:rsid w:val="009A4A3E"/>
    <w:rsid w:val="009A52D1"/>
    <w:rsid w:val="009A663C"/>
    <w:rsid w:val="009C1B60"/>
    <w:rsid w:val="009C1F15"/>
    <w:rsid w:val="009C288F"/>
    <w:rsid w:val="009E1B2F"/>
    <w:rsid w:val="009E2E32"/>
    <w:rsid w:val="00A036FC"/>
    <w:rsid w:val="00A121C4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C139D"/>
    <w:rsid w:val="00AE2A98"/>
    <w:rsid w:val="00AE602B"/>
    <w:rsid w:val="00AF46BE"/>
    <w:rsid w:val="00AF689A"/>
    <w:rsid w:val="00AF792E"/>
    <w:rsid w:val="00B06979"/>
    <w:rsid w:val="00B144CC"/>
    <w:rsid w:val="00B246A9"/>
    <w:rsid w:val="00B25F53"/>
    <w:rsid w:val="00B345CF"/>
    <w:rsid w:val="00B500F2"/>
    <w:rsid w:val="00B609D7"/>
    <w:rsid w:val="00B6450E"/>
    <w:rsid w:val="00B70480"/>
    <w:rsid w:val="00B81949"/>
    <w:rsid w:val="00B833E7"/>
    <w:rsid w:val="00B84495"/>
    <w:rsid w:val="00B96508"/>
    <w:rsid w:val="00BA3BFC"/>
    <w:rsid w:val="00BA7CFF"/>
    <w:rsid w:val="00BC2CDA"/>
    <w:rsid w:val="00BC4658"/>
    <w:rsid w:val="00BC534E"/>
    <w:rsid w:val="00BD5FD2"/>
    <w:rsid w:val="00C001B3"/>
    <w:rsid w:val="00C05DD9"/>
    <w:rsid w:val="00C10967"/>
    <w:rsid w:val="00C164A6"/>
    <w:rsid w:val="00C1683D"/>
    <w:rsid w:val="00C26869"/>
    <w:rsid w:val="00C304A8"/>
    <w:rsid w:val="00C308CA"/>
    <w:rsid w:val="00C37EB5"/>
    <w:rsid w:val="00C37F66"/>
    <w:rsid w:val="00C41D33"/>
    <w:rsid w:val="00C46606"/>
    <w:rsid w:val="00C529FA"/>
    <w:rsid w:val="00C6205A"/>
    <w:rsid w:val="00C654BD"/>
    <w:rsid w:val="00C66786"/>
    <w:rsid w:val="00C76BEB"/>
    <w:rsid w:val="00C9786F"/>
    <w:rsid w:val="00CC79DB"/>
    <w:rsid w:val="00D1150D"/>
    <w:rsid w:val="00D2482F"/>
    <w:rsid w:val="00D358CB"/>
    <w:rsid w:val="00D41872"/>
    <w:rsid w:val="00D46B6F"/>
    <w:rsid w:val="00D55A22"/>
    <w:rsid w:val="00D56B40"/>
    <w:rsid w:val="00D57111"/>
    <w:rsid w:val="00D629E2"/>
    <w:rsid w:val="00D76507"/>
    <w:rsid w:val="00D778CA"/>
    <w:rsid w:val="00D8641B"/>
    <w:rsid w:val="00D9284F"/>
    <w:rsid w:val="00D9288E"/>
    <w:rsid w:val="00D96D73"/>
    <w:rsid w:val="00DA2CA2"/>
    <w:rsid w:val="00DA4E0E"/>
    <w:rsid w:val="00DA7A3D"/>
    <w:rsid w:val="00DB27CD"/>
    <w:rsid w:val="00DC2C84"/>
    <w:rsid w:val="00DD1942"/>
    <w:rsid w:val="00DD6FD9"/>
    <w:rsid w:val="00DE2576"/>
    <w:rsid w:val="00DF1298"/>
    <w:rsid w:val="00DF3731"/>
    <w:rsid w:val="00DF51BA"/>
    <w:rsid w:val="00E01B35"/>
    <w:rsid w:val="00E01B3E"/>
    <w:rsid w:val="00E025D1"/>
    <w:rsid w:val="00E05385"/>
    <w:rsid w:val="00E0575A"/>
    <w:rsid w:val="00E07F6C"/>
    <w:rsid w:val="00E135FB"/>
    <w:rsid w:val="00E13CF3"/>
    <w:rsid w:val="00E14919"/>
    <w:rsid w:val="00E21F80"/>
    <w:rsid w:val="00E22728"/>
    <w:rsid w:val="00E22D8B"/>
    <w:rsid w:val="00E3536C"/>
    <w:rsid w:val="00E40076"/>
    <w:rsid w:val="00E46CDC"/>
    <w:rsid w:val="00E53E95"/>
    <w:rsid w:val="00E600A6"/>
    <w:rsid w:val="00E608B4"/>
    <w:rsid w:val="00E70365"/>
    <w:rsid w:val="00E71C11"/>
    <w:rsid w:val="00E837A8"/>
    <w:rsid w:val="00E934C8"/>
    <w:rsid w:val="00E95280"/>
    <w:rsid w:val="00EA01B7"/>
    <w:rsid w:val="00EA493B"/>
    <w:rsid w:val="00EA5B98"/>
    <w:rsid w:val="00EC4A47"/>
    <w:rsid w:val="00ED15D5"/>
    <w:rsid w:val="00EF5527"/>
    <w:rsid w:val="00F048E6"/>
    <w:rsid w:val="00F06335"/>
    <w:rsid w:val="00F101A8"/>
    <w:rsid w:val="00F15BB4"/>
    <w:rsid w:val="00F31596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A7CD0"/>
    <w:rsid w:val="00FB5226"/>
    <w:rsid w:val="00FC1A91"/>
    <w:rsid w:val="00FD550A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>
      <v:stroke dashstyle="1 1" endcap="round"/>
    </o:shapedefaults>
    <o:shapelayout v:ext="edit">
      <o:idmap v:ext="edit" data="2"/>
    </o:shapelayout>
  </w:shapeDefaults>
  <w:decimalSymbol w:val=","/>
  <w:listSeparator w:val=";"/>
  <w14:docId w14:val="420C4444"/>
  <w15:docId w15:val="{8C1EB6A3-60F1-4626-98DF-7C51D50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059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207130"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07130"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3">
    <w:name w:val="heading 3"/>
    <w:basedOn w:val="a"/>
    <w:next w:val="a"/>
    <w:qFormat/>
    <w:rsid w:val="00207130"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207130"/>
    <w:pPr>
      <w:keepNext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207130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0713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07130"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8">
    <w:name w:val="heading 8"/>
    <w:basedOn w:val="a"/>
    <w:next w:val="a"/>
    <w:qFormat/>
    <w:rsid w:val="00207130"/>
    <w:pPr>
      <w:keepNext/>
      <w:outlineLvl w:val="7"/>
    </w:pPr>
    <w:rPr>
      <w:bCs/>
      <w:i/>
      <w:i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07130"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a"/>
    <w:rsid w:val="00207130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a"/>
    <w:rsid w:val="00207130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rsid w:val="00207130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30">
    <w:name w:val="Body Text 3"/>
    <w:basedOn w:val="a"/>
    <w:semiHidden/>
    <w:rsid w:val="00207130"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a4">
    <w:name w:val="footnote text"/>
    <w:basedOn w:val="a"/>
    <w:semiHidden/>
    <w:rsid w:val="00207130"/>
    <w:rPr>
      <w:sz w:val="20"/>
      <w:szCs w:val="20"/>
    </w:rPr>
  </w:style>
  <w:style w:type="character" w:styleId="a5">
    <w:name w:val="footnote reference"/>
    <w:semiHidden/>
    <w:rsid w:val="00207130"/>
    <w:rPr>
      <w:rFonts w:ascii="Times New Roman" w:hAnsi="Times New Roman" w:cs="Times New Roman"/>
      <w:vertAlign w:val="superscript"/>
    </w:rPr>
  </w:style>
  <w:style w:type="character" w:customStyle="1" w:styleId="h1">
    <w:name w:val="h1"/>
    <w:rsid w:val="00207130"/>
    <w:rPr>
      <w:rFonts w:ascii="Times New Roman" w:hAnsi="Times New Roman" w:cs="Times New Roman"/>
    </w:rPr>
  </w:style>
  <w:style w:type="character" w:customStyle="1" w:styleId="apple-style-span">
    <w:name w:val="apple-style-span"/>
    <w:rsid w:val="00207130"/>
    <w:rPr>
      <w:rFonts w:ascii="Times New Roman" w:hAnsi="Times New Roman" w:cs="Times New Roman"/>
    </w:rPr>
  </w:style>
  <w:style w:type="paragraph" w:styleId="a6">
    <w:name w:val="endnote text"/>
    <w:basedOn w:val="a"/>
    <w:semiHidden/>
    <w:rsid w:val="00207130"/>
    <w:rPr>
      <w:sz w:val="20"/>
      <w:szCs w:val="20"/>
    </w:rPr>
  </w:style>
  <w:style w:type="paragraph" w:customStyle="1" w:styleId="Akapitzlist1">
    <w:name w:val="Akapit z listą1"/>
    <w:basedOn w:val="a"/>
    <w:rsid w:val="00207130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a7">
    <w:name w:val="endnote reference"/>
    <w:semiHidden/>
    <w:rsid w:val="00207130"/>
    <w:rPr>
      <w:rFonts w:ascii="Times New Roman" w:hAnsi="Times New Roman" w:cs="Times New Roman"/>
      <w:vertAlign w:val="superscript"/>
    </w:rPr>
  </w:style>
  <w:style w:type="character" w:styleId="a8">
    <w:name w:val="Emphasis"/>
    <w:qFormat/>
    <w:rsid w:val="00207130"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a"/>
    <w:rsid w:val="00207130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a9">
    <w:name w:val="Hyperlink"/>
    <w:uiPriority w:val="99"/>
    <w:rsid w:val="0020713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semiHidden/>
    <w:rsid w:val="00207130"/>
    <w:rPr>
      <w:rFonts w:ascii="Times New Roman" w:hAnsi="Times New Roman" w:cs="Times New Roman"/>
      <w:color w:val="800080"/>
      <w:u w:val="single"/>
    </w:rPr>
  </w:style>
  <w:style w:type="paragraph" w:styleId="20">
    <w:name w:val="Body Text Indent 2"/>
    <w:basedOn w:val="a"/>
    <w:semiHidden/>
    <w:rsid w:val="00207130"/>
    <w:pPr>
      <w:tabs>
        <w:tab w:val="left" w:pos="360"/>
      </w:tabs>
      <w:ind w:left="360"/>
    </w:pPr>
  </w:style>
  <w:style w:type="paragraph" w:styleId="ab">
    <w:name w:val="header"/>
    <w:basedOn w:val="a"/>
    <w:semiHidden/>
    <w:rsid w:val="00207130"/>
    <w:pPr>
      <w:tabs>
        <w:tab w:val="center" w:pos="4536"/>
        <w:tab w:val="right" w:pos="9072"/>
      </w:tabs>
    </w:pPr>
  </w:style>
  <w:style w:type="paragraph" w:styleId="ac">
    <w:name w:val="footer"/>
    <w:basedOn w:val="a"/>
    <w:semiHidden/>
    <w:rsid w:val="00207130"/>
    <w:pPr>
      <w:tabs>
        <w:tab w:val="center" w:pos="4536"/>
        <w:tab w:val="right" w:pos="9072"/>
      </w:tabs>
    </w:pPr>
  </w:style>
  <w:style w:type="character" w:customStyle="1" w:styleId="h2">
    <w:name w:val="h2"/>
    <w:rsid w:val="00207130"/>
    <w:rPr>
      <w:rFonts w:ascii="Times New Roman" w:hAnsi="Times New Roman" w:cs="Times New Roman"/>
    </w:rPr>
  </w:style>
  <w:style w:type="paragraph" w:customStyle="1" w:styleId="celp">
    <w:name w:val="cel_p"/>
    <w:basedOn w:val="a"/>
    <w:rsid w:val="00207130"/>
    <w:pPr>
      <w:spacing w:before="100" w:beforeAutospacing="1" w:after="100" w:afterAutospacing="1"/>
    </w:pPr>
  </w:style>
  <w:style w:type="paragraph" w:styleId="31">
    <w:name w:val="Body Text Indent 3"/>
    <w:basedOn w:val="a"/>
    <w:semiHidden/>
    <w:rsid w:val="00207130"/>
    <w:pPr>
      <w:ind w:left="360" w:hanging="360"/>
    </w:pPr>
    <w:rPr>
      <w:b/>
      <w:bCs/>
    </w:rPr>
  </w:style>
  <w:style w:type="character" w:styleId="ad">
    <w:name w:val="Strong"/>
    <w:qFormat/>
    <w:rsid w:val="00207130"/>
    <w:rPr>
      <w:rFonts w:ascii="Times New Roman" w:hAnsi="Times New Roman" w:cs="Times New Roman"/>
      <w:b/>
    </w:rPr>
  </w:style>
  <w:style w:type="character" w:styleId="ae">
    <w:name w:val="page number"/>
    <w:semiHidden/>
    <w:rsid w:val="00207130"/>
    <w:rPr>
      <w:rFonts w:ascii="Times New Roman" w:hAnsi="Times New Roman" w:cs="Times New Roman"/>
    </w:rPr>
  </w:style>
  <w:style w:type="paragraph" w:styleId="af">
    <w:name w:val="Normal (Web)"/>
    <w:basedOn w:val="a"/>
    <w:semiHidden/>
    <w:rsid w:val="00207130"/>
    <w:pPr>
      <w:spacing w:before="100" w:beforeAutospacing="1" w:after="100" w:afterAutospacing="1"/>
    </w:pPr>
  </w:style>
  <w:style w:type="paragraph" w:styleId="af0">
    <w:name w:val="caption"/>
    <w:basedOn w:val="a"/>
    <w:next w:val="a"/>
    <w:qFormat/>
    <w:rsid w:val="00207130"/>
    <w:rPr>
      <w:b/>
      <w:bCs/>
    </w:rPr>
  </w:style>
  <w:style w:type="character" w:styleId="af1">
    <w:name w:val="annotation reference"/>
    <w:semiHidden/>
    <w:rsid w:val="00207130"/>
    <w:rPr>
      <w:rFonts w:ascii="Times New Roman" w:hAnsi="Times New Roman" w:cs="Times New Roman"/>
      <w:sz w:val="16"/>
    </w:rPr>
  </w:style>
  <w:style w:type="paragraph" w:styleId="af2">
    <w:name w:val="annotation text"/>
    <w:basedOn w:val="a"/>
    <w:semiHidden/>
    <w:rsid w:val="00207130"/>
    <w:rPr>
      <w:sz w:val="20"/>
      <w:szCs w:val="20"/>
    </w:rPr>
  </w:style>
  <w:style w:type="character" w:customStyle="1" w:styleId="CommentTextChar">
    <w:name w:val="Comment Text Char"/>
    <w:rsid w:val="00207130"/>
    <w:rPr>
      <w:rFonts w:ascii="Times New Roman" w:hAnsi="Times New Roman" w:cs="Times New Roman"/>
    </w:rPr>
  </w:style>
  <w:style w:type="paragraph" w:customStyle="1" w:styleId="Tematkomentarza1">
    <w:name w:val="Temat komentarza1"/>
    <w:basedOn w:val="af2"/>
    <w:next w:val="af2"/>
    <w:rsid w:val="00207130"/>
    <w:rPr>
      <w:b/>
      <w:bCs/>
    </w:rPr>
  </w:style>
  <w:style w:type="character" w:customStyle="1" w:styleId="CommentSubjectChar">
    <w:name w:val="Comment Subject Char"/>
    <w:rsid w:val="00207130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07130"/>
    <w:rPr>
      <w:rFonts w:ascii="Tahoma" w:hAnsi="Tahoma" w:cs="Tahoma"/>
      <w:sz w:val="16"/>
    </w:rPr>
  </w:style>
  <w:style w:type="character" w:customStyle="1" w:styleId="FooterChar">
    <w:name w:val="Footer Char"/>
    <w:rsid w:val="00207130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a"/>
    <w:rsid w:val="00207130"/>
    <w:pPr>
      <w:ind w:left="720"/>
    </w:pPr>
  </w:style>
  <w:style w:type="character" w:customStyle="1" w:styleId="apple-converted-space">
    <w:name w:val="apple-converted-space"/>
    <w:rsid w:val="00207130"/>
    <w:rPr>
      <w:rFonts w:ascii="Times New Roman" w:hAnsi="Times New Roman" w:cs="Times New Roman"/>
    </w:rPr>
  </w:style>
  <w:style w:type="character" w:customStyle="1" w:styleId="biggertext">
    <w:name w:val="biggertext"/>
    <w:rsid w:val="00207130"/>
    <w:rPr>
      <w:rFonts w:ascii="Times New Roman" w:hAnsi="Times New Roman" w:cs="Times New Roman"/>
    </w:rPr>
  </w:style>
  <w:style w:type="paragraph" w:customStyle="1" w:styleId="Tekstdymka1">
    <w:name w:val="Tekst dymka1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07130"/>
    <w:rPr>
      <w:rFonts w:ascii="Tahoma" w:hAnsi="Tahoma" w:cs="Tahoma"/>
      <w:sz w:val="16"/>
    </w:rPr>
  </w:style>
  <w:style w:type="paragraph" w:customStyle="1" w:styleId="Tematkomentarza2">
    <w:name w:val="Temat komentarza2"/>
    <w:basedOn w:val="af2"/>
    <w:next w:val="af2"/>
    <w:rsid w:val="00207130"/>
    <w:rPr>
      <w:b/>
      <w:bCs/>
    </w:rPr>
  </w:style>
  <w:style w:type="character" w:customStyle="1" w:styleId="CommentTextChar1">
    <w:name w:val="Comment Text Char1"/>
    <w:rsid w:val="00207130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207130"/>
    <w:rPr>
      <w:rFonts w:ascii="Times New Roman" w:hAnsi="Times New Roman" w:cs="Times New Roman"/>
    </w:rPr>
  </w:style>
  <w:style w:type="character" w:customStyle="1" w:styleId="HeaderChar">
    <w:name w:val="Header Char"/>
    <w:rsid w:val="00207130"/>
    <w:rPr>
      <w:sz w:val="24"/>
      <w:lang w:val="pl-PL" w:eastAsia="pl-PL"/>
    </w:rPr>
  </w:style>
  <w:style w:type="paragraph" w:styleId="af3">
    <w:name w:val="Document Map"/>
    <w:basedOn w:val="a"/>
    <w:semiHidden/>
    <w:rsid w:val="00207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20713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semiHidden/>
    <w:rsid w:val="00207130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Tekstpodstawowywcity2">
    <w:name w:val="Tekst podstawowy wcięty2"/>
    <w:basedOn w:val="a"/>
    <w:rsid w:val="00207130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a"/>
    <w:rsid w:val="00207130"/>
    <w:pPr>
      <w:ind w:left="720"/>
    </w:pPr>
  </w:style>
  <w:style w:type="paragraph" w:customStyle="1" w:styleId="Tekstdymka2">
    <w:name w:val="Tekst dymka2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sid w:val="00207130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qFormat/>
    <w:rsid w:val="00207130"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unhideWhenUsed/>
    <w:rsid w:val="0020713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semiHidden/>
    <w:unhideWhenUsed/>
    <w:rsid w:val="00207130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207130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207130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semiHidden/>
    <w:unhideWhenUsed/>
    <w:rsid w:val="00207130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semiHidden/>
    <w:unhideWhenUsed/>
    <w:rsid w:val="00207130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semiHidden/>
    <w:unhideWhenUsed/>
    <w:rsid w:val="0020713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207130"/>
    <w:pPr>
      <w:ind w:left="1920"/>
    </w:pPr>
    <w:rPr>
      <w:rFonts w:ascii="Calibri" w:hAnsi="Calibri" w:cs="Calibri"/>
      <w:sz w:val="20"/>
      <w:szCs w:val="20"/>
    </w:rPr>
  </w:style>
  <w:style w:type="paragraph" w:styleId="af6">
    <w:name w:val="Balloon Text"/>
    <w:basedOn w:val="a"/>
    <w:semiHidden/>
    <w:unhideWhenUsed/>
    <w:rsid w:val="00207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07130"/>
    <w:rPr>
      <w:rFonts w:ascii="Tahoma" w:hAnsi="Tahoma" w:cs="Tahoma"/>
      <w:sz w:val="16"/>
      <w:szCs w:val="16"/>
    </w:rPr>
  </w:style>
  <w:style w:type="paragraph" w:styleId="af7">
    <w:name w:val="annotation subject"/>
    <w:basedOn w:val="af2"/>
    <w:next w:val="af2"/>
    <w:semiHidden/>
    <w:unhideWhenUsed/>
    <w:rsid w:val="00207130"/>
    <w:rPr>
      <w:b/>
      <w:bCs/>
    </w:rPr>
  </w:style>
  <w:style w:type="character" w:customStyle="1" w:styleId="TekstkomentarzaZnak">
    <w:name w:val="Tekst komentarza Znak"/>
    <w:basedOn w:val="a0"/>
    <w:semiHidden/>
    <w:rsid w:val="00207130"/>
  </w:style>
  <w:style w:type="character" w:customStyle="1" w:styleId="TematkomentarzaZnak">
    <w:name w:val="Temat komentarza Znak"/>
    <w:basedOn w:val="TekstkomentarzaZnak"/>
    <w:rsid w:val="00207130"/>
  </w:style>
  <w:style w:type="paragraph" w:styleId="af8">
    <w:name w:val="Revision"/>
    <w:hidden/>
    <w:semiHidden/>
    <w:rsid w:val="00207130"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sid w:val="00207130"/>
    <w:rPr>
      <w:sz w:val="24"/>
      <w:szCs w:val="24"/>
    </w:rPr>
  </w:style>
  <w:style w:type="character" w:customStyle="1" w:styleId="Tekstpodstawowywcity3Znak">
    <w:name w:val="Tekst podstawowy wcięty 3 Znak"/>
    <w:semiHidden/>
    <w:rsid w:val="00207130"/>
    <w:rPr>
      <w:b/>
      <w:bCs/>
      <w:sz w:val="24"/>
      <w:szCs w:val="24"/>
    </w:rPr>
  </w:style>
  <w:style w:type="paragraph" w:styleId="22">
    <w:name w:val="Body Text 2"/>
    <w:basedOn w:val="a"/>
    <w:semiHidden/>
    <w:unhideWhenUsed/>
    <w:rsid w:val="00207130"/>
    <w:pPr>
      <w:spacing w:after="120" w:line="480" w:lineRule="auto"/>
    </w:pPr>
  </w:style>
  <w:style w:type="character" w:customStyle="1" w:styleId="Tekstpodstawowy2Znak">
    <w:name w:val="Tekst podstawowy 2 Znak"/>
    <w:semiHidden/>
    <w:rsid w:val="00207130"/>
    <w:rPr>
      <w:sz w:val="24"/>
      <w:szCs w:val="24"/>
    </w:rPr>
  </w:style>
  <w:style w:type="paragraph" w:styleId="af9">
    <w:name w:val="List Paragraph"/>
    <w:basedOn w:val="a"/>
    <w:uiPriority w:val="34"/>
    <w:qFormat/>
    <w:rsid w:val="0005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95FF-C1B1-40CB-AC32-07480897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</Template>
  <TotalTime>61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SYSTEMU CERTYFIKACJI BIOPALIW CIEKŁYCH I BIOKOMPONENTÓW W CYKLU ICH ŻYCIA</vt:lpstr>
      <vt:lpstr>OPIS SYSTEMU CERTYFIKACJI BIOPALIW CIEKŁYCH I BIOKOMPONENTÓW W CYKLU ICH ŻYCIA</vt:lpstr>
    </vt:vector>
  </TitlesOfParts>
  <Company>trans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creator>Rogowska Delfina</dc:creator>
  <cp:lastModifiedBy>Iryna Vovchenko</cp:lastModifiedBy>
  <cp:revision>9</cp:revision>
  <cp:lastPrinted>2022-05-05T10:04:00Z</cp:lastPrinted>
  <dcterms:created xsi:type="dcterms:W3CDTF">2024-03-05T17:56:00Z</dcterms:created>
  <dcterms:modified xsi:type="dcterms:W3CDTF">2024-03-09T17:42:00Z</dcterms:modified>
</cp:coreProperties>
</file>