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125" w14:textId="77777777" w:rsidR="00673193" w:rsidRPr="006E35BF" w:rsidRDefault="00673193">
      <w:pPr>
        <w:tabs>
          <w:tab w:val="right" w:pos="1440"/>
        </w:tabs>
        <w:jc w:val="right"/>
      </w:pPr>
      <w:r w:rsidRPr="006E35BF">
        <w:t>....................................................................</w:t>
      </w:r>
    </w:p>
    <w:p w14:paraId="70079923" w14:textId="559D5083" w:rsidR="00673193" w:rsidRPr="006E35BF" w:rsidRDefault="00FE4DA0">
      <w:pPr>
        <w:pStyle w:val="Nagwek"/>
        <w:tabs>
          <w:tab w:val="clear" w:pos="4536"/>
          <w:tab w:val="clear" w:pos="9072"/>
        </w:tabs>
        <w:jc w:val="right"/>
        <w:rPr>
          <w:i/>
          <w:iCs/>
        </w:rPr>
      </w:pPr>
      <w:r w:rsidRPr="006E35BF">
        <w:t>(miejscowość, data)</w:t>
      </w:r>
    </w:p>
    <w:p w14:paraId="6E8AC59A" w14:textId="77777777" w:rsidR="00673193" w:rsidRPr="006E35BF" w:rsidRDefault="00673193">
      <w:pPr>
        <w:rPr>
          <w:b/>
          <w:bCs/>
        </w:rPr>
      </w:pPr>
    </w:p>
    <w:p w14:paraId="5CCBA8BE" w14:textId="77777777" w:rsidR="00673193" w:rsidRPr="006E35BF" w:rsidRDefault="00673193">
      <w:pPr>
        <w:rPr>
          <w:b/>
          <w:bCs/>
        </w:rPr>
      </w:pPr>
    </w:p>
    <w:p w14:paraId="0C156E59" w14:textId="11AEB7ED" w:rsidR="00673193" w:rsidRPr="006E35BF" w:rsidRDefault="00FE4DA0">
      <w:pPr>
        <w:rPr>
          <w:b/>
          <w:bCs/>
        </w:rPr>
      </w:pPr>
      <w:r w:rsidRPr="006E35BF">
        <w:rPr>
          <w:b/>
          <w:bCs/>
        </w:rPr>
        <w:t>I. Dane do identyfikacji producenta rolnego:</w:t>
      </w:r>
    </w:p>
    <w:p w14:paraId="2D370055" w14:textId="77777777" w:rsidR="00673193" w:rsidRPr="006E35BF" w:rsidRDefault="00673193">
      <w:pPr>
        <w:tabs>
          <w:tab w:val="left" w:pos="7037"/>
        </w:tabs>
        <w:rPr>
          <w:b/>
          <w:bCs/>
        </w:rPr>
      </w:pPr>
      <w:r w:rsidRPr="006E35BF">
        <w:rPr>
          <w:b/>
          <w:bCs/>
        </w:rPr>
        <w:tab/>
      </w:r>
    </w:p>
    <w:tbl>
      <w:tblPr>
        <w:tblW w:w="93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071"/>
      </w:tblGrid>
      <w:tr w:rsidR="00FE4DA0" w:rsidRPr="006E35BF" w14:paraId="52CD2410" w14:textId="77777777" w:rsidTr="00DA73FD">
        <w:tc>
          <w:tcPr>
            <w:tcW w:w="5315" w:type="dxa"/>
          </w:tcPr>
          <w:p w14:paraId="321498F8" w14:textId="091E586A" w:rsidR="00FE4DA0" w:rsidRPr="006E35BF" w:rsidRDefault="00FE4DA0" w:rsidP="00FE4DA0">
            <w:pPr>
              <w:spacing w:line="276" w:lineRule="auto"/>
            </w:pPr>
            <w:r w:rsidRPr="006E35BF">
              <w:t>Nazwa:</w:t>
            </w:r>
          </w:p>
        </w:tc>
        <w:tc>
          <w:tcPr>
            <w:tcW w:w="4071" w:type="dxa"/>
          </w:tcPr>
          <w:p w14:paraId="5B3D1EA2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7E26748A" w14:textId="77777777" w:rsidTr="00DA73FD">
        <w:tc>
          <w:tcPr>
            <w:tcW w:w="5315" w:type="dxa"/>
          </w:tcPr>
          <w:p w14:paraId="22ED5347" w14:textId="01083A27" w:rsidR="00FE4DA0" w:rsidRPr="006E35BF" w:rsidRDefault="00FE4DA0" w:rsidP="00FE4DA0">
            <w:pPr>
              <w:spacing w:line="276" w:lineRule="auto"/>
            </w:pPr>
            <w:r w:rsidRPr="006E35BF">
              <w:t xml:space="preserve">Numer identyfikacyjny </w:t>
            </w:r>
            <w:r w:rsidRPr="006E35BF">
              <w:rPr>
                <w:vertAlign w:val="superscript"/>
              </w:rPr>
              <w:t>1)</w:t>
            </w:r>
            <w:r w:rsidRPr="006E35BF">
              <w:t>:</w:t>
            </w:r>
          </w:p>
        </w:tc>
        <w:tc>
          <w:tcPr>
            <w:tcW w:w="4071" w:type="dxa"/>
          </w:tcPr>
          <w:p w14:paraId="05A09FFE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55069BF3" w14:textId="77777777" w:rsidTr="00DA73FD">
        <w:tc>
          <w:tcPr>
            <w:tcW w:w="5315" w:type="dxa"/>
          </w:tcPr>
          <w:p w14:paraId="2451C4DA" w14:textId="4CBD2973" w:rsidR="00FE4DA0" w:rsidRPr="006E35BF" w:rsidRDefault="00FE4DA0" w:rsidP="00FE4DA0">
            <w:pPr>
              <w:spacing w:line="276" w:lineRule="auto"/>
            </w:pPr>
            <w:r w:rsidRPr="006E35BF">
              <w:t>Kod pocztowy:</w:t>
            </w:r>
          </w:p>
        </w:tc>
        <w:tc>
          <w:tcPr>
            <w:tcW w:w="4071" w:type="dxa"/>
          </w:tcPr>
          <w:p w14:paraId="6FF99644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5B4D76C3" w14:textId="77777777" w:rsidTr="00DA73FD">
        <w:tc>
          <w:tcPr>
            <w:tcW w:w="5315" w:type="dxa"/>
          </w:tcPr>
          <w:p w14:paraId="79998CD2" w14:textId="6A8FF5DA" w:rsidR="00FE4DA0" w:rsidRPr="006E35BF" w:rsidRDefault="00FE4DA0" w:rsidP="00FE4DA0">
            <w:pPr>
              <w:spacing w:line="276" w:lineRule="auto"/>
            </w:pPr>
            <w:r w:rsidRPr="006E35BF">
              <w:t>Miasto:</w:t>
            </w:r>
          </w:p>
        </w:tc>
        <w:tc>
          <w:tcPr>
            <w:tcW w:w="4071" w:type="dxa"/>
          </w:tcPr>
          <w:p w14:paraId="12BC4270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1A01DC0C" w14:textId="77777777" w:rsidTr="00DA73FD">
        <w:tc>
          <w:tcPr>
            <w:tcW w:w="5315" w:type="dxa"/>
          </w:tcPr>
          <w:p w14:paraId="45D1F9E5" w14:textId="7FC6F92E" w:rsidR="00FE4DA0" w:rsidRPr="006E35BF" w:rsidRDefault="00FE4DA0" w:rsidP="00FE4DA0">
            <w:pPr>
              <w:spacing w:line="276" w:lineRule="auto"/>
            </w:pPr>
            <w:r w:rsidRPr="006E35BF">
              <w:t>Kraj:</w:t>
            </w:r>
          </w:p>
        </w:tc>
        <w:tc>
          <w:tcPr>
            <w:tcW w:w="4071" w:type="dxa"/>
          </w:tcPr>
          <w:p w14:paraId="236CA4FA" w14:textId="77777777" w:rsidR="00FE4DA0" w:rsidRPr="006E35BF" w:rsidRDefault="00FE4DA0" w:rsidP="00FE4DA0">
            <w:pPr>
              <w:spacing w:line="276" w:lineRule="auto"/>
            </w:pPr>
          </w:p>
        </w:tc>
      </w:tr>
      <w:tr w:rsidR="00FE4DA0" w:rsidRPr="006E35BF" w14:paraId="3ADDB395" w14:textId="77777777" w:rsidTr="00DA73FD">
        <w:tc>
          <w:tcPr>
            <w:tcW w:w="5315" w:type="dxa"/>
          </w:tcPr>
          <w:p w14:paraId="546367F0" w14:textId="72F1BE4D" w:rsidR="00FE4DA0" w:rsidRPr="006E35BF" w:rsidRDefault="00FE4DA0" w:rsidP="002734B7">
            <w:pPr>
              <w:spacing w:line="276" w:lineRule="auto"/>
            </w:pPr>
            <w:r w:rsidRPr="006E35BF">
              <w:t>Adres (</w:t>
            </w:r>
            <w:r w:rsidR="002734B7">
              <w:t>nr domu</w:t>
            </w:r>
            <w:r w:rsidRPr="006E35BF">
              <w:t>):</w:t>
            </w:r>
          </w:p>
        </w:tc>
        <w:tc>
          <w:tcPr>
            <w:tcW w:w="4071" w:type="dxa"/>
          </w:tcPr>
          <w:p w14:paraId="04974925" w14:textId="77777777" w:rsidR="00FE4DA0" w:rsidRPr="006E35BF" w:rsidRDefault="00FE4DA0" w:rsidP="00FE4DA0">
            <w:pPr>
              <w:spacing w:line="276" w:lineRule="auto"/>
            </w:pPr>
          </w:p>
        </w:tc>
      </w:tr>
      <w:tr w:rsidR="00DA73FD" w:rsidRPr="006E35BF" w14:paraId="70725667" w14:textId="77777777" w:rsidTr="00DA73FD">
        <w:tc>
          <w:tcPr>
            <w:tcW w:w="5315" w:type="dxa"/>
          </w:tcPr>
          <w:p w14:paraId="5E830D6C" w14:textId="25B09E59" w:rsidR="00DA73FD" w:rsidRPr="006E35BF" w:rsidRDefault="00DA73FD" w:rsidP="002734B7">
            <w:pPr>
              <w:spacing w:line="276" w:lineRule="auto"/>
            </w:pPr>
            <w:r w:rsidRPr="00DA73FD">
              <w:t>Maksymalna szacowana ilość na rok</w:t>
            </w:r>
            <w:r>
              <w:t>:</w:t>
            </w:r>
          </w:p>
        </w:tc>
        <w:tc>
          <w:tcPr>
            <w:tcW w:w="4071" w:type="dxa"/>
          </w:tcPr>
          <w:p w14:paraId="64A6DCD2" w14:textId="77777777" w:rsidR="00DA73FD" w:rsidRPr="006E35BF" w:rsidRDefault="00DA73FD" w:rsidP="00FE4DA0">
            <w:pPr>
              <w:spacing w:line="276" w:lineRule="auto"/>
            </w:pPr>
          </w:p>
        </w:tc>
      </w:tr>
      <w:tr w:rsidR="00DA73FD" w:rsidRPr="006E35BF" w14:paraId="0E796D8B" w14:textId="77777777" w:rsidTr="00DA73FD">
        <w:tc>
          <w:tcPr>
            <w:tcW w:w="5315" w:type="dxa"/>
          </w:tcPr>
          <w:p w14:paraId="36C07BC2" w14:textId="03B776A1" w:rsidR="00DA73FD" w:rsidRPr="006E35BF" w:rsidRDefault="00DA73FD" w:rsidP="002734B7">
            <w:pPr>
              <w:spacing w:line="276" w:lineRule="auto"/>
            </w:pPr>
            <w:r w:rsidRPr="00DA73FD">
              <w:t>Maksymalna szacowana zrównoważona ilość</w:t>
            </w:r>
            <w:r>
              <w:t xml:space="preserve"> na rok:</w:t>
            </w:r>
          </w:p>
        </w:tc>
        <w:tc>
          <w:tcPr>
            <w:tcW w:w="4071" w:type="dxa"/>
          </w:tcPr>
          <w:p w14:paraId="115895D9" w14:textId="77777777" w:rsidR="00DA73FD" w:rsidRPr="006E35BF" w:rsidRDefault="00DA73FD" w:rsidP="00FE4DA0">
            <w:pPr>
              <w:spacing w:line="276" w:lineRule="auto"/>
            </w:pPr>
          </w:p>
        </w:tc>
      </w:tr>
      <w:tr w:rsidR="00673193" w:rsidRPr="006E35BF" w14:paraId="6D465AFC" w14:textId="77777777" w:rsidTr="00DA73FD">
        <w:trPr>
          <w:cantSplit/>
        </w:trPr>
        <w:tc>
          <w:tcPr>
            <w:tcW w:w="9386" w:type="dxa"/>
            <w:gridSpan w:val="2"/>
          </w:tcPr>
          <w:p w14:paraId="663F3C3C" w14:textId="77777777" w:rsidR="00747EEA" w:rsidRPr="006E35BF" w:rsidRDefault="00747EEA" w:rsidP="00747EEA">
            <w:pPr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</w:p>
          <w:p w14:paraId="22F6B339" w14:textId="350E75C8" w:rsidR="00673193" w:rsidRPr="006E35BF" w:rsidRDefault="00673193" w:rsidP="002734B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35BF">
              <w:rPr>
                <w:sz w:val="20"/>
                <w:szCs w:val="20"/>
                <w:vertAlign w:val="superscript"/>
              </w:rPr>
              <w:t>1)</w:t>
            </w:r>
            <w:r w:rsidRPr="006E35BF">
              <w:rPr>
                <w:sz w:val="20"/>
                <w:szCs w:val="20"/>
              </w:rPr>
              <w:t xml:space="preserve"> </w:t>
            </w:r>
            <w:r w:rsidR="00FE4DA0" w:rsidRPr="006E35BF">
              <w:rPr>
                <w:sz w:val="20"/>
                <w:szCs w:val="20"/>
              </w:rPr>
              <w:t xml:space="preserve">nadany zgodnie z przepisami dotyczącymi krajowego systemu </w:t>
            </w:r>
            <w:r w:rsidR="002734B7">
              <w:rPr>
                <w:sz w:val="20"/>
                <w:szCs w:val="20"/>
              </w:rPr>
              <w:t>rejestracji</w:t>
            </w:r>
            <w:r w:rsidR="00FE4DA0" w:rsidRPr="006E35BF">
              <w:rPr>
                <w:sz w:val="20"/>
                <w:szCs w:val="20"/>
              </w:rPr>
              <w:t xml:space="preserve"> producentów, ewidencji gospodarstw rolnych oraz ewidencji wniosków o przyznanie płatności (składa się z 9 cyfr) lub </w:t>
            </w:r>
            <w:r w:rsidR="002734B7" w:rsidRPr="00D20551">
              <w:rPr>
                <w:sz w:val="20"/>
                <w:szCs w:val="20"/>
              </w:rPr>
              <w:t>PESEL</w:t>
            </w:r>
            <w:r w:rsidR="00FE4DA0" w:rsidRPr="006E35BF">
              <w:rPr>
                <w:sz w:val="20"/>
                <w:szCs w:val="20"/>
              </w:rPr>
              <w:t xml:space="preserve"> lub inny odpowiedni numer</w:t>
            </w:r>
          </w:p>
        </w:tc>
      </w:tr>
    </w:tbl>
    <w:p w14:paraId="3F1D681D" w14:textId="77777777" w:rsidR="00673193" w:rsidRPr="006E35BF" w:rsidRDefault="00673193" w:rsidP="00747EEA">
      <w:pPr>
        <w:tabs>
          <w:tab w:val="right" w:pos="1440"/>
        </w:tabs>
        <w:spacing w:line="276" w:lineRule="auto"/>
      </w:pPr>
    </w:p>
    <w:p w14:paraId="662FF008" w14:textId="2E96632F" w:rsidR="00A662A9" w:rsidRPr="006E35BF" w:rsidRDefault="00FE4DA0" w:rsidP="00747EEA">
      <w:pPr>
        <w:tabs>
          <w:tab w:val="right" w:pos="1440"/>
        </w:tabs>
        <w:spacing w:line="276" w:lineRule="auto"/>
        <w:rPr>
          <w:b/>
          <w:bCs/>
        </w:rPr>
      </w:pPr>
      <w:r w:rsidRPr="006E35BF">
        <w:rPr>
          <w:b/>
          <w:bCs/>
        </w:rPr>
        <w:t>II. Identyfikacja odbiorcy biomasy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A662A9" w:rsidRPr="006E35BF" w14:paraId="39C52ECB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8185865" w14:textId="77777777" w:rsidR="00747EEA" w:rsidRPr="008E0035" w:rsidRDefault="00747EEA" w:rsidP="00747EEA">
            <w:pPr>
              <w:spacing w:line="276" w:lineRule="auto"/>
              <w:rPr>
                <w:bCs/>
              </w:rPr>
            </w:pPr>
          </w:p>
          <w:p w14:paraId="66B4E37E" w14:textId="58669FB7" w:rsidR="002A3385" w:rsidRPr="008E0035" w:rsidRDefault="00FD455C" w:rsidP="00747EEA">
            <w:pPr>
              <w:spacing w:line="276" w:lineRule="auto"/>
              <w:rPr>
                <w:b/>
                <w:bCs/>
              </w:rPr>
            </w:pPr>
            <w:r>
              <w:rPr>
                <w:b/>
                <w:noProof/>
              </w:rPr>
              <w:pict w14:anchorId="063C41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78.75pt;margin-top:9.65pt;width:377.45pt;height:0;z-index:251661312;mso-position-horizontal-relative:text;mso-position-vertical-relative:text" o:connectortype="straight">
                  <v:stroke dashstyle="1 1"/>
                </v:shape>
              </w:pict>
            </w:r>
            <w:r w:rsidR="00FE4DA0" w:rsidRPr="008E0035">
              <w:rPr>
                <w:b/>
                <w:bCs/>
              </w:rPr>
              <w:t>Nazwa firmy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44883E27" w14:textId="279D3346" w:rsidR="00A662A9" w:rsidRPr="006E35BF" w:rsidRDefault="00A662A9" w:rsidP="00747EEA">
            <w:pPr>
              <w:spacing w:line="276" w:lineRule="auto"/>
            </w:pPr>
          </w:p>
        </w:tc>
      </w:tr>
      <w:tr w:rsidR="00A662A9" w:rsidRPr="006E35BF" w14:paraId="36C45AB3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CA0E64E" w14:textId="25C93656" w:rsidR="00A662A9" w:rsidRPr="006E35BF" w:rsidRDefault="00FD455C" w:rsidP="00747EEA">
            <w:pPr>
              <w:spacing w:line="276" w:lineRule="auto"/>
            </w:pPr>
            <w:r>
              <w:rPr>
                <w:noProof/>
                <w:lang w:eastAsia="en-US"/>
              </w:rPr>
              <w:pict w14:anchorId="063C41DB">
                <v:shape id="_x0000_s1026" type="#_x0000_t32" style="position:absolute;margin-left:112.9pt;margin-top:8.8pt;width:344pt;height:0;z-index:251655168;mso-position-horizontal-relative:text;mso-position-vertical-relative:text" o:connectortype="straight">
                  <v:stroke dashstyle="1 1"/>
                </v:shape>
              </w:pict>
            </w:r>
            <w:r w:rsidR="00FE4DA0" w:rsidRPr="006E35BF">
              <w:t xml:space="preserve">Kod </w:t>
            </w:r>
            <w:r w:rsidR="006E35BF" w:rsidRPr="006E35BF">
              <w:t>p</w:t>
            </w:r>
            <w:r w:rsidR="00FE4DA0" w:rsidRPr="006E35BF">
              <w:t>ocztowy, miasto</w:t>
            </w:r>
            <w:r w:rsidR="00747EEA" w:rsidRPr="006E35BF">
              <w:t>:</w:t>
            </w:r>
            <w:r w:rsidR="002A3385" w:rsidRPr="006E35BF">
              <w:t xml:space="preserve">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23B01FE5" w14:textId="77777777" w:rsidR="00A662A9" w:rsidRPr="006E35BF" w:rsidRDefault="00A662A9" w:rsidP="00747EEA">
            <w:pPr>
              <w:spacing w:line="276" w:lineRule="auto"/>
            </w:pPr>
          </w:p>
        </w:tc>
      </w:tr>
      <w:tr w:rsidR="00A662A9" w:rsidRPr="006E35BF" w14:paraId="1BA8CD72" w14:textId="77777777" w:rsidTr="002A338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5D85BF2" w14:textId="72C7070E" w:rsidR="00A662A9" w:rsidRPr="006E35BF" w:rsidRDefault="00FD455C" w:rsidP="00FE4DA0">
            <w:pPr>
              <w:spacing w:line="276" w:lineRule="auto"/>
            </w:pPr>
            <w:r>
              <w:rPr>
                <w:noProof/>
                <w:lang w:eastAsia="en-US"/>
              </w:rPr>
              <w:pict w14:anchorId="50B72242">
                <v:shape id="_x0000_s1027" type="#_x0000_t32" style="position:absolute;margin-left:181.1pt;margin-top:11.35pt;width:275.8pt;height:0;z-index:251656192;mso-position-horizontal-relative:text;mso-position-vertical-relative:text" o:connectortype="straight">
                  <v:stroke dashstyle="1 1"/>
                </v:shape>
              </w:pict>
            </w:r>
            <w:r w:rsidR="00A662A9" w:rsidRPr="006E35BF">
              <w:t>Ad</w:t>
            </w:r>
            <w:r w:rsidR="00FE4DA0" w:rsidRPr="006E35BF">
              <w:t>res</w:t>
            </w:r>
            <w:r w:rsidR="00A662A9" w:rsidRPr="006E35BF">
              <w:t xml:space="preserve"> (</w:t>
            </w:r>
            <w:r w:rsidR="00FE4DA0" w:rsidRPr="006E35BF">
              <w:t>ulica, numer, województwo</w:t>
            </w:r>
            <w:r w:rsidR="00A662A9" w:rsidRPr="006E35BF">
              <w:t>):</w:t>
            </w:r>
            <w:r w:rsidR="002A3385" w:rsidRPr="006E35BF">
              <w:t xml:space="preserve">  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784C215C" w14:textId="77777777" w:rsidR="00A662A9" w:rsidRPr="006E35BF" w:rsidRDefault="00A662A9" w:rsidP="00747EEA">
            <w:pPr>
              <w:spacing w:line="276" w:lineRule="auto"/>
            </w:pPr>
          </w:p>
        </w:tc>
      </w:tr>
    </w:tbl>
    <w:p w14:paraId="35DE4E2E" w14:textId="77777777" w:rsidR="00A662A9" w:rsidRPr="006E35BF" w:rsidRDefault="00A662A9" w:rsidP="00747EEA">
      <w:pPr>
        <w:tabs>
          <w:tab w:val="right" w:pos="1440"/>
        </w:tabs>
        <w:spacing w:line="276" w:lineRule="auto"/>
        <w:rPr>
          <w:b/>
          <w:bCs/>
        </w:rPr>
      </w:pPr>
    </w:p>
    <w:p w14:paraId="2C6A044B" w14:textId="2D6F60A5" w:rsidR="00673193" w:rsidRPr="006E35BF" w:rsidRDefault="00673193" w:rsidP="00747EEA">
      <w:pPr>
        <w:tabs>
          <w:tab w:val="right" w:pos="1440"/>
        </w:tabs>
        <w:spacing w:line="276" w:lineRule="auto"/>
        <w:rPr>
          <w:b/>
          <w:bCs/>
        </w:rPr>
      </w:pPr>
      <w:r w:rsidRPr="006E35BF">
        <w:rPr>
          <w:b/>
          <w:bCs/>
        </w:rPr>
        <w:t>II</w:t>
      </w:r>
      <w:r w:rsidR="00514FBA" w:rsidRPr="006E35BF">
        <w:rPr>
          <w:b/>
          <w:bCs/>
        </w:rPr>
        <w:t>I</w:t>
      </w:r>
      <w:r w:rsidRPr="006E35BF">
        <w:rPr>
          <w:b/>
          <w:bCs/>
        </w:rPr>
        <w:t xml:space="preserve">. </w:t>
      </w:r>
      <w:r w:rsidR="00FE4DA0" w:rsidRPr="006E35BF">
        <w:rPr>
          <w:b/>
          <w:bCs/>
        </w:rPr>
        <w:t>Informacje dotyczące dostawy</w:t>
      </w:r>
      <w:r w:rsidRPr="006E35BF">
        <w:rPr>
          <w:b/>
          <w:bCs/>
        </w:rPr>
        <w:t>:</w:t>
      </w:r>
    </w:p>
    <w:p w14:paraId="7A3372F4" w14:textId="77777777" w:rsidR="00673193" w:rsidRPr="006E35BF" w:rsidRDefault="00673193" w:rsidP="00747EEA">
      <w:pPr>
        <w:tabs>
          <w:tab w:val="right" w:pos="1440"/>
        </w:tabs>
        <w:spacing w:line="276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673193" w:rsidRPr="006E35BF" w14:paraId="02FD41BE" w14:textId="77777777" w:rsidTr="00ED15D5">
        <w:tc>
          <w:tcPr>
            <w:tcW w:w="5032" w:type="dxa"/>
          </w:tcPr>
          <w:p w14:paraId="22CE064F" w14:textId="71BDC186" w:rsidR="00673193" w:rsidRPr="006E35BF" w:rsidRDefault="00FD455C" w:rsidP="002734B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>
              <w:rPr>
                <w:noProof/>
                <w:lang w:eastAsia="en-US"/>
              </w:rPr>
              <w:pict w14:anchorId="1CAA248E">
                <v:shape id="_x0000_s1028" type="#_x0000_t32" style="position:absolute;margin-left:80.45pt;margin-top:7.95pt;width:376.45pt;height:.05pt;z-index:251657216" o:connectortype="straight">
                  <v:stroke dashstyle="1 1"/>
                </v:shape>
              </w:pict>
            </w:r>
            <w:r w:rsidR="00FE4DA0" w:rsidRPr="006E35BF">
              <w:t>Rok zbior</w:t>
            </w:r>
            <w:r w:rsidR="002734B7">
              <w:t>ów</w:t>
            </w:r>
            <w:r w:rsidR="002A3385" w:rsidRPr="006E35BF">
              <w:t xml:space="preserve">: </w:t>
            </w:r>
          </w:p>
        </w:tc>
        <w:tc>
          <w:tcPr>
            <w:tcW w:w="4180" w:type="dxa"/>
          </w:tcPr>
          <w:p w14:paraId="54D4CE5A" w14:textId="77777777" w:rsidR="00673193" w:rsidRPr="006E35BF" w:rsidRDefault="00673193" w:rsidP="00747EEA">
            <w:pPr>
              <w:spacing w:line="276" w:lineRule="auto"/>
            </w:pPr>
          </w:p>
        </w:tc>
      </w:tr>
      <w:tr w:rsidR="00673193" w:rsidRPr="006E35BF" w14:paraId="7631E2A9" w14:textId="77777777" w:rsidTr="00ED15D5">
        <w:tc>
          <w:tcPr>
            <w:tcW w:w="5032" w:type="dxa"/>
          </w:tcPr>
          <w:p w14:paraId="48CFD0D8" w14:textId="627A7160" w:rsidR="00673193" w:rsidRPr="006E35BF" w:rsidRDefault="00FD455C" w:rsidP="002A3385">
            <w:pPr>
              <w:spacing w:line="360" w:lineRule="auto"/>
              <w:rPr>
                <w:vertAlign w:val="superscript"/>
              </w:rPr>
            </w:pPr>
            <w:r>
              <w:rPr>
                <w:noProof/>
                <w:lang w:eastAsia="en-US"/>
              </w:rPr>
              <w:pict w14:anchorId="4649289D">
                <v:shape id="_x0000_s1029" type="#_x0000_t32" style="position:absolute;margin-left:151.2pt;margin-top:10.85pt;width:305.7pt;height:0;z-index:251658240;mso-position-horizontal-relative:text;mso-position-vertical-relative:text" o:connectortype="straight">
                  <v:stroke dashstyle="1 1"/>
                </v:shape>
              </w:pict>
            </w:r>
            <w:r w:rsidR="00FE4DA0" w:rsidRPr="006E35BF">
              <w:t>Masa lub objętość dostawy</w:t>
            </w:r>
            <w:r w:rsidR="00673193" w:rsidRPr="006E35BF">
              <w:t>:</w:t>
            </w:r>
            <w:r w:rsidR="002A3385" w:rsidRPr="006E35BF">
              <w:t xml:space="preserve"> </w:t>
            </w:r>
          </w:p>
        </w:tc>
        <w:tc>
          <w:tcPr>
            <w:tcW w:w="4180" w:type="dxa"/>
          </w:tcPr>
          <w:p w14:paraId="678BB880" w14:textId="77777777" w:rsidR="00673193" w:rsidRPr="006E35BF" w:rsidRDefault="00673193" w:rsidP="00747EEA">
            <w:pPr>
              <w:spacing w:line="276" w:lineRule="auto"/>
            </w:pPr>
          </w:p>
        </w:tc>
      </w:tr>
      <w:tr w:rsidR="00673193" w:rsidRPr="006E35BF" w14:paraId="7E602B87" w14:textId="77777777" w:rsidTr="00ED15D5">
        <w:tc>
          <w:tcPr>
            <w:tcW w:w="5032" w:type="dxa"/>
          </w:tcPr>
          <w:p w14:paraId="72D15744" w14:textId="4498D1C8" w:rsidR="00673193" w:rsidRPr="006E35BF" w:rsidRDefault="00FD455C" w:rsidP="002734B7">
            <w:pPr>
              <w:spacing w:line="360" w:lineRule="auto"/>
            </w:pPr>
            <w:r>
              <w:rPr>
                <w:noProof/>
                <w:lang w:eastAsia="en-US"/>
              </w:rPr>
              <w:pict w14:anchorId="7FA7DE61">
                <v:shape id="_x0000_s1031" type="#_x0000_t32" style="position:absolute;margin-left:113.55pt;margin-top:11.4pt;width:343.35pt;height:0;z-index:251660288;mso-position-horizontal-relative:text;mso-position-vertical-relative:text" o:connectortype="straight">
                  <v:stroke dashstyle="1 1"/>
                </v:shape>
              </w:pict>
            </w:r>
            <w:r w:rsidR="00FE4DA0" w:rsidRPr="006E35BF">
              <w:t>Rodzaj surowc</w:t>
            </w:r>
            <w:r w:rsidR="002734B7">
              <w:t>ów</w:t>
            </w:r>
            <w:r w:rsidR="00673193" w:rsidRPr="006E35BF">
              <w:t>:</w:t>
            </w:r>
            <w:r w:rsidR="002A3385" w:rsidRPr="006E35BF">
              <w:t xml:space="preserve"> </w:t>
            </w:r>
          </w:p>
        </w:tc>
        <w:tc>
          <w:tcPr>
            <w:tcW w:w="4180" w:type="dxa"/>
          </w:tcPr>
          <w:p w14:paraId="640DBEDE" w14:textId="77777777" w:rsidR="00673193" w:rsidRPr="006E35BF" w:rsidRDefault="00673193" w:rsidP="00747EEA">
            <w:pPr>
              <w:spacing w:line="276" w:lineRule="auto"/>
            </w:pPr>
          </w:p>
        </w:tc>
      </w:tr>
      <w:tr w:rsidR="00A662A9" w:rsidRPr="006E35BF" w14:paraId="0F9C0D1B" w14:textId="77777777" w:rsidTr="00ED15D5">
        <w:tc>
          <w:tcPr>
            <w:tcW w:w="5032" w:type="dxa"/>
          </w:tcPr>
          <w:p w14:paraId="4A72D4ED" w14:textId="7F113054" w:rsidR="00A662A9" w:rsidRPr="006E35BF" w:rsidRDefault="00FD455C" w:rsidP="002734B7">
            <w:pPr>
              <w:spacing w:line="360" w:lineRule="auto"/>
            </w:pPr>
            <w:r>
              <w:rPr>
                <w:noProof/>
                <w:lang w:eastAsia="en-US"/>
              </w:rPr>
              <w:pict w14:anchorId="660B3D27">
                <v:shape id="_x0000_s1030" type="#_x0000_t32" style="position:absolute;margin-left:240.75pt;margin-top:13.1pt;width:216.15pt;height:.05pt;z-index:251659264;mso-position-horizontal-relative:text;mso-position-vertical-relative:text" o:connectortype="straight">
                  <v:stroke dashstyle="1 1"/>
                </v:shape>
              </w:pict>
            </w:r>
            <w:r w:rsidR="00FE4DA0" w:rsidRPr="006E35BF">
              <w:rPr>
                <w:noProof/>
                <w:lang w:eastAsia="en-US"/>
              </w:rPr>
              <w:t xml:space="preserve">Data </w:t>
            </w:r>
            <w:r w:rsidR="008E0035">
              <w:rPr>
                <w:noProof/>
                <w:lang w:eastAsia="en-US"/>
              </w:rPr>
              <w:t>i</w:t>
            </w:r>
            <w:r w:rsidR="00FE4DA0" w:rsidRPr="006E35BF">
              <w:rPr>
                <w:noProof/>
                <w:lang w:eastAsia="en-US"/>
              </w:rPr>
              <w:t xml:space="preserve"> numer umowy</w:t>
            </w:r>
            <w:r w:rsidR="00A662A9" w:rsidRPr="006E35BF">
              <w:t xml:space="preserve"> (</w:t>
            </w:r>
            <w:r w:rsidR="00FE4DA0" w:rsidRPr="006E35BF">
              <w:t>jeśli dotyczy</w:t>
            </w:r>
            <w:r w:rsidR="00A662A9" w:rsidRPr="006E35BF">
              <w:t>)</w:t>
            </w:r>
            <w:r w:rsidR="00747EEA" w:rsidRPr="006E35BF">
              <w:t>:</w:t>
            </w:r>
            <w:r w:rsidR="00ED15D5" w:rsidRPr="006E35BF">
              <w:t xml:space="preserve"> </w:t>
            </w:r>
          </w:p>
        </w:tc>
        <w:tc>
          <w:tcPr>
            <w:tcW w:w="4180" w:type="dxa"/>
          </w:tcPr>
          <w:p w14:paraId="325F5DBE" w14:textId="77777777" w:rsidR="00A662A9" w:rsidRPr="006E35BF" w:rsidRDefault="00A662A9" w:rsidP="00747EEA">
            <w:pPr>
              <w:spacing w:line="276" w:lineRule="auto"/>
            </w:pPr>
          </w:p>
        </w:tc>
      </w:tr>
    </w:tbl>
    <w:p w14:paraId="70AF786E" w14:textId="77777777" w:rsidR="00673193" w:rsidRPr="006E35BF" w:rsidRDefault="00673193">
      <w:pPr>
        <w:tabs>
          <w:tab w:val="righ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3193" w:rsidRPr="006E35BF" w14:paraId="636BB6F8" w14:textId="77777777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6AC19F0" w14:textId="77777777" w:rsidR="00673193" w:rsidRPr="006E35BF" w:rsidRDefault="00673193">
            <w:pPr>
              <w:jc w:val="both"/>
              <w:rPr>
                <w:sz w:val="22"/>
              </w:rPr>
            </w:pPr>
          </w:p>
        </w:tc>
      </w:tr>
    </w:tbl>
    <w:p w14:paraId="36573D6F" w14:textId="77777777" w:rsidR="00673193" w:rsidRPr="006E35BF" w:rsidRDefault="00673193">
      <w:pPr>
        <w:jc w:val="both"/>
      </w:pPr>
    </w:p>
    <w:p w14:paraId="4BDC9008" w14:textId="77777777" w:rsidR="00673193" w:rsidRPr="006E35BF" w:rsidRDefault="00673193">
      <w:pPr>
        <w:spacing w:after="200" w:line="276" w:lineRule="auto"/>
        <w:jc w:val="both"/>
        <w:outlineLvl w:val="0"/>
        <w:sectPr w:rsidR="00673193" w:rsidRPr="006E35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622" w:bottom="1418" w:left="1418" w:header="709" w:footer="709" w:gutter="0"/>
          <w:cols w:space="709"/>
          <w:noEndnote/>
          <w:docGrid w:linePitch="360"/>
        </w:sectPr>
      </w:pPr>
    </w:p>
    <w:p w14:paraId="678E7266" w14:textId="45335612" w:rsidR="00673193" w:rsidRPr="006E35BF" w:rsidRDefault="00514FBA">
      <w:pPr>
        <w:tabs>
          <w:tab w:val="right" w:pos="1440"/>
        </w:tabs>
        <w:rPr>
          <w:b/>
          <w:bCs/>
        </w:rPr>
      </w:pPr>
      <w:r w:rsidRPr="006E35BF">
        <w:rPr>
          <w:b/>
          <w:bCs/>
        </w:rPr>
        <w:lastRenderedPageBreak/>
        <w:t>IV</w:t>
      </w:r>
      <w:r w:rsidR="00673193" w:rsidRPr="006E35BF">
        <w:rPr>
          <w:b/>
          <w:bCs/>
        </w:rPr>
        <w:t>. De</w:t>
      </w:r>
      <w:r w:rsidR="00FE4DA0" w:rsidRPr="006E35BF">
        <w:rPr>
          <w:b/>
          <w:bCs/>
        </w:rPr>
        <w:t>klaracja</w:t>
      </w:r>
    </w:p>
    <w:p w14:paraId="5EC797AF" w14:textId="77777777" w:rsidR="00673193" w:rsidRPr="006E35BF" w:rsidRDefault="00673193">
      <w:pPr>
        <w:tabs>
          <w:tab w:val="right" w:pos="1440"/>
        </w:tabs>
      </w:pPr>
    </w:p>
    <w:p w14:paraId="2A12EC3E" w14:textId="25F3AA4A" w:rsidR="00673193" w:rsidRPr="006E35BF" w:rsidRDefault="00FE4DA0">
      <w:pPr>
        <w:tabs>
          <w:tab w:val="right" w:pos="1440"/>
        </w:tabs>
        <w:rPr>
          <w:b/>
          <w:bCs/>
          <w:i/>
          <w:iCs/>
        </w:rPr>
      </w:pPr>
      <w:r w:rsidRPr="006E35BF">
        <w:rPr>
          <w:b/>
          <w:bCs/>
          <w:i/>
          <w:iCs/>
        </w:rPr>
        <w:t>Niniejszym oświadczam, że:</w:t>
      </w:r>
    </w:p>
    <w:p w14:paraId="32FDCDEE" w14:textId="77777777" w:rsidR="00673193" w:rsidRPr="006E35BF" w:rsidRDefault="00673193">
      <w:pPr>
        <w:tabs>
          <w:tab w:val="righ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1247"/>
      </w:tblGrid>
      <w:tr w:rsidR="00FE4DA0" w:rsidRPr="006E35BF" w14:paraId="49BD3389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0145" w14:textId="3405D708" w:rsidR="00FE4DA0" w:rsidRPr="006E35BF" w:rsidRDefault="00FE4DA0" w:rsidP="002734B7">
            <w:pPr>
              <w:rPr>
                <w:b/>
                <w:bCs/>
                <w:sz w:val="20"/>
                <w:szCs w:val="20"/>
              </w:rPr>
            </w:pPr>
            <w:r w:rsidRPr="006E35BF">
              <w:rPr>
                <w:sz w:val="20"/>
                <w:szCs w:val="20"/>
              </w:rPr>
              <w:t>surowce zostały zebrane z gruntów</w:t>
            </w:r>
            <w:r w:rsidR="002734B7">
              <w:rPr>
                <w:sz w:val="20"/>
                <w:szCs w:val="20"/>
              </w:rPr>
              <w:t xml:space="preserve"> sklasyfikowanych</w:t>
            </w:r>
            <w:r w:rsidRPr="006E35BF">
              <w:rPr>
                <w:sz w:val="20"/>
                <w:szCs w:val="20"/>
              </w:rPr>
              <w:t xml:space="preserve"> przed dniem</w:t>
            </w:r>
            <w:r w:rsidR="002734B7">
              <w:rPr>
                <w:sz w:val="20"/>
                <w:szCs w:val="20"/>
              </w:rPr>
              <w:t xml:space="preserve"> 1 stycznia 2008 r. jako grunty orne</w:t>
            </w:r>
            <w:r w:rsidRPr="006E35BF">
              <w:rPr>
                <w:sz w:val="20"/>
                <w:szCs w:val="20"/>
              </w:rPr>
              <w:t xml:space="preserve">, ale nie zostały </w:t>
            </w:r>
            <w:r w:rsidR="002734B7">
              <w:rPr>
                <w:sz w:val="20"/>
                <w:szCs w:val="20"/>
              </w:rPr>
              <w:t>zebrane z jakiegokolwiek obszarów chronionych, których</w:t>
            </w:r>
            <w:r w:rsidRPr="006E35BF">
              <w:rPr>
                <w:sz w:val="20"/>
                <w:szCs w:val="20"/>
              </w:rPr>
              <w:t xml:space="preserve"> status został zmieniony na grunty orne po dniu 1 stycznia 2008 r.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9DCB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  <w:tr w:rsidR="00FE4DA0" w:rsidRPr="006E35BF" w14:paraId="5349DB55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F0D9" w14:textId="7C576C7F" w:rsidR="00FE4DA0" w:rsidRPr="006E35BF" w:rsidRDefault="00FE4DA0" w:rsidP="00FE4DA0">
            <w:pPr>
              <w:rPr>
                <w:sz w:val="20"/>
                <w:szCs w:val="20"/>
              </w:rPr>
            </w:pPr>
            <w:r w:rsidRPr="006E35BF">
              <w:rPr>
                <w:sz w:val="20"/>
                <w:szCs w:val="20"/>
              </w:rPr>
              <w:t xml:space="preserve">surowce zostały zebrane z gruntów, które miały status gruntów rolnych przed 1 stycznia 2008 r.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C1F" w14:textId="77777777" w:rsidR="00FE4DA0" w:rsidRPr="006E35BF" w:rsidRDefault="00FE4DA0" w:rsidP="00FE4DA0">
            <w:pPr>
              <w:jc w:val="center"/>
              <w:rPr>
                <w:sz w:val="38"/>
                <w:szCs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FE4DA0" w:rsidRPr="006E35BF" w14:paraId="7AD49D22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1CF3" w14:textId="73C8AC52" w:rsidR="00FE4DA0" w:rsidRPr="006E35BF" w:rsidRDefault="00FE4DA0" w:rsidP="00FE4DA0">
            <w:pPr>
              <w:rPr>
                <w:sz w:val="20"/>
                <w:szCs w:val="20"/>
              </w:rPr>
            </w:pPr>
            <w:r w:rsidRPr="006E35BF">
              <w:rPr>
                <w:sz w:val="20"/>
                <w:szCs w:val="20"/>
              </w:rPr>
              <w:t>surowce nie zostały zebrane z obszarów chronionych, dla których wydano pozwolenie na użytkowanie gruntów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84A6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FE4DA0" w:rsidRPr="006E35BF" w14:paraId="3C384C2B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078" w14:textId="1359C5EC" w:rsidR="00FE4DA0" w:rsidRPr="006E35BF" w:rsidRDefault="00FE4DA0" w:rsidP="00FE4DA0">
            <w:pPr>
              <w:rPr>
                <w:sz w:val="20"/>
                <w:szCs w:val="20"/>
              </w:rPr>
            </w:pPr>
            <w:r w:rsidRPr="006E35BF">
              <w:rPr>
                <w:sz w:val="20"/>
                <w:szCs w:val="20"/>
              </w:rPr>
              <w:t>surowce nie zostały zebrane z gruntów wykluczonych zgodnie z wymogami KZR INiG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B3D2" w14:textId="77777777" w:rsidR="00FE4DA0" w:rsidRPr="006E35BF" w:rsidRDefault="00FE4DA0" w:rsidP="00FE4DA0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  <w:tr w:rsidR="00166CB3" w:rsidRPr="006E35BF" w14:paraId="50898E2A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F08" w14:textId="6A461429" w:rsidR="00514FBA" w:rsidRPr="00D20551" w:rsidRDefault="00FE4DA0" w:rsidP="00FE4DA0">
            <w:pPr>
              <w:spacing w:line="360" w:lineRule="auto"/>
              <w:rPr>
                <w:sz w:val="22"/>
              </w:rPr>
            </w:pPr>
            <w:r w:rsidRPr="00D20551">
              <w:rPr>
                <w:sz w:val="22"/>
              </w:rPr>
              <w:t>surowce zostały zebrane na zatwierdzonym obszarze NUTS 2, a wartość emisji GHG wynosi:</w:t>
            </w:r>
            <w:r w:rsidR="00514FBA" w:rsidRPr="00D20551">
              <w:rPr>
                <w:sz w:val="22"/>
                <w:szCs w:val="22"/>
              </w:rPr>
              <w:t>............................ g</w:t>
            </w:r>
            <w:r w:rsidRPr="00D20551">
              <w:rPr>
                <w:sz w:val="22"/>
                <w:szCs w:val="22"/>
              </w:rPr>
              <w:t xml:space="preserve"> </w:t>
            </w:r>
            <w:r w:rsidR="00514FBA" w:rsidRPr="00D20551">
              <w:rPr>
                <w:sz w:val="22"/>
                <w:szCs w:val="22"/>
              </w:rPr>
              <w:t>CO</w:t>
            </w:r>
            <w:r w:rsidR="00514FBA" w:rsidRPr="00D20551">
              <w:rPr>
                <w:sz w:val="22"/>
                <w:szCs w:val="22"/>
                <w:vertAlign w:val="subscript"/>
              </w:rPr>
              <w:t>2eq</w:t>
            </w:r>
            <w:r w:rsidR="00514FBA" w:rsidRPr="00D20551">
              <w:rPr>
                <w:sz w:val="22"/>
                <w:szCs w:val="22"/>
              </w:rPr>
              <w:t>/</w:t>
            </w:r>
            <w:r w:rsidR="007172F4" w:rsidRPr="00D20551">
              <w:rPr>
                <w:sz w:val="22"/>
                <w:szCs w:val="22"/>
              </w:rPr>
              <w:t>kg</w:t>
            </w:r>
            <w:r w:rsidR="00514FBA" w:rsidRPr="00D20551">
              <w:rPr>
                <w:sz w:val="22"/>
                <w:szCs w:val="22"/>
              </w:rPr>
              <w:t xml:space="preserve"> </w:t>
            </w:r>
            <w:r w:rsidRPr="00D20551">
              <w:rPr>
                <w:sz w:val="22"/>
                <w:szCs w:val="22"/>
              </w:rPr>
              <w:t>suchej biomasy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5B3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166CB3" w:rsidRPr="006E35BF" w14:paraId="42DDB1BF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CECE" w14:textId="020CD57E" w:rsidR="00166CB3" w:rsidRPr="00D20551" w:rsidRDefault="00D20551" w:rsidP="002734B7">
            <w:pPr>
              <w:spacing w:line="360" w:lineRule="auto"/>
              <w:rPr>
                <w:sz w:val="22"/>
              </w:rPr>
            </w:pPr>
            <w:r w:rsidRPr="00D20551">
              <w:rPr>
                <w:sz w:val="22"/>
              </w:rPr>
              <w:t>s</w:t>
            </w:r>
            <w:r w:rsidR="00C8195D" w:rsidRPr="00D20551">
              <w:rPr>
                <w:sz w:val="22"/>
              </w:rPr>
              <w:t xml:space="preserve">tandardowa </w:t>
            </w:r>
            <w:r w:rsidR="006E35BF" w:rsidRPr="00D20551">
              <w:rPr>
                <w:sz w:val="22"/>
              </w:rPr>
              <w:t>wartość emisji GHG dla etapu uprawy</w:t>
            </w:r>
            <w:r w:rsidR="002734B7" w:rsidRPr="00D20551">
              <w:rPr>
                <w:sz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DBF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166CB3" w:rsidRPr="006E35BF" w14:paraId="552F438B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06A" w14:textId="7CA96A33" w:rsidR="00166CB3" w:rsidRPr="006E35BF" w:rsidRDefault="006E35BF" w:rsidP="006E35BF">
            <w:pPr>
              <w:rPr>
                <w:sz w:val="22"/>
              </w:rPr>
            </w:pPr>
            <w:r w:rsidRPr="006E35BF">
              <w:rPr>
                <w:sz w:val="22"/>
              </w:rPr>
              <w:t xml:space="preserve">rzeczywista wartość emisji GHG dla etapu uprawy wynosi: </w:t>
            </w:r>
            <w:r w:rsidR="00CC79DB" w:rsidRPr="006E35BF">
              <w:rPr>
                <w:sz w:val="22"/>
              </w:rPr>
              <w:t>.........................</w:t>
            </w:r>
            <w:r w:rsidR="00CC79DB" w:rsidRPr="006E35BF">
              <w:rPr>
                <w:sz w:val="22"/>
                <w:szCs w:val="22"/>
              </w:rPr>
              <w:t xml:space="preserve"> g</w:t>
            </w:r>
            <w:r w:rsidRPr="006E35BF">
              <w:rPr>
                <w:sz w:val="22"/>
                <w:szCs w:val="22"/>
              </w:rPr>
              <w:t xml:space="preserve"> </w:t>
            </w:r>
            <w:r w:rsidR="00CC79DB" w:rsidRPr="006E35BF">
              <w:rPr>
                <w:sz w:val="22"/>
                <w:szCs w:val="22"/>
              </w:rPr>
              <w:t>CO</w:t>
            </w:r>
            <w:r w:rsidR="00CC79DB" w:rsidRPr="006E35BF">
              <w:rPr>
                <w:sz w:val="22"/>
                <w:szCs w:val="22"/>
                <w:vertAlign w:val="subscript"/>
              </w:rPr>
              <w:t>2eq</w:t>
            </w:r>
            <w:r w:rsidR="00CC79DB" w:rsidRPr="006E35BF">
              <w:rPr>
                <w:sz w:val="22"/>
                <w:szCs w:val="22"/>
              </w:rPr>
              <w:t xml:space="preserve">/kg </w:t>
            </w:r>
            <w:r w:rsidRPr="006E35BF">
              <w:rPr>
                <w:sz w:val="22"/>
                <w:szCs w:val="22"/>
              </w:rPr>
              <w:t>suchej biomasy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5F27" w14:textId="77777777" w:rsidR="00166CB3" w:rsidRPr="006E35BF" w:rsidRDefault="00166CB3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FF"/>
            </w:r>
          </w:p>
        </w:tc>
      </w:tr>
      <w:tr w:rsidR="009203FF" w:rsidRPr="006E35BF" w14:paraId="29FD9BFA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650" w14:textId="5AEEAD37" w:rsidR="009203FF" w:rsidRPr="006E35BF" w:rsidRDefault="006E35BF" w:rsidP="008D3DD4">
            <w:pPr>
              <w:rPr>
                <w:sz w:val="22"/>
              </w:rPr>
            </w:pPr>
            <w:r w:rsidRPr="006E35BF">
              <w:rPr>
                <w:sz w:val="22"/>
              </w:rPr>
              <w:t>surowiec jest pozostałością z rolnictwa, akwakultury, rybołówstwa i leśnictwa i spełnia wymogi KZR INiG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43C" w14:textId="14364F15" w:rsidR="00F5749D" w:rsidRPr="006E35BF" w:rsidRDefault="006E35BF" w:rsidP="00F5749D">
            <w:pPr>
              <w:jc w:val="center"/>
              <w:rPr>
                <w:sz w:val="22"/>
              </w:rPr>
            </w:pPr>
            <w:r w:rsidRPr="006E35BF">
              <w:rPr>
                <w:sz w:val="22"/>
              </w:rPr>
              <w:t>Tak/Nie/Nie dotyczy</w:t>
            </w:r>
          </w:p>
        </w:tc>
      </w:tr>
      <w:tr w:rsidR="00166CB3" w:rsidRPr="006E35BF" w14:paraId="1D0C3B1E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33B5" w14:textId="4C4F1343" w:rsidR="00166CB3" w:rsidRPr="006E35BF" w:rsidRDefault="006E35BF">
            <w:pPr>
              <w:rPr>
                <w:sz w:val="22"/>
                <w:vertAlign w:val="superscript"/>
              </w:rPr>
            </w:pPr>
            <w:r w:rsidRPr="006E35BF">
              <w:rPr>
                <w:sz w:val="22"/>
              </w:rPr>
              <w:t>Jestem beneficjentem systemu wsparcia bezpośredniego zgodnie z Rozporządzeniem Rady 73/2009 ("zasada wzajemnej zgodności")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7368" w14:textId="347AFCE7" w:rsidR="00166CB3" w:rsidRPr="006E35BF" w:rsidRDefault="006E35BF">
            <w:pPr>
              <w:jc w:val="center"/>
              <w:rPr>
                <w:sz w:val="22"/>
              </w:rPr>
            </w:pPr>
            <w:r w:rsidRPr="006E35BF">
              <w:rPr>
                <w:sz w:val="22"/>
              </w:rPr>
              <w:t>Tak/Nie</w:t>
            </w:r>
          </w:p>
        </w:tc>
      </w:tr>
      <w:tr w:rsidR="00370E77" w:rsidRPr="006E35BF" w14:paraId="310650F3" w14:textId="77777777" w:rsidTr="00FE4DA0"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BAC" w14:textId="12BC803D" w:rsidR="00370E77" w:rsidRPr="006E35BF" w:rsidRDefault="006E35BF" w:rsidP="006E35BF">
            <w:pPr>
              <w:rPr>
                <w:sz w:val="22"/>
                <w:szCs w:val="22"/>
              </w:rPr>
            </w:pPr>
            <w:r w:rsidRPr="006E35BF">
              <w:rPr>
                <w:sz w:val="22"/>
                <w:szCs w:val="22"/>
              </w:rPr>
              <w:t>Wyrażam zgodę na gromadzenie i przetwarzanie przez podmiot wskazany w pkt II niniejszej deklaracji moich danych osobowych, zgodnie z Ustawą z dnia 29 sierpnia 1997 r. o ochronie danych osobowych w celu realizacji usługi i przeprowadzenia procesu certyfikacji.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427" w14:textId="77777777" w:rsidR="00370E77" w:rsidRPr="006E35BF" w:rsidRDefault="00370E77" w:rsidP="00F829BB">
            <w:pPr>
              <w:jc w:val="center"/>
              <w:rPr>
                <w:sz w:val="38"/>
              </w:rPr>
            </w:pPr>
            <w:r w:rsidRPr="006E35BF">
              <w:rPr>
                <w:sz w:val="38"/>
                <w:szCs w:val="38"/>
              </w:rPr>
              <w:sym w:font="Symbol" w:char="F0D6"/>
            </w:r>
          </w:p>
        </w:tc>
      </w:tr>
    </w:tbl>
    <w:p w14:paraId="5A5C3984" w14:textId="77777777" w:rsidR="00673193" w:rsidRPr="006E35BF" w:rsidRDefault="00673193">
      <w:pPr>
        <w:rPr>
          <w:b/>
          <w:bCs/>
        </w:rPr>
      </w:pPr>
    </w:p>
    <w:p w14:paraId="5F29E73E" w14:textId="7AB04C91" w:rsidR="00AF792E" w:rsidRDefault="006E35BF">
      <w:pPr>
        <w:rPr>
          <w:b/>
          <w:bCs/>
        </w:rPr>
      </w:pPr>
      <w:r w:rsidRPr="006E35BF">
        <w:rPr>
          <w:b/>
          <w:bCs/>
        </w:rPr>
        <w:t>Niniejszym oświadczam, że powyższe informacje są zgodne z prawdą i wyrażam zgodę na przed</w:t>
      </w:r>
      <w:r w:rsidR="00AB6B72">
        <w:rPr>
          <w:b/>
          <w:bCs/>
        </w:rPr>
        <w:t>stawienie</w:t>
      </w:r>
      <w:r w:rsidRPr="006E35BF">
        <w:rPr>
          <w:b/>
          <w:bCs/>
        </w:rPr>
        <w:t xml:space="preserve"> wszelkich dowodów potwierdzających zgodność z oświadczeniami zawartymi w niniejszej deklaracji, wyrażam również zgodę na ich weryfikację przez audytora jednostki certyfikującej wyznaczonego przez odbiorcę.</w:t>
      </w:r>
    </w:p>
    <w:p w14:paraId="3B75135C" w14:textId="77777777" w:rsidR="008E0035" w:rsidRPr="006E35BF" w:rsidRDefault="008E0035">
      <w:pPr>
        <w:rPr>
          <w:b/>
          <w:bCs/>
        </w:rPr>
      </w:pPr>
    </w:p>
    <w:p w14:paraId="5BBFD633" w14:textId="77777777" w:rsidR="006E35BF" w:rsidRPr="006E35BF" w:rsidRDefault="006E35BF"/>
    <w:p w14:paraId="65991834" w14:textId="77777777" w:rsidR="00AF792E" w:rsidRPr="006E35BF" w:rsidRDefault="00AF792E" w:rsidP="00AF792E">
      <w:pPr>
        <w:jc w:val="right"/>
      </w:pPr>
      <w:r w:rsidRPr="006E35BF">
        <w:t>…………………………………</w:t>
      </w:r>
    </w:p>
    <w:p w14:paraId="3D426532" w14:textId="6CE8F901" w:rsidR="00AF792E" w:rsidRPr="006E35BF" w:rsidRDefault="00AF792E" w:rsidP="00AF792E">
      <w:pPr>
        <w:tabs>
          <w:tab w:val="left" w:pos="3516"/>
          <w:tab w:val="right" w:pos="9072"/>
        </w:tabs>
      </w:pPr>
      <w:r w:rsidRPr="006E35BF">
        <w:tab/>
      </w:r>
      <w:r w:rsidRPr="006E35BF">
        <w:tab/>
      </w:r>
      <w:r w:rsidR="006E35BF" w:rsidRPr="006E35BF">
        <w:t>Data, podpis</w:t>
      </w:r>
    </w:p>
    <w:p w14:paraId="373114FE" w14:textId="7FA70F14" w:rsidR="00370E77" w:rsidRPr="006E35BF" w:rsidRDefault="006E35BF" w:rsidP="00370E77">
      <w:pPr>
        <w:rPr>
          <w:rFonts w:eastAsia="Calibri"/>
          <w:sz w:val="16"/>
          <w:szCs w:val="16"/>
        </w:rPr>
      </w:pPr>
      <w:r w:rsidRPr="006E35BF">
        <w:rPr>
          <w:rFonts w:eastAsia="Calibri"/>
          <w:sz w:val="16"/>
          <w:szCs w:val="16"/>
        </w:rPr>
        <w:t>Informujemy, że administratorem Państwa danych osobowych jest:</w:t>
      </w:r>
      <w:r w:rsidR="00AF792E" w:rsidRPr="006E35BF">
        <w:rPr>
          <w:rFonts w:eastAsia="Calibri"/>
          <w:sz w:val="16"/>
          <w:szCs w:val="16"/>
        </w:rPr>
        <w:t xml:space="preserve"> ..........................................................</w:t>
      </w:r>
      <w:r w:rsidR="00E21F80" w:rsidRPr="006E35BF">
        <w:rPr>
          <w:rFonts w:eastAsia="Calibri"/>
          <w:sz w:val="16"/>
          <w:szCs w:val="16"/>
        </w:rPr>
        <w:t>.........................</w:t>
      </w:r>
      <w:r w:rsidR="00AF792E" w:rsidRPr="006E35BF">
        <w:rPr>
          <w:rFonts w:eastAsia="Calibri"/>
          <w:sz w:val="16"/>
          <w:szCs w:val="16"/>
        </w:rPr>
        <w:t>........................................................................................................................</w:t>
      </w:r>
      <w:r w:rsidR="00E21F80" w:rsidRPr="006E35BF">
        <w:rPr>
          <w:rFonts w:eastAsia="Calibri"/>
          <w:sz w:val="16"/>
          <w:szCs w:val="16"/>
        </w:rPr>
        <w:t>...........................</w:t>
      </w:r>
    </w:p>
    <w:p w14:paraId="70FF2857" w14:textId="77777777" w:rsidR="00370E77" w:rsidRPr="006E35BF" w:rsidRDefault="00370E77" w:rsidP="00370E77">
      <w:pPr>
        <w:rPr>
          <w:rFonts w:eastAsia="Calibri"/>
          <w:sz w:val="16"/>
          <w:szCs w:val="16"/>
        </w:rPr>
      </w:pPr>
    </w:p>
    <w:p w14:paraId="07BB8A2B" w14:textId="77777777" w:rsidR="00E21F80" w:rsidRPr="006E35BF" w:rsidRDefault="00E21F80" w:rsidP="00370E77">
      <w:pPr>
        <w:rPr>
          <w:rFonts w:eastAsia="Calibri"/>
          <w:sz w:val="16"/>
          <w:szCs w:val="16"/>
        </w:rPr>
      </w:pPr>
      <w:r w:rsidRPr="006E35BF">
        <w:rPr>
          <w:rFonts w:eastAsia="Calibri"/>
          <w:sz w:val="16"/>
          <w:szCs w:val="16"/>
        </w:rPr>
        <w:t>............................................................................</w:t>
      </w:r>
      <w:r w:rsidR="00514FBA" w:rsidRPr="006E35BF">
        <w:rPr>
          <w:rFonts w:eastAsia="Calibri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14:paraId="40B05123" w14:textId="7B2D55A5" w:rsidR="00843746" w:rsidRPr="006E35BF" w:rsidRDefault="006E35BF" w:rsidP="00370E77">
      <w:pPr>
        <w:jc w:val="center"/>
        <w:rPr>
          <w:rFonts w:eastAsia="Calibri"/>
          <w:i/>
          <w:sz w:val="16"/>
          <w:szCs w:val="16"/>
        </w:rPr>
      </w:pPr>
      <w:r w:rsidRPr="006E35BF">
        <w:rPr>
          <w:rFonts w:eastAsia="Calibri"/>
          <w:i/>
          <w:sz w:val="16"/>
          <w:szCs w:val="16"/>
        </w:rPr>
        <w:t>Nazwa jednostki, adres</w:t>
      </w:r>
    </w:p>
    <w:p w14:paraId="2C752996" w14:textId="77777777" w:rsidR="006E35BF" w:rsidRPr="006E35BF" w:rsidRDefault="006E35BF" w:rsidP="00370E77">
      <w:pPr>
        <w:jc w:val="center"/>
        <w:rPr>
          <w:rFonts w:eastAsia="Calibri"/>
          <w:i/>
          <w:sz w:val="16"/>
          <w:szCs w:val="16"/>
        </w:rPr>
      </w:pPr>
    </w:p>
    <w:p w14:paraId="47258A6D" w14:textId="100F94BF" w:rsidR="00673193" w:rsidRPr="006E35BF" w:rsidRDefault="006E35BF" w:rsidP="006E35BF">
      <w:pPr>
        <w:jc w:val="both"/>
      </w:pPr>
      <w:r w:rsidRPr="006E35BF">
        <w:rPr>
          <w:rFonts w:eastAsia="Calibri"/>
          <w:sz w:val="16"/>
          <w:szCs w:val="16"/>
        </w:rPr>
        <w:t xml:space="preserve">Zebrane dane będą przetwarzane w zakresie niezbędnym do </w:t>
      </w:r>
      <w:r w:rsidR="002734B7">
        <w:rPr>
          <w:rFonts w:eastAsia="Calibri"/>
          <w:sz w:val="16"/>
          <w:szCs w:val="16"/>
        </w:rPr>
        <w:t>świadczenia</w:t>
      </w:r>
      <w:r w:rsidRPr="006E35BF">
        <w:rPr>
          <w:rFonts w:eastAsia="Calibri"/>
          <w:sz w:val="16"/>
          <w:szCs w:val="16"/>
        </w:rPr>
        <w:t xml:space="preserve"> usługi i przeprowadzenia procesu certyfikacji. Podanie danych jest dobrowolne, ale bez ich podania usługa nie będzie mogła być świadczona, a certyfikacja produktu nie będzie możliwa. Dane osobowe mogą być udostępniane podmiotom zaangażowanym w proces certyfikacji oraz organom państwowym. </w:t>
      </w:r>
      <w:r w:rsidR="002734B7">
        <w:rPr>
          <w:rFonts w:eastAsia="Calibri"/>
          <w:sz w:val="16"/>
          <w:szCs w:val="16"/>
        </w:rPr>
        <w:t>Mają Państwo</w:t>
      </w:r>
      <w:r w:rsidRPr="006E35BF">
        <w:rPr>
          <w:rFonts w:eastAsia="Calibri"/>
          <w:sz w:val="16"/>
          <w:szCs w:val="16"/>
        </w:rPr>
        <w:t xml:space="preserve"> prawo dostępu do swoich danych osobowych oraz ich korygowania.</w:t>
      </w:r>
    </w:p>
    <w:sectPr w:rsidR="00673193" w:rsidRPr="006E35BF" w:rsidSect="00207130">
      <w:headerReference w:type="even" r:id="rId14"/>
      <w:headerReference w:type="default" r:id="rId15"/>
      <w:footerReference w:type="default" r:id="rId16"/>
      <w:pgSz w:w="12240" w:h="15840" w:code="1"/>
      <w:pgMar w:top="1701" w:right="1622" w:bottom="1418" w:left="1418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8F8E" w14:textId="77777777" w:rsidR="0016467B" w:rsidRDefault="0016467B">
      <w:r>
        <w:separator/>
      </w:r>
    </w:p>
  </w:endnote>
  <w:endnote w:type="continuationSeparator" w:id="0">
    <w:p w14:paraId="68B5E46E" w14:textId="77777777" w:rsidR="0016467B" w:rsidRDefault="0016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Calibri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1"/>
      <w:gridCol w:w="3071"/>
    </w:tblGrid>
    <w:tr w:rsidR="002A3385" w14:paraId="2A3091C8" w14:textId="77777777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B556BD" w14:textId="77777777" w:rsidR="002A3385" w:rsidRDefault="002A3385">
          <w:pPr>
            <w:pStyle w:val="Stopka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KZR INiG System /1/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CD68DB" w14:textId="77777777" w:rsidR="002A3385" w:rsidRDefault="002A3385">
          <w:pPr>
            <w:pStyle w:val="Stopka"/>
            <w:rPr>
              <w:sz w:val="18"/>
              <w:szCs w:val="18"/>
              <w:lang w:val="en-US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sz w:val="18"/>
                  <w:szCs w:val="18"/>
                  <w:lang w:val="en-US"/>
                </w:rPr>
                <w:t>Cracow</w:t>
              </w:r>
            </w:smartTag>
          </w:smartTag>
          <w:r>
            <w:rPr>
              <w:sz w:val="18"/>
              <w:szCs w:val="18"/>
              <w:lang w:val="en-US"/>
            </w:rPr>
            <w:t>, July 2012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3C4505" w14:textId="77777777" w:rsidR="002A3385" w:rsidRDefault="002A3385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Issue No 1 of </w:t>
          </w:r>
          <w:smartTag w:uri="urn:schemas-microsoft-com:office:smarttags" w:element="date">
            <w:smartTagPr>
              <w:attr w:name="Month" w:val="7"/>
              <w:attr w:name="Day" w:val="11"/>
              <w:attr w:name="Year" w:val="2012"/>
            </w:smartTagPr>
            <w:r>
              <w:rPr>
                <w:sz w:val="18"/>
                <w:szCs w:val="18"/>
                <w:lang w:val="en-US"/>
              </w:rPr>
              <w:t>July 11, 2012</w:t>
            </w:r>
          </w:smartTag>
        </w:p>
      </w:tc>
    </w:tr>
  </w:tbl>
  <w:p w14:paraId="24556BA4" w14:textId="77777777" w:rsidR="002A3385" w:rsidRDefault="007D4F4B">
    <w:pPr>
      <w:pStyle w:val="Stopka"/>
      <w:framePr w:wrap="auto" w:vAnchor="text" w:hAnchor="page" w:x="11319" w:y="1"/>
      <w:rPr>
        <w:rStyle w:val="Numerstrony"/>
      </w:rPr>
    </w:pPr>
    <w:r>
      <w:rPr>
        <w:rStyle w:val="Numerstrony"/>
      </w:rPr>
      <w:fldChar w:fldCharType="begin"/>
    </w:r>
    <w:r w:rsidR="002A33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38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C0F3F14" w14:textId="77777777" w:rsidR="002A3385" w:rsidRDefault="002A33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096"/>
      <w:gridCol w:w="3148"/>
      <w:gridCol w:w="1332"/>
    </w:tblGrid>
    <w:tr w:rsidR="00AC139D" w:rsidRPr="00C1683D" w14:paraId="0C276D2B" w14:textId="77777777" w:rsidTr="00DA73FD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21EB58" w14:textId="5C98983B" w:rsidR="00AC139D" w:rsidRDefault="00AC139D" w:rsidP="002734B7">
          <w:pPr>
            <w:pStyle w:val="Stopka"/>
            <w:ind w:right="72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/1/</w:t>
          </w:r>
          <w:proofErr w:type="spellStart"/>
          <w:r w:rsidR="00FE4DA0">
            <w:rPr>
              <w:sz w:val="18"/>
              <w:szCs w:val="18"/>
              <w:lang w:val="de-DE"/>
            </w:rPr>
            <w:t>Załącznik</w:t>
          </w:r>
          <w:proofErr w:type="spellEnd"/>
          <w:r w:rsidR="00FE4DA0">
            <w:rPr>
              <w:sz w:val="18"/>
              <w:szCs w:val="18"/>
              <w:lang w:val="de-DE"/>
            </w:rPr>
            <w:t xml:space="preserve"> </w:t>
          </w:r>
          <w:r w:rsidR="002734B7">
            <w:rPr>
              <w:sz w:val="18"/>
              <w:szCs w:val="18"/>
              <w:lang w:val="de-DE"/>
            </w:rPr>
            <w:t>1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4E8DAC" w14:textId="63BE4C20" w:rsidR="00AC139D" w:rsidRDefault="00FE4DA0" w:rsidP="00C1683D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Kraków, </w:t>
          </w:r>
          <w:proofErr w:type="spellStart"/>
          <w:r>
            <w:rPr>
              <w:sz w:val="18"/>
              <w:szCs w:val="18"/>
              <w:lang w:val="en-US"/>
            </w:rPr>
            <w:t>grudzień</w:t>
          </w:r>
          <w:proofErr w:type="spellEnd"/>
          <w:r w:rsidR="00814BD5">
            <w:rPr>
              <w:sz w:val="18"/>
              <w:szCs w:val="18"/>
              <w:lang w:val="en-US"/>
            </w:rPr>
            <w:t xml:space="preserve"> 2023</w:t>
          </w:r>
        </w:p>
      </w:tc>
      <w:tc>
        <w:tcPr>
          <w:tcW w:w="3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9DDF51" w14:textId="0EFCFD25" w:rsidR="00AC139D" w:rsidRDefault="00FE4DA0" w:rsidP="00F91CDD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Wydanie</w:t>
          </w:r>
          <w:proofErr w:type="spellEnd"/>
          <w:r w:rsidR="00C1683D">
            <w:rPr>
              <w:sz w:val="18"/>
              <w:szCs w:val="18"/>
              <w:lang w:val="en-US"/>
            </w:rPr>
            <w:t xml:space="preserve"> </w:t>
          </w:r>
          <w:r w:rsidR="00926ECA">
            <w:rPr>
              <w:sz w:val="18"/>
              <w:szCs w:val="18"/>
              <w:lang w:val="en-US"/>
            </w:rPr>
            <w:t>3</w:t>
          </w:r>
          <w:r w:rsidR="006B10DD">
            <w:rPr>
              <w:sz w:val="18"/>
              <w:szCs w:val="18"/>
              <w:lang w:val="en-US"/>
            </w:rPr>
            <w:t xml:space="preserve">a </w:t>
          </w:r>
          <w:proofErr w:type="spellStart"/>
          <w:r w:rsidR="006B10DD">
            <w:rPr>
              <w:sz w:val="18"/>
              <w:szCs w:val="18"/>
              <w:lang w:val="en-US"/>
            </w:rPr>
            <w:t>zaktualizowane</w:t>
          </w:r>
          <w:proofErr w:type="spellEnd"/>
          <w:r w:rsidR="006B10DD">
            <w:rPr>
              <w:sz w:val="18"/>
              <w:szCs w:val="18"/>
              <w:lang w:val="en-US"/>
            </w:rPr>
            <w:t xml:space="preserve"> 25.01.2024</w:t>
          </w:r>
        </w:p>
      </w:tc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8D0C8E" w14:textId="384D7E13" w:rsidR="00AC139D" w:rsidRDefault="00FE4DA0" w:rsidP="00F91CDD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strona</w:t>
          </w:r>
          <w:proofErr w:type="spellEnd"/>
          <w:r>
            <w:rPr>
              <w:sz w:val="18"/>
              <w:szCs w:val="18"/>
              <w:lang w:val="en-US"/>
            </w:rPr>
            <w:t xml:space="preserve"> 1 z</w:t>
          </w:r>
          <w:r w:rsidR="00AC139D">
            <w:rPr>
              <w:sz w:val="18"/>
              <w:szCs w:val="18"/>
              <w:lang w:val="en-US"/>
            </w:rPr>
            <w:t xml:space="preserve"> 2</w:t>
          </w:r>
        </w:p>
      </w:tc>
    </w:tr>
  </w:tbl>
  <w:p w14:paraId="5F93CC55" w14:textId="77777777" w:rsidR="002A3385" w:rsidRPr="00C1683D" w:rsidRDefault="002A338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1039" w14:textId="77777777" w:rsidR="00FD455C" w:rsidRDefault="00FD455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984"/>
      <w:gridCol w:w="3119"/>
      <w:gridCol w:w="1473"/>
    </w:tblGrid>
    <w:tr w:rsidR="00FE4DA0" w:rsidRPr="00C1683D" w14:paraId="064919DC" w14:textId="77777777" w:rsidTr="00FD455C"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D8EC51" w14:textId="0BB09A58" w:rsidR="00FE4DA0" w:rsidRDefault="00FE4DA0" w:rsidP="002734B7">
          <w:pPr>
            <w:pStyle w:val="Stopka"/>
            <w:ind w:right="72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KZR </w:t>
          </w:r>
          <w:proofErr w:type="spellStart"/>
          <w:r>
            <w:rPr>
              <w:sz w:val="18"/>
              <w:szCs w:val="18"/>
              <w:lang w:val="de-DE"/>
            </w:rPr>
            <w:t>INiG</w:t>
          </w:r>
          <w:proofErr w:type="spellEnd"/>
          <w:r>
            <w:rPr>
              <w:sz w:val="18"/>
              <w:szCs w:val="18"/>
              <w:lang w:val="de-DE"/>
            </w:rPr>
            <w:t xml:space="preserve"> System /1/</w:t>
          </w:r>
          <w:proofErr w:type="spellStart"/>
          <w:r>
            <w:rPr>
              <w:sz w:val="18"/>
              <w:szCs w:val="18"/>
              <w:lang w:val="de-DE"/>
            </w:rPr>
            <w:t>Załącznik</w:t>
          </w:r>
          <w:proofErr w:type="spellEnd"/>
          <w:r>
            <w:rPr>
              <w:sz w:val="18"/>
              <w:szCs w:val="18"/>
              <w:lang w:val="de-DE"/>
            </w:rPr>
            <w:t xml:space="preserve"> </w:t>
          </w:r>
          <w:r w:rsidR="002734B7">
            <w:rPr>
              <w:sz w:val="18"/>
              <w:szCs w:val="18"/>
              <w:lang w:val="de-DE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EECB05" w14:textId="77777777" w:rsidR="00FE4DA0" w:rsidRDefault="00FE4DA0" w:rsidP="00FE4DA0">
          <w:pPr>
            <w:pStyle w:val="Stopka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Kraków, </w:t>
          </w:r>
          <w:proofErr w:type="spellStart"/>
          <w:r>
            <w:rPr>
              <w:sz w:val="18"/>
              <w:szCs w:val="18"/>
              <w:lang w:val="en-US"/>
            </w:rPr>
            <w:t>grudzień</w:t>
          </w:r>
          <w:proofErr w:type="spellEnd"/>
          <w:r>
            <w:rPr>
              <w:sz w:val="18"/>
              <w:szCs w:val="18"/>
              <w:lang w:val="en-US"/>
            </w:rPr>
            <w:t xml:space="preserve"> 2023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EF78B9" w14:textId="3D960AB4" w:rsidR="00FE4DA0" w:rsidRDefault="00FE4DA0" w:rsidP="00FE4DA0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Wydanie</w:t>
          </w:r>
          <w:proofErr w:type="spellEnd"/>
          <w:r>
            <w:rPr>
              <w:sz w:val="18"/>
              <w:szCs w:val="18"/>
              <w:lang w:val="en-US"/>
            </w:rPr>
            <w:t xml:space="preserve"> </w:t>
          </w:r>
          <w:r w:rsidR="00FD455C">
            <w:rPr>
              <w:sz w:val="18"/>
              <w:szCs w:val="18"/>
              <w:lang w:val="en-US"/>
            </w:rPr>
            <w:t xml:space="preserve">3a </w:t>
          </w:r>
          <w:proofErr w:type="spellStart"/>
          <w:r w:rsidR="00FD455C">
            <w:rPr>
              <w:sz w:val="18"/>
              <w:szCs w:val="18"/>
              <w:lang w:val="en-US"/>
            </w:rPr>
            <w:t>zaktualizowane</w:t>
          </w:r>
          <w:proofErr w:type="spellEnd"/>
          <w:r w:rsidR="00FD455C">
            <w:rPr>
              <w:sz w:val="18"/>
              <w:szCs w:val="18"/>
              <w:lang w:val="en-US"/>
            </w:rPr>
            <w:t xml:space="preserve"> 25.01.2024</w:t>
          </w:r>
        </w:p>
      </w:tc>
      <w:tc>
        <w:tcPr>
          <w:tcW w:w="1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F73F6C" w14:textId="4EA169BA" w:rsidR="00FE4DA0" w:rsidRDefault="00FE4DA0" w:rsidP="00FE4DA0">
          <w:pPr>
            <w:pStyle w:val="Stopka"/>
            <w:rPr>
              <w:sz w:val="18"/>
              <w:szCs w:val="18"/>
              <w:lang w:val="en-US"/>
            </w:rPr>
          </w:pPr>
          <w:proofErr w:type="spellStart"/>
          <w:r>
            <w:rPr>
              <w:sz w:val="18"/>
              <w:szCs w:val="18"/>
              <w:lang w:val="en-US"/>
            </w:rPr>
            <w:t>strona</w:t>
          </w:r>
          <w:proofErr w:type="spellEnd"/>
          <w:r>
            <w:rPr>
              <w:sz w:val="18"/>
              <w:szCs w:val="18"/>
              <w:lang w:val="en-US"/>
            </w:rPr>
            <w:t xml:space="preserve"> 2 z 2</w:t>
          </w:r>
        </w:p>
      </w:tc>
    </w:tr>
  </w:tbl>
  <w:p w14:paraId="18E0718B" w14:textId="77777777" w:rsidR="002A3385" w:rsidRDefault="002A3385">
    <w:pPr>
      <w:pStyle w:val="Stopka"/>
      <w:framePr w:wrap="auto" w:vAnchor="text" w:hAnchor="page" w:x="11319" w:y="169"/>
      <w:rPr>
        <w:rStyle w:val="Numerstrony"/>
      </w:rPr>
    </w:pPr>
  </w:p>
  <w:p w14:paraId="7570A694" w14:textId="77777777" w:rsidR="002A3385" w:rsidRDefault="002A3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0902" w14:textId="77777777" w:rsidR="0016467B" w:rsidRDefault="0016467B">
      <w:r>
        <w:separator/>
      </w:r>
    </w:p>
  </w:footnote>
  <w:footnote w:type="continuationSeparator" w:id="0">
    <w:p w14:paraId="4032873A" w14:textId="77777777" w:rsidR="0016467B" w:rsidRDefault="0016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158"/>
      <w:gridCol w:w="3112"/>
    </w:tblGrid>
    <w:tr w:rsidR="002A3385" w14:paraId="4A68049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859D64" w14:textId="77777777" w:rsidR="002A3385" w:rsidRDefault="003C40D5">
          <w:pPr>
            <w:pStyle w:val="Nagwek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6704" behindDoc="1" locked="1" layoutInCell="1" allowOverlap="1" wp14:anchorId="120E2C10" wp14:editId="44BD1A7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5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F3E768" w14:textId="77777777" w:rsidR="002A3385" w:rsidRDefault="002A3385">
          <w:pPr>
            <w:pStyle w:val="Nagwek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and biocomponent manufacturing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017811" w14:textId="77777777" w:rsidR="002A3385" w:rsidRDefault="002A3385">
          <w:pPr>
            <w:pStyle w:val="Nagwek"/>
            <w:rPr>
              <w:vertAlign w:val="superscript"/>
              <w:lang w:val="en-US"/>
            </w:rPr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20385470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85A5BF" w14:textId="77777777" w:rsidR="002A3385" w:rsidRDefault="002A3385">
          <w:pPr>
            <w:pStyle w:val="Nagwek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345865" w14:textId="77777777" w:rsidR="002A3385" w:rsidRDefault="002A3385">
          <w:pPr>
            <w:pStyle w:val="Nagwek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2FE386" w14:textId="77777777" w:rsidR="002A3385" w:rsidRDefault="002A3385">
          <w:pPr>
            <w:pStyle w:val="Nagwek"/>
            <w:rPr>
              <w:lang w:val="en-US"/>
            </w:rPr>
          </w:pPr>
          <w:r>
            <w:rPr>
              <w:sz w:val="22"/>
              <w:szCs w:val="22"/>
              <w:lang w:val="en-US"/>
            </w:rPr>
            <w:t>Date:11.07.2012</w:t>
          </w:r>
        </w:p>
      </w:tc>
    </w:tr>
    <w:tr w:rsidR="002A3385" w14:paraId="3F71BEE3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0C0E7A" w14:textId="77777777" w:rsidR="002A3385" w:rsidRDefault="002A3385">
          <w:pPr>
            <w:pStyle w:val="Nagwek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94243A" w14:textId="77777777" w:rsidR="002A3385" w:rsidRDefault="002A3385">
          <w:pPr>
            <w:pStyle w:val="Nagwek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Description of INiG System of Sustainability Criteria – general rules</w:t>
          </w:r>
        </w:p>
        <w:p w14:paraId="7F3EB0F7" w14:textId="77777777" w:rsidR="002A3385" w:rsidRDefault="002A3385">
          <w:pPr>
            <w:pStyle w:val="Nagwek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7E327" w14:textId="77777777" w:rsidR="002A3385" w:rsidRDefault="002A3385">
          <w:pPr>
            <w:rPr>
              <w:lang w:val="en-US"/>
            </w:rPr>
          </w:pPr>
          <w:proofErr w:type="spellStart"/>
          <w:r>
            <w:rPr>
              <w:sz w:val="22"/>
            </w:rPr>
            <w:t>Page</w:t>
          </w:r>
          <w:proofErr w:type="spellEnd"/>
          <w:r>
            <w:rPr>
              <w:sz w:val="22"/>
            </w:rPr>
            <w:t xml:space="preserve"> </w:t>
          </w:r>
          <w:r>
            <w:t>2</w:t>
          </w:r>
          <w:r>
            <w:rPr>
              <w:lang w:val="en-US"/>
            </w:rPr>
            <w:t xml:space="preserve"> z 4</w:t>
          </w:r>
        </w:p>
        <w:p w14:paraId="6672068A" w14:textId="77777777" w:rsidR="002A3385" w:rsidRDefault="002A3385">
          <w:pPr>
            <w:pStyle w:val="Nagwek"/>
            <w:rPr>
              <w:lang w:val="en-US"/>
            </w:rPr>
          </w:pPr>
        </w:p>
      </w:tc>
    </w:tr>
  </w:tbl>
  <w:p w14:paraId="09B4F3BE" w14:textId="77777777" w:rsidR="002A3385" w:rsidRDefault="002A338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088"/>
      <w:gridCol w:w="2182"/>
    </w:tblGrid>
    <w:tr w:rsidR="002A3385" w14:paraId="5D10D9D5" w14:textId="77777777">
      <w:trPr>
        <w:cantSplit/>
        <w:trHeight w:val="1780"/>
        <w:tblHeader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49998" w14:textId="77777777" w:rsidR="002A3385" w:rsidRDefault="003C40D5" w:rsidP="00941CCA">
          <w:pPr>
            <w:pStyle w:val="Nagwek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5ACE0A2" wp14:editId="7432706E">
                <wp:extent cx="986155" cy="1057275"/>
                <wp:effectExtent l="19050" t="0" r="4445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drawing>
              <wp:anchor distT="0" distB="0" distL="114300" distR="114300" simplePos="0" relativeHeight="251658752" behindDoc="1" locked="1" layoutInCell="1" allowOverlap="1" wp14:anchorId="4E101409" wp14:editId="59DD82A5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11" name="Obraz 2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C52AF8" w14:textId="431F2BC5" w:rsidR="002A3385" w:rsidRDefault="00FE4DA0" w:rsidP="00F829BB">
          <w:pPr>
            <w:pStyle w:val="Nagwek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proofErr w:type="spellStart"/>
          <w:r w:rsidRPr="00FE4DA0">
            <w:rPr>
              <w:b/>
              <w:sz w:val="22"/>
              <w:lang w:val="en-US"/>
            </w:rPr>
            <w:t>Deklaracja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własna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producenta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rolnego</w:t>
          </w:r>
          <w:proofErr w:type="spellEnd"/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0E4243" w14:textId="77777777" w:rsidR="002A3385" w:rsidRDefault="003C40D5" w:rsidP="00941CCA">
          <w:pPr>
            <w:pStyle w:val="Nagwek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21E9EAEE" wp14:editId="3206C2B5">
                <wp:extent cx="768605" cy="1057275"/>
                <wp:effectExtent l="0" t="0" r="0" b="0"/>
                <wp:docPr id="2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124" cy="105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81A3E2" w14:textId="77777777" w:rsidR="002A3385" w:rsidRDefault="002A33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5E2" w14:textId="77777777" w:rsidR="00FD455C" w:rsidRDefault="00FD455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158"/>
      <w:gridCol w:w="3112"/>
    </w:tblGrid>
    <w:tr w:rsidR="002A3385" w14:paraId="04B698BC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1B65E8" w14:textId="77777777" w:rsidR="002A3385" w:rsidRDefault="003C40D5">
          <w:pPr>
            <w:pStyle w:val="Nagwek"/>
            <w:rPr>
              <w:lang w:val="en-US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1" locked="1" layoutInCell="1" allowOverlap="1" wp14:anchorId="148AAE60" wp14:editId="27505F62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1123315" cy="1123315"/>
                <wp:effectExtent l="19050" t="0" r="635" b="0"/>
                <wp:wrapNone/>
                <wp:docPr id="8" name="Obraz 1" descr="logotyp_inig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_inig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213DBC" w14:textId="77777777" w:rsidR="002A3385" w:rsidRDefault="002A3385">
          <w:pPr>
            <w:pStyle w:val="Nagwek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Certification system of sustainable biofuels and bioliquids production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4A47EF" w14:textId="77777777" w:rsidR="002A3385" w:rsidRDefault="002A3385">
          <w:pPr>
            <w:pStyle w:val="Nagwek"/>
          </w:pPr>
          <w:r>
            <w:rPr>
              <w:sz w:val="22"/>
              <w:szCs w:val="22"/>
              <w:lang w:val="en-US"/>
            </w:rPr>
            <w:t>Issue: 1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2A3385" w14:paraId="7AEE5D1F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0E0FE7" w14:textId="77777777" w:rsidR="002A3385" w:rsidRDefault="002A3385">
          <w:pPr>
            <w:pStyle w:val="Nagwek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85062E" w14:textId="77777777" w:rsidR="002A3385" w:rsidRDefault="002A3385">
          <w:pPr>
            <w:pStyle w:val="Nagwek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4AF6E3" w14:textId="77777777" w:rsidR="002A3385" w:rsidRDefault="002A3385">
          <w:pPr>
            <w:pStyle w:val="Nagwek"/>
          </w:pPr>
          <w:r>
            <w:rPr>
              <w:sz w:val="22"/>
            </w:rPr>
            <w:t>Date:11.07.2012</w:t>
          </w:r>
        </w:p>
      </w:tc>
    </w:tr>
    <w:tr w:rsidR="002A3385" w14:paraId="1F2429CB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775571" w14:textId="77777777" w:rsidR="002A3385" w:rsidRDefault="002A3385">
          <w:pPr>
            <w:pStyle w:val="Nagwek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5882B" w14:textId="77777777" w:rsidR="002A3385" w:rsidRDefault="002A3385">
          <w:pPr>
            <w:pStyle w:val="Nagwek"/>
            <w:spacing w:after="8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Description of INiG System of Sustainability Criteria – general rules</w:t>
          </w:r>
        </w:p>
        <w:p w14:paraId="4B15DBB2" w14:textId="77777777" w:rsidR="002A3385" w:rsidRPr="00AC139D" w:rsidRDefault="002A3385">
          <w:pPr>
            <w:pStyle w:val="Nagwek"/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sz w:val="22"/>
              <w:lang w:val="en-US"/>
            </w:rPr>
            <w:t xml:space="preserve">Annex 2 – Self-declaration for agricultural producer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9A2218" w14:textId="77777777" w:rsidR="002A3385" w:rsidRDefault="002A3385">
          <w:pPr>
            <w:rPr>
              <w:lang w:val="en-US"/>
            </w:rPr>
          </w:pPr>
          <w:proofErr w:type="spellStart"/>
          <w:r>
            <w:t>Page</w:t>
          </w:r>
          <w:proofErr w:type="spellEnd"/>
          <w:r>
            <w:t xml:space="preserve"> </w:t>
          </w:r>
          <w:r>
            <w:rPr>
              <w:lang w:val="en-US"/>
            </w:rPr>
            <w:t>4 z 4</w:t>
          </w:r>
        </w:p>
        <w:p w14:paraId="541AB1CF" w14:textId="77777777" w:rsidR="002A3385" w:rsidRDefault="002A3385">
          <w:pPr>
            <w:pStyle w:val="Nagwek"/>
            <w:rPr>
              <w:lang w:val="en-US"/>
            </w:rPr>
          </w:pPr>
        </w:p>
      </w:tc>
    </w:tr>
  </w:tbl>
  <w:p w14:paraId="4964112F" w14:textId="77777777" w:rsidR="002A3385" w:rsidRDefault="002A3385">
    <w:pPr>
      <w:pStyle w:val="Nagwek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088"/>
      <w:gridCol w:w="2182"/>
    </w:tblGrid>
    <w:tr w:rsidR="002A3385" w14:paraId="06E6F098" w14:textId="77777777">
      <w:trPr>
        <w:cantSplit/>
        <w:trHeight w:val="1780"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9681B7" w14:textId="77777777" w:rsidR="002A3385" w:rsidRDefault="003C40D5" w:rsidP="00941CCA">
          <w:pPr>
            <w:pStyle w:val="Nagwek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51680985" wp14:editId="1F4201C5">
                <wp:extent cx="986155" cy="1057275"/>
                <wp:effectExtent l="19050" t="0" r="444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9FB0BCB" w14:textId="227981DB" w:rsidR="002A3385" w:rsidRDefault="00FE4DA0" w:rsidP="00F829BB">
          <w:pPr>
            <w:pStyle w:val="Nagwek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proofErr w:type="spellStart"/>
          <w:r w:rsidRPr="00FE4DA0">
            <w:rPr>
              <w:b/>
              <w:sz w:val="22"/>
              <w:lang w:val="en-US"/>
            </w:rPr>
            <w:t>Deklaracja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własna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producenta</w:t>
          </w:r>
          <w:proofErr w:type="spellEnd"/>
          <w:r w:rsidRPr="00FE4DA0">
            <w:rPr>
              <w:b/>
              <w:sz w:val="22"/>
              <w:lang w:val="en-US"/>
            </w:rPr>
            <w:t xml:space="preserve"> </w:t>
          </w:r>
          <w:proofErr w:type="spellStart"/>
          <w:r w:rsidRPr="00FE4DA0">
            <w:rPr>
              <w:b/>
              <w:sz w:val="22"/>
              <w:lang w:val="en-US"/>
            </w:rPr>
            <w:t>rolnego</w:t>
          </w:r>
          <w:proofErr w:type="spellEnd"/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003B12" w14:textId="77777777" w:rsidR="002A3385" w:rsidRDefault="003C40D5" w:rsidP="00941CCA">
          <w:pPr>
            <w:pStyle w:val="Nagwek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424A9CDC" wp14:editId="784F8682">
                <wp:extent cx="733722" cy="1009291"/>
                <wp:effectExtent l="0" t="0" r="0" b="0"/>
                <wp:docPr id="4" name="Obraz 1" descr="KZR-INIG-logo_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ZR-INIG-logo_aktu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32" cy="1012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A89C88" w14:textId="77777777" w:rsidR="002A3385" w:rsidRDefault="002A3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6B"/>
    <w:multiLevelType w:val="hybridMultilevel"/>
    <w:tmpl w:val="9F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E560F1"/>
    <w:multiLevelType w:val="hybridMultilevel"/>
    <w:tmpl w:val="541E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F4253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E1309A"/>
    <w:multiLevelType w:val="hybridMultilevel"/>
    <w:tmpl w:val="9564B348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D37A28"/>
    <w:multiLevelType w:val="hybridMultilevel"/>
    <w:tmpl w:val="66B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324EE4"/>
    <w:multiLevelType w:val="hybridMultilevel"/>
    <w:tmpl w:val="E3DE75FC"/>
    <w:lvl w:ilvl="0" w:tplc="6FD0FB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751913"/>
    <w:multiLevelType w:val="hybridMultilevel"/>
    <w:tmpl w:val="68587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A8299A"/>
    <w:multiLevelType w:val="hybridMultilevel"/>
    <w:tmpl w:val="505C5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E2225D"/>
    <w:multiLevelType w:val="hybridMultilevel"/>
    <w:tmpl w:val="2D06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2DC1"/>
    <w:multiLevelType w:val="hybridMultilevel"/>
    <w:tmpl w:val="DCFA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8987770"/>
    <w:multiLevelType w:val="hybridMultilevel"/>
    <w:tmpl w:val="A132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0590"/>
    <w:multiLevelType w:val="hybridMultilevel"/>
    <w:tmpl w:val="F9FA86AE"/>
    <w:lvl w:ilvl="0" w:tplc="EA44B3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13E5973"/>
    <w:multiLevelType w:val="hybridMultilevel"/>
    <w:tmpl w:val="A6F8E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DE37D8F"/>
    <w:multiLevelType w:val="hybridMultilevel"/>
    <w:tmpl w:val="3C38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5CA22D7"/>
    <w:multiLevelType w:val="hybridMultilevel"/>
    <w:tmpl w:val="870C7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9734962"/>
    <w:multiLevelType w:val="hybridMultilevel"/>
    <w:tmpl w:val="09BCCAEC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A3B56AB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D7E6CB7"/>
    <w:multiLevelType w:val="hybridMultilevel"/>
    <w:tmpl w:val="8AC41EE8"/>
    <w:lvl w:ilvl="0" w:tplc="CB368A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4856"/>
    <w:multiLevelType w:val="hybridMultilevel"/>
    <w:tmpl w:val="C6D69CB0"/>
    <w:lvl w:ilvl="0" w:tplc="7316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E92B9C"/>
    <w:multiLevelType w:val="hybridMultilevel"/>
    <w:tmpl w:val="97146F64"/>
    <w:lvl w:ilvl="0" w:tplc="F2EA7D5A">
      <w:start w:val="4"/>
      <w:numFmt w:val="bullet"/>
      <w:pStyle w:val="Tekstpodstawowywcity1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77B0CA2"/>
    <w:multiLevelType w:val="hybridMultilevel"/>
    <w:tmpl w:val="D0946110"/>
    <w:lvl w:ilvl="0" w:tplc="2EEA0BD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3B1B06"/>
    <w:multiLevelType w:val="hybridMultilevel"/>
    <w:tmpl w:val="FC88A05A"/>
    <w:lvl w:ilvl="0" w:tplc="FBB2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459448512">
    <w:abstractNumId w:val="19"/>
  </w:num>
  <w:num w:numId="2" w16cid:durableId="2042247726">
    <w:abstractNumId w:val="9"/>
  </w:num>
  <w:num w:numId="3" w16cid:durableId="1670714794">
    <w:abstractNumId w:val="0"/>
  </w:num>
  <w:num w:numId="4" w16cid:durableId="2125536054">
    <w:abstractNumId w:val="2"/>
  </w:num>
  <w:num w:numId="5" w16cid:durableId="892958478">
    <w:abstractNumId w:val="16"/>
  </w:num>
  <w:num w:numId="6" w16cid:durableId="276103402">
    <w:abstractNumId w:val="3"/>
  </w:num>
  <w:num w:numId="7" w16cid:durableId="125852051">
    <w:abstractNumId w:val="14"/>
  </w:num>
  <w:num w:numId="8" w16cid:durableId="1302344272">
    <w:abstractNumId w:val="13"/>
  </w:num>
  <w:num w:numId="9" w16cid:durableId="775951321">
    <w:abstractNumId w:val="12"/>
  </w:num>
  <w:num w:numId="10" w16cid:durableId="162940263">
    <w:abstractNumId w:val="7"/>
  </w:num>
  <w:num w:numId="11" w16cid:durableId="522595227">
    <w:abstractNumId w:val="15"/>
  </w:num>
  <w:num w:numId="12" w16cid:durableId="202326781">
    <w:abstractNumId w:val="21"/>
  </w:num>
  <w:num w:numId="13" w16cid:durableId="47267239">
    <w:abstractNumId w:val="4"/>
  </w:num>
  <w:num w:numId="14" w16cid:durableId="1963996181">
    <w:abstractNumId w:val="5"/>
  </w:num>
  <w:num w:numId="15" w16cid:durableId="352845843">
    <w:abstractNumId w:val="1"/>
  </w:num>
  <w:num w:numId="16" w16cid:durableId="890574589">
    <w:abstractNumId w:val="18"/>
  </w:num>
  <w:num w:numId="17" w16cid:durableId="1258829997">
    <w:abstractNumId w:val="17"/>
  </w:num>
  <w:num w:numId="18" w16cid:durableId="649939360">
    <w:abstractNumId w:val="10"/>
  </w:num>
  <w:num w:numId="19" w16cid:durableId="156045017">
    <w:abstractNumId w:val="11"/>
  </w:num>
  <w:num w:numId="20" w16cid:durableId="1422142359">
    <w:abstractNumId w:val="6"/>
  </w:num>
  <w:num w:numId="21" w16cid:durableId="485826073">
    <w:abstractNumId w:val="8"/>
  </w:num>
  <w:num w:numId="22" w16cid:durableId="15820638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Formatting/>
  <w:defaultTabStop w:val="708"/>
  <w:hyphenationZone w:val="425"/>
  <w:doNotHyphenateCaps/>
  <w:characterSpacingControl w:val="doNotCompress"/>
  <w:hdrShapeDefaults>
    <o:shapedefaults v:ext="edit" spidmax="14337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CDC"/>
    <w:rsid w:val="0000647A"/>
    <w:rsid w:val="0001224E"/>
    <w:rsid w:val="00014977"/>
    <w:rsid w:val="00024177"/>
    <w:rsid w:val="0004206F"/>
    <w:rsid w:val="000742A3"/>
    <w:rsid w:val="000764E5"/>
    <w:rsid w:val="000766D9"/>
    <w:rsid w:val="0008282E"/>
    <w:rsid w:val="0008404A"/>
    <w:rsid w:val="000848EC"/>
    <w:rsid w:val="000A0E33"/>
    <w:rsid w:val="000C44DE"/>
    <w:rsid w:val="000D4EDA"/>
    <w:rsid w:val="000E22B3"/>
    <w:rsid w:val="000E59B1"/>
    <w:rsid w:val="000F78DC"/>
    <w:rsid w:val="00104C4B"/>
    <w:rsid w:val="00113558"/>
    <w:rsid w:val="00116415"/>
    <w:rsid w:val="00116FD3"/>
    <w:rsid w:val="001219AF"/>
    <w:rsid w:val="001275A5"/>
    <w:rsid w:val="0016467B"/>
    <w:rsid w:val="00166CB3"/>
    <w:rsid w:val="001679F9"/>
    <w:rsid w:val="0017577F"/>
    <w:rsid w:val="001B07BA"/>
    <w:rsid w:val="001B211C"/>
    <w:rsid w:val="001B2B4B"/>
    <w:rsid w:val="001B6AC1"/>
    <w:rsid w:val="001B7531"/>
    <w:rsid w:val="001C21BD"/>
    <w:rsid w:val="001C7B8F"/>
    <w:rsid w:val="001F0466"/>
    <w:rsid w:val="00207130"/>
    <w:rsid w:val="00207905"/>
    <w:rsid w:val="0021206A"/>
    <w:rsid w:val="00221B41"/>
    <w:rsid w:val="00225513"/>
    <w:rsid w:val="0023340F"/>
    <w:rsid w:val="00244460"/>
    <w:rsid w:val="00247A31"/>
    <w:rsid w:val="0025508D"/>
    <w:rsid w:val="00262104"/>
    <w:rsid w:val="00265C75"/>
    <w:rsid w:val="002734B7"/>
    <w:rsid w:val="00294295"/>
    <w:rsid w:val="002A18A8"/>
    <w:rsid w:val="002A3385"/>
    <w:rsid w:val="002A497A"/>
    <w:rsid w:val="002B4555"/>
    <w:rsid w:val="002C1BB7"/>
    <w:rsid w:val="002C506C"/>
    <w:rsid w:val="002D26D0"/>
    <w:rsid w:val="002D43FF"/>
    <w:rsid w:val="002E4E66"/>
    <w:rsid w:val="002E6A57"/>
    <w:rsid w:val="002F5BB9"/>
    <w:rsid w:val="003108A8"/>
    <w:rsid w:val="00310BBF"/>
    <w:rsid w:val="00315A74"/>
    <w:rsid w:val="00325333"/>
    <w:rsid w:val="00325686"/>
    <w:rsid w:val="003259AD"/>
    <w:rsid w:val="00342496"/>
    <w:rsid w:val="00350E12"/>
    <w:rsid w:val="00352705"/>
    <w:rsid w:val="00370E77"/>
    <w:rsid w:val="00373922"/>
    <w:rsid w:val="0038578F"/>
    <w:rsid w:val="0038625D"/>
    <w:rsid w:val="00397968"/>
    <w:rsid w:val="003A3629"/>
    <w:rsid w:val="003A4B3D"/>
    <w:rsid w:val="003A6B04"/>
    <w:rsid w:val="003B29D1"/>
    <w:rsid w:val="003B5E4D"/>
    <w:rsid w:val="003C40D5"/>
    <w:rsid w:val="003D1756"/>
    <w:rsid w:val="00401692"/>
    <w:rsid w:val="00425E66"/>
    <w:rsid w:val="00434327"/>
    <w:rsid w:val="00435022"/>
    <w:rsid w:val="00446554"/>
    <w:rsid w:val="00447C8A"/>
    <w:rsid w:val="0046586E"/>
    <w:rsid w:val="004821CB"/>
    <w:rsid w:val="004834DC"/>
    <w:rsid w:val="004A086D"/>
    <w:rsid w:val="004A49A8"/>
    <w:rsid w:val="004B5647"/>
    <w:rsid w:val="004C1A6D"/>
    <w:rsid w:val="004D0020"/>
    <w:rsid w:val="004D39E5"/>
    <w:rsid w:val="004D55CD"/>
    <w:rsid w:val="004D5F20"/>
    <w:rsid w:val="004E3F66"/>
    <w:rsid w:val="004F5360"/>
    <w:rsid w:val="004F6114"/>
    <w:rsid w:val="0050237A"/>
    <w:rsid w:val="00506593"/>
    <w:rsid w:val="00512191"/>
    <w:rsid w:val="00514FBA"/>
    <w:rsid w:val="00517AB0"/>
    <w:rsid w:val="005256B7"/>
    <w:rsid w:val="00530087"/>
    <w:rsid w:val="0053331E"/>
    <w:rsid w:val="00534E49"/>
    <w:rsid w:val="00546A4B"/>
    <w:rsid w:val="0055193B"/>
    <w:rsid w:val="00555758"/>
    <w:rsid w:val="005569EB"/>
    <w:rsid w:val="00557E53"/>
    <w:rsid w:val="00567C93"/>
    <w:rsid w:val="005748E0"/>
    <w:rsid w:val="0058458C"/>
    <w:rsid w:val="00587F9F"/>
    <w:rsid w:val="00592C38"/>
    <w:rsid w:val="00594227"/>
    <w:rsid w:val="00594E5D"/>
    <w:rsid w:val="005A6018"/>
    <w:rsid w:val="005B0AD6"/>
    <w:rsid w:val="005B3380"/>
    <w:rsid w:val="005C6956"/>
    <w:rsid w:val="005C7C86"/>
    <w:rsid w:val="005D608C"/>
    <w:rsid w:val="005F078D"/>
    <w:rsid w:val="00611B9C"/>
    <w:rsid w:val="00614116"/>
    <w:rsid w:val="00621D3A"/>
    <w:rsid w:val="0062663E"/>
    <w:rsid w:val="00644C60"/>
    <w:rsid w:val="00657059"/>
    <w:rsid w:val="00661900"/>
    <w:rsid w:val="00661D3F"/>
    <w:rsid w:val="00673193"/>
    <w:rsid w:val="00676469"/>
    <w:rsid w:val="00683FEC"/>
    <w:rsid w:val="006864C9"/>
    <w:rsid w:val="006B10DD"/>
    <w:rsid w:val="006B1D03"/>
    <w:rsid w:val="006B5826"/>
    <w:rsid w:val="006B7899"/>
    <w:rsid w:val="006C5EDC"/>
    <w:rsid w:val="006D4224"/>
    <w:rsid w:val="006D43E8"/>
    <w:rsid w:val="006D6109"/>
    <w:rsid w:val="006D77F5"/>
    <w:rsid w:val="006E0ECC"/>
    <w:rsid w:val="006E35BF"/>
    <w:rsid w:val="006E5749"/>
    <w:rsid w:val="006F2B1F"/>
    <w:rsid w:val="007172F4"/>
    <w:rsid w:val="00747EEA"/>
    <w:rsid w:val="007629E3"/>
    <w:rsid w:val="00762B48"/>
    <w:rsid w:val="00770E4E"/>
    <w:rsid w:val="00776443"/>
    <w:rsid w:val="007771D2"/>
    <w:rsid w:val="0078138E"/>
    <w:rsid w:val="00783F56"/>
    <w:rsid w:val="00793FAE"/>
    <w:rsid w:val="00794895"/>
    <w:rsid w:val="00794E66"/>
    <w:rsid w:val="00794E99"/>
    <w:rsid w:val="007A0681"/>
    <w:rsid w:val="007A7925"/>
    <w:rsid w:val="007B1821"/>
    <w:rsid w:val="007B7F6A"/>
    <w:rsid w:val="007C3085"/>
    <w:rsid w:val="007D2861"/>
    <w:rsid w:val="007D4F4B"/>
    <w:rsid w:val="007F1DCD"/>
    <w:rsid w:val="00814BD5"/>
    <w:rsid w:val="00823F07"/>
    <w:rsid w:val="0082413D"/>
    <w:rsid w:val="00843746"/>
    <w:rsid w:val="00867B63"/>
    <w:rsid w:val="0088186F"/>
    <w:rsid w:val="008859C6"/>
    <w:rsid w:val="008866C4"/>
    <w:rsid w:val="00896435"/>
    <w:rsid w:val="00896516"/>
    <w:rsid w:val="008A4AAE"/>
    <w:rsid w:val="008A6ED3"/>
    <w:rsid w:val="008B3713"/>
    <w:rsid w:val="008C4026"/>
    <w:rsid w:val="008D223D"/>
    <w:rsid w:val="008D3DD4"/>
    <w:rsid w:val="008D7694"/>
    <w:rsid w:val="008E0035"/>
    <w:rsid w:val="008E388D"/>
    <w:rsid w:val="008F3EF6"/>
    <w:rsid w:val="0090415B"/>
    <w:rsid w:val="00905559"/>
    <w:rsid w:val="00915BC9"/>
    <w:rsid w:val="009203FF"/>
    <w:rsid w:val="00923A1F"/>
    <w:rsid w:val="00926ECA"/>
    <w:rsid w:val="009356DA"/>
    <w:rsid w:val="00935E68"/>
    <w:rsid w:val="00941209"/>
    <w:rsid w:val="00941CCA"/>
    <w:rsid w:val="009461A4"/>
    <w:rsid w:val="00956DC2"/>
    <w:rsid w:val="00961F43"/>
    <w:rsid w:val="00974A26"/>
    <w:rsid w:val="00977922"/>
    <w:rsid w:val="00993C24"/>
    <w:rsid w:val="00996422"/>
    <w:rsid w:val="009A52D1"/>
    <w:rsid w:val="009A663C"/>
    <w:rsid w:val="009C1B60"/>
    <w:rsid w:val="009C1F15"/>
    <w:rsid w:val="009C288F"/>
    <w:rsid w:val="009E1B2F"/>
    <w:rsid w:val="009E2E32"/>
    <w:rsid w:val="00A036FC"/>
    <w:rsid w:val="00A121C4"/>
    <w:rsid w:val="00A25FF1"/>
    <w:rsid w:val="00A312E9"/>
    <w:rsid w:val="00A40F10"/>
    <w:rsid w:val="00A60060"/>
    <w:rsid w:val="00A662A9"/>
    <w:rsid w:val="00A667EC"/>
    <w:rsid w:val="00A740B9"/>
    <w:rsid w:val="00A74585"/>
    <w:rsid w:val="00A74F05"/>
    <w:rsid w:val="00A9099E"/>
    <w:rsid w:val="00AB6B72"/>
    <w:rsid w:val="00AC139D"/>
    <w:rsid w:val="00AE2A98"/>
    <w:rsid w:val="00AE602B"/>
    <w:rsid w:val="00AF46BE"/>
    <w:rsid w:val="00AF689A"/>
    <w:rsid w:val="00AF792E"/>
    <w:rsid w:val="00B06979"/>
    <w:rsid w:val="00B144CC"/>
    <w:rsid w:val="00B246A9"/>
    <w:rsid w:val="00B25F53"/>
    <w:rsid w:val="00B345CF"/>
    <w:rsid w:val="00B500F2"/>
    <w:rsid w:val="00B609D7"/>
    <w:rsid w:val="00B6450E"/>
    <w:rsid w:val="00B70480"/>
    <w:rsid w:val="00B833E7"/>
    <w:rsid w:val="00B84495"/>
    <w:rsid w:val="00B96508"/>
    <w:rsid w:val="00BA3BFC"/>
    <w:rsid w:val="00BA7CFF"/>
    <w:rsid w:val="00BC2CDA"/>
    <w:rsid w:val="00BC4658"/>
    <w:rsid w:val="00BC534E"/>
    <w:rsid w:val="00BD5FD2"/>
    <w:rsid w:val="00C001B3"/>
    <w:rsid w:val="00C05DD9"/>
    <w:rsid w:val="00C10967"/>
    <w:rsid w:val="00C164A6"/>
    <w:rsid w:val="00C1683D"/>
    <w:rsid w:val="00C26869"/>
    <w:rsid w:val="00C304A8"/>
    <w:rsid w:val="00C308CA"/>
    <w:rsid w:val="00C37EB5"/>
    <w:rsid w:val="00C37F66"/>
    <w:rsid w:val="00C41D33"/>
    <w:rsid w:val="00C46606"/>
    <w:rsid w:val="00C529FA"/>
    <w:rsid w:val="00C6205A"/>
    <w:rsid w:val="00C654BD"/>
    <w:rsid w:val="00C66786"/>
    <w:rsid w:val="00C76BEB"/>
    <w:rsid w:val="00C8195D"/>
    <w:rsid w:val="00C9786F"/>
    <w:rsid w:val="00CC79DB"/>
    <w:rsid w:val="00D1150D"/>
    <w:rsid w:val="00D20551"/>
    <w:rsid w:val="00D2482F"/>
    <w:rsid w:val="00D358CB"/>
    <w:rsid w:val="00D41872"/>
    <w:rsid w:val="00D46B6F"/>
    <w:rsid w:val="00D55A22"/>
    <w:rsid w:val="00D56B40"/>
    <w:rsid w:val="00D629E2"/>
    <w:rsid w:val="00D76507"/>
    <w:rsid w:val="00D778CA"/>
    <w:rsid w:val="00D8641B"/>
    <w:rsid w:val="00D9284F"/>
    <w:rsid w:val="00D9288E"/>
    <w:rsid w:val="00D96D73"/>
    <w:rsid w:val="00DA2CA2"/>
    <w:rsid w:val="00DA4E0E"/>
    <w:rsid w:val="00DA73FD"/>
    <w:rsid w:val="00DA7A3D"/>
    <w:rsid w:val="00DB27CD"/>
    <w:rsid w:val="00DC2C84"/>
    <w:rsid w:val="00DD1942"/>
    <w:rsid w:val="00DD6FD9"/>
    <w:rsid w:val="00DE2576"/>
    <w:rsid w:val="00DF1298"/>
    <w:rsid w:val="00DF3731"/>
    <w:rsid w:val="00DF51BA"/>
    <w:rsid w:val="00E01B35"/>
    <w:rsid w:val="00E025D1"/>
    <w:rsid w:val="00E0575A"/>
    <w:rsid w:val="00E07F6C"/>
    <w:rsid w:val="00E135FB"/>
    <w:rsid w:val="00E13CF3"/>
    <w:rsid w:val="00E14919"/>
    <w:rsid w:val="00E21F80"/>
    <w:rsid w:val="00E22728"/>
    <w:rsid w:val="00E22D8B"/>
    <w:rsid w:val="00E3536C"/>
    <w:rsid w:val="00E46CDC"/>
    <w:rsid w:val="00E53E95"/>
    <w:rsid w:val="00E600A6"/>
    <w:rsid w:val="00E608B4"/>
    <w:rsid w:val="00E70365"/>
    <w:rsid w:val="00E71C11"/>
    <w:rsid w:val="00E837A8"/>
    <w:rsid w:val="00E934C8"/>
    <w:rsid w:val="00E95280"/>
    <w:rsid w:val="00EA01B7"/>
    <w:rsid w:val="00EA493B"/>
    <w:rsid w:val="00EA5B98"/>
    <w:rsid w:val="00EC4A47"/>
    <w:rsid w:val="00ED15D5"/>
    <w:rsid w:val="00EF5527"/>
    <w:rsid w:val="00F048E6"/>
    <w:rsid w:val="00F06335"/>
    <w:rsid w:val="00F101A8"/>
    <w:rsid w:val="00F15BB4"/>
    <w:rsid w:val="00F40906"/>
    <w:rsid w:val="00F47081"/>
    <w:rsid w:val="00F55D02"/>
    <w:rsid w:val="00F5749D"/>
    <w:rsid w:val="00F60B83"/>
    <w:rsid w:val="00F66880"/>
    <w:rsid w:val="00F829BB"/>
    <w:rsid w:val="00F82CF8"/>
    <w:rsid w:val="00F91CDD"/>
    <w:rsid w:val="00F9725D"/>
    <w:rsid w:val="00FA0B85"/>
    <w:rsid w:val="00FA6BC4"/>
    <w:rsid w:val="00FA7CD0"/>
    <w:rsid w:val="00FB5226"/>
    <w:rsid w:val="00FC1A91"/>
    <w:rsid w:val="00FD455C"/>
    <w:rsid w:val="00FD550A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4337">
      <v:stroke dashstyle="1 1" endcap="round"/>
    </o:shapedefaults>
    <o:shapelayout v:ext="edit">
      <o:idmap v:ext="edit" data="1"/>
      <o:rules v:ext="edit">
        <o:r id="V:Rule8" type="connector" idref="#_x0000_s1028"/>
        <o:r id="V:Rule9" type="connector" idref="#_x0000_s1032"/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9"/>
      </o:rules>
    </o:shapelayout>
  </w:shapeDefaults>
  <w:decimalSymbol w:val=","/>
  <w:listSeparator w:val=";"/>
  <w14:docId w14:val="420C4444"/>
  <w15:docId w15:val="{8C1EB6A3-60F1-4626-98DF-7C51D50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4DA0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207130"/>
    <w:pPr>
      <w:keepNext/>
      <w:tabs>
        <w:tab w:val="left" w:pos="360"/>
      </w:tabs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207130"/>
    <w:pPr>
      <w:keepNext/>
      <w:tabs>
        <w:tab w:val="left" w:pos="360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rsid w:val="00207130"/>
    <w:pPr>
      <w:keepNext/>
      <w:tabs>
        <w:tab w:val="left" w:pos="360"/>
      </w:tabs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207130"/>
    <w:pPr>
      <w:keepNext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rsid w:val="00207130"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rsid w:val="00207130"/>
    <w:pPr>
      <w:keepNext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207130"/>
    <w:pPr>
      <w:keepNext/>
      <w:outlineLvl w:val="6"/>
    </w:pPr>
    <w:rPr>
      <w:rFonts w:eastAsia="Verdana,Bold"/>
      <w:b/>
      <w:bCs/>
      <w:sz w:val="20"/>
      <w:szCs w:val="18"/>
      <w:u w:val="single"/>
    </w:rPr>
  </w:style>
  <w:style w:type="paragraph" w:styleId="Nagwek8">
    <w:name w:val="heading 8"/>
    <w:basedOn w:val="Normalny"/>
    <w:next w:val="Normalny"/>
    <w:qFormat/>
    <w:rsid w:val="00207130"/>
    <w:pPr>
      <w:keepNext/>
      <w:outlineLvl w:val="7"/>
    </w:pPr>
    <w:rPr>
      <w:bCs/>
      <w:i/>
      <w:i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07130"/>
    <w:pPr>
      <w:tabs>
        <w:tab w:val="left" w:pos="360"/>
      </w:tabs>
    </w:pPr>
    <w:rPr>
      <w:b/>
      <w:bCs/>
      <w:u w:val="single"/>
    </w:rPr>
  </w:style>
  <w:style w:type="paragraph" w:customStyle="1" w:styleId="Tekstpodstawowywcity1">
    <w:name w:val="Tekst podstawowy wcięty1"/>
    <w:basedOn w:val="Normalny"/>
    <w:rsid w:val="00207130"/>
    <w:pPr>
      <w:numPr>
        <w:numId w:val="1"/>
      </w:numPr>
      <w:tabs>
        <w:tab w:val="left" w:pos="360"/>
      </w:tabs>
    </w:pPr>
    <w:rPr>
      <w:rFonts w:ascii="Arial" w:hAnsi="Arial" w:cs="Arial"/>
      <w:sz w:val="22"/>
    </w:rPr>
  </w:style>
  <w:style w:type="paragraph" w:customStyle="1" w:styleId="Textakapit">
    <w:name w:val="Text_akapit"/>
    <w:basedOn w:val="Normalny"/>
    <w:rsid w:val="00207130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kern w:val="26"/>
      <w:sz w:val="26"/>
      <w:szCs w:val="20"/>
    </w:rPr>
  </w:style>
  <w:style w:type="paragraph" w:customStyle="1" w:styleId="Default">
    <w:name w:val="Default"/>
    <w:rsid w:val="00207130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pl-PL" w:eastAsia="pl-PL"/>
    </w:rPr>
  </w:style>
  <w:style w:type="paragraph" w:styleId="Tekstpodstawowy3">
    <w:name w:val="Body Text 3"/>
    <w:basedOn w:val="Normalny"/>
    <w:semiHidden/>
    <w:rsid w:val="00207130"/>
    <w:pPr>
      <w:tabs>
        <w:tab w:val="left" w:pos="360"/>
      </w:tabs>
    </w:pPr>
    <w:rPr>
      <w:rFonts w:ascii="Arial" w:hAnsi="Arial" w:cs="Arial"/>
      <w:b/>
      <w:bCs/>
      <w:sz w:val="22"/>
      <w:u w:val="single"/>
    </w:rPr>
  </w:style>
  <w:style w:type="paragraph" w:styleId="Tekstprzypisudolnego">
    <w:name w:val="footnote text"/>
    <w:basedOn w:val="Normalny"/>
    <w:semiHidden/>
    <w:rsid w:val="00207130"/>
    <w:rPr>
      <w:sz w:val="20"/>
      <w:szCs w:val="20"/>
    </w:rPr>
  </w:style>
  <w:style w:type="character" w:styleId="Odwoanieprzypisudolnego">
    <w:name w:val="footnote reference"/>
    <w:semiHidden/>
    <w:rsid w:val="00207130"/>
    <w:rPr>
      <w:rFonts w:ascii="Times New Roman" w:hAnsi="Times New Roman" w:cs="Times New Roman"/>
      <w:vertAlign w:val="superscript"/>
    </w:rPr>
  </w:style>
  <w:style w:type="character" w:customStyle="1" w:styleId="h1">
    <w:name w:val="h1"/>
    <w:rsid w:val="00207130"/>
    <w:rPr>
      <w:rFonts w:ascii="Times New Roman" w:hAnsi="Times New Roman" w:cs="Times New Roman"/>
    </w:rPr>
  </w:style>
  <w:style w:type="character" w:customStyle="1" w:styleId="apple-style-span">
    <w:name w:val="apple-style-span"/>
    <w:rsid w:val="00207130"/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207130"/>
    <w:rPr>
      <w:sz w:val="20"/>
      <w:szCs w:val="20"/>
    </w:rPr>
  </w:style>
  <w:style w:type="paragraph" w:customStyle="1" w:styleId="Akapitzlist1">
    <w:name w:val="Akapit z listą1"/>
    <w:basedOn w:val="Normalny"/>
    <w:rsid w:val="00207130"/>
    <w:pPr>
      <w:overflowPunct w:val="0"/>
      <w:autoSpaceDE w:val="0"/>
      <w:autoSpaceDN w:val="0"/>
      <w:adjustRightInd w:val="0"/>
      <w:ind w:left="708"/>
      <w:jc w:val="both"/>
    </w:pPr>
    <w:rPr>
      <w:kern w:val="26"/>
      <w:sz w:val="26"/>
      <w:szCs w:val="20"/>
    </w:rPr>
  </w:style>
  <w:style w:type="character" w:styleId="Odwoanieprzypisukocowego">
    <w:name w:val="endnote reference"/>
    <w:semiHidden/>
    <w:rsid w:val="00207130"/>
    <w:rPr>
      <w:rFonts w:ascii="Times New Roman" w:hAnsi="Times New Roman" w:cs="Times New Roman"/>
      <w:vertAlign w:val="superscript"/>
    </w:rPr>
  </w:style>
  <w:style w:type="character" w:styleId="Uwydatnienie">
    <w:name w:val="Emphasis"/>
    <w:qFormat/>
    <w:rsid w:val="00207130"/>
    <w:rPr>
      <w:rFonts w:ascii="Times New Roman" w:hAnsi="Times New Roman" w:cs="Times New Roman"/>
      <w:i/>
    </w:rPr>
  </w:style>
  <w:style w:type="paragraph" w:customStyle="1" w:styleId="BodyTextIndent1">
    <w:name w:val="Body Text Indent1"/>
    <w:basedOn w:val="Normalny"/>
    <w:rsid w:val="00207130"/>
    <w:pPr>
      <w:spacing w:line="23" w:lineRule="atLeast"/>
      <w:ind w:left="705" w:hanging="705"/>
    </w:pPr>
    <w:rPr>
      <w:bCs/>
      <w:szCs w:val="22"/>
      <w:lang w:eastAsia="en-US"/>
    </w:rPr>
  </w:style>
  <w:style w:type="character" w:styleId="Hipercze">
    <w:name w:val="Hyperlink"/>
    <w:uiPriority w:val="99"/>
    <w:rsid w:val="00207130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207130"/>
    <w:rPr>
      <w:rFonts w:ascii="Times New Roman" w:hAnsi="Times New Roman" w:cs="Times New Roman"/>
      <w:color w:val="800080"/>
      <w:u w:val="single"/>
    </w:rPr>
  </w:style>
  <w:style w:type="paragraph" w:styleId="Tekstpodstawowywcity2">
    <w:name w:val="Body Text Indent 2"/>
    <w:basedOn w:val="Normalny"/>
    <w:semiHidden/>
    <w:rsid w:val="00207130"/>
    <w:pPr>
      <w:tabs>
        <w:tab w:val="left" w:pos="360"/>
      </w:tabs>
      <w:ind w:left="360"/>
    </w:pPr>
  </w:style>
  <w:style w:type="paragraph" w:styleId="Nagwek">
    <w:name w:val="header"/>
    <w:basedOn w:val="Normalny"/>
    <w:semiHidden/>
    <w:rsid w:val="002071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207130"/>
    <w:pPr>
      <w:tabs>
        <w:tab w:val="center" w:pos="4536"/>
        <w:tab w:val="right" w:pos="9072"/>
      </w:tabs>
    </w:pPr>
  </w:style>
  <w:style w:type="character" w:customStyle="1" w:styleId="h2">
    <w:name w:val="h2"/>
    <w:rsid w:val="00207130"/>
    <w:rPr>
      <w:rFonts w:ascii="Times New Roman" w:hAnsi="Times New Roman" w:cs="Times New Roman"/>
    </w:rPr>
  </w:style>
  <w:style w:type="paragraph" w:customStyle="1" w:styleId="celp">
    <w:name w:val="cel_p"/>
    <w:basedOn w:val="Normalny"/>
    <w:rsid w:val="00207130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semiHidden/>
    <w:rsid w:val="00207130"/>
    <w:pPr>
      <w:ind w:left="360" w:hanging="360"/>
    </w:pPr>
    <w:rPr>
      <w:b/>
      <w:bCs/>
    </w:rPr>
  </w:style>
  <w:style w:type="character" w:styleId="Pogrubienie">
    <w:name w:val="Strong"/>
    <w:qFormat/>
    <w:rsid w:val="00207130"/>
    <w:rPr>
      <w:rFonts w:ascii="Times New Roman" w:hAnsi="Times New Roman" w:cs="Times New Roman"/>
      <w:b/>
    </w:rPr>
  </w:style>
  <w:style w:type="character" w:styleId="Numerstrony">
    <w:name w:val="page number"/>
    <w:semiHidden/>
    <w:rsid w:val="00207130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rsid w:val="00207130"/>
    <w:pPr>
      <w:spacing w:before="100" w:beforeAutospacing="1" w:after="100" w:afterAutospacing="1"/>
    </w:pPr>
  </w:style>
  <w:style w:type="paragraph" w:styleId="Legenda">
    <w:name w:val="caption"/>
    <w:basedOn w:val="Normalny"/>
    <w:next w:val="Normalny"/>
    <w:qFormat/>
    <w:rsid w:val="00207130"/>
    <w:rPr>
      <w:b/>
      <w:bCs/>
    </w:rPr>
  </w:style>
  <w:style w:type="character" w:styleId="Odwoaniedokomentarza">
    <w:name w:val="annotation reference"/>
    <w:semiHidden/>
    <w:rsid w:val="00207130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semiHidden/>
    <w:rsid w:val="00207130"/>
    <w:rPr>
      <w:sz w:val="20"/>
      <w:szCs w:val="20"/>
    </w:rPr>
  </w:style>
  <w:style w:type="character" w:customStyle="1" w:styleId="CommentTextChar">
    <w:name w:val="Comment Text Char"/>
    <w:rsid w:val="00207130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207130"/>
    <w:rPr>
      <w:b/>
      <w:bCs/>
    </w:rPr>
  </w:style>
  <w:style w:type="character" w:customStyle="1" w:styleId="CommentSubjectChar">
    <w:name w:val="Comment Subject Char"/>
    <w:rsid w:val="00207130"/>
    <w:rPr>
      <w:rFonts w:ascii="Times New Roman" w:hAnsi="Times New Roman" w:cs="Times New Roman"/>
      <w:b/>
    </w:rPr>
  </w:style>
  <w:style w:type="paragraph" w:customStyle="1" w:styleId="BalloonText1">
    <w:name w:val="Balloon Text1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07130"/>
    <w:rPr>
      <w:rFonts w:ascii="Tahoma" w:hAnsi="Tahoma" w:cs="Tahoma"/>
      <w:sz w:val="16"/>
    </w:rPr>
  </w:style>
  <w:style w:type="character" w:customStyle="1" w:styleId="FooterChar">
    <w:name w:val="Footer Char"/>
    <w:rsid w:val="00207130"/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ny"/>
    <w:rsid w:val="00207130"/>
    <w:pPr>
      <w:ind w:left="720"/>
    </w:pPr>
  </w:style>
  <w:style w:type="character" w:customStyle="1" w:styleId="apple-converted-space">
    <w:name w:val="apple-converted-space"/>
    <w:rsid w:val="00207130"/>
    <w:rPr>
      <w:rFonts w:ascii="Times New Roman" w:hAnsi="Times New Roman" w:cs="Times New Roman"/>
    </w:rPr>
  </w:style>
  <w:style w:type="character" w:customStyle="1" w:styleId="biggertext">
    <w:name w:val="biggertext"/>
    <w:rsid w:val="00207130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sid w:val="00207130"/>
    <w:rPr>
      <w:rFonts w:ascii="Tahoma" w:hAnsi="Tahoma" w:cs="Tahoma"/>
      <w:sz w:val="16"/>
    </w:rPr>
  </w:style>
  <w:style w:type="paragraph" w:customStyle="1" w:styleId="Tematkomentarza2">
    <w:name w:val="Temat komentarza2"/>
    <w:basedOn w:val="Tekstkomentarza"/>
    <w:next w:val="Tekstkomentarza"/>
    <w:rsid w:val="00207130"/>
    <w:rPr>
      <w:b/>
      <w:bCs/>
    </w:rPr>
  </w:style>
  <w:style w:type="character" w:customStyle="1" w:styleId="CommentTextChar1">
    <w:name w:val="Comment Text Char1"/>
    <w:rsid w:val="00207130"/>
    <w:rPr>
      <w:rFonts w:ascii="Times New Roman" w:hAnsi="Times New Roman" w:cs="Times New Roman"/>
    </w:rPr>
  </w:style>
  <w:style w:type="character" w:customStyle="1" w:styleId="CommentSubjectChar1">
    <w:name w:val="Comment Subject Char1"/>
    <w:basedOn w:val="CommentTextChar1"/>
    <w:rsid w:val="00207130"/>
    <w:rPr>
      <w:rFonts w:ascii="Times New Roman" w:hAnsi="Times New Roman" w:cs="Times New Roman"/>
    </w:rPr>
  </w:style>
  <w:style w:type="character" w:customStyle="1" w:styleId="HeaderChar">
    <w:name w:val="Header Char"/>
    <w:rsid w:val="00207130"/>
    <w:rPr>
      <w:sz w:val="24"/>
      <w:lang w:val="pl-PL" w:eastAsia="pl-PL"/>
    </w:rPr>
  </w:style>
  <w:style w:type="paragraph" w:styleId="Mapadokumentu">
    <w:name w:val="Document Map"/>
    <w:basedOn w:val="Normalny"/>
    <w:semiHidden/>
    <w:rsid w:val="002071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2071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207130"/>
    <w:pPr>
      <w:framePr w:hSpace="141" w:wrap="auto" w:vAnchor="text" w:hAnchor="margin" w:xAlign="center" w:y="1488"/>
      <w:jc w:val="center"/>
    </w:pPr>
    <w:rPr>
      <w:b/>
      <w:bCs/>
      <w:sz w:val="28"/>
    </w:rPr>
  </w:style>
  <w:style w:type="paragraph" w:customStyle="1" w:styleId="Tekstpodstawowywcity20">
    <w:name w:val="Tekst podstawowy wcięty2"/>
    <w:basedOn w:val="Normalny"/>
    <w:rsid w:val="00207130"/>
    <w:pPr>
      <w:spacing w:after="200" w:line="276" w:lineRule="auto"/>
      <w:ind w:left="1620" w:hanging="1620"/>
      <w:jc w:val="both"/>
      <w:outlineLvl w:val="0"/>
    </w:pPr>
  </w:style>
  <w:style w:type="paragraph" w:customStyle="1" w:styleId="Akapitzlist2">
    <w:name w:val="Akapit z listą2"/>
    <w:basedOn w:val="Normalny"/>
    <w:rsid w:val="00207130"/>
    <w:pPr>
      <w:ind w:left="720"/>
    </w:pPr>
  </w:style>
  <w:style w:type="paragraph" w:customStyle="1" w:styleId="Tekstdymka2">
    <w:name w:val="Tekst dymka2"/>
    <w:basedOn w:val="Normalny"/>
    <w:rsid w:val="00207130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rsid w:val="00207130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207130"/>
    <w:pPr>
      <w:keepLines/>
      <w:tabs>
        <w:tab w:val="clear" w:pos="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794E66"/>
    <w:pPr>
      <w:tabs>
        <w:tab w:val="right" w:leader="dot" w:pos="9190"/>
      </w:tabs>
    </w:pPr>
    <w:rPr>
      <w:rFonts w:ascii="Calibri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20713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2071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2071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2071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2071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2071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2071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207130"/>
    <w:pPr>
      <w:ind w:left="1920"/>
    </w:pPr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semiHidden/>
    <w:unhideWhenUsed/>
    <w:rsid w:val="002071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0713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07130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07130"/>
  </w:style>
  <w:style w:type="character" w:customStyle="1" w:styleId="TematkomentarzaZnak">
    <w:name w:val="Temat komentarza Znak"/>
    <w:basedOn w:val="TekstkomentarzaZnak"/>
    <w:rsid w:val="00207130"/>
  </w:style>
  <w:style w:type="paragraph" w:styleId="Poprawka">
    <w:name w:val="Revision"/>
    <w:hidden/>
    <w:semiHidden/>
    <w:rsid w:val="00207130"/>
    <w:rPr>
      <w:sz w:val="24"/>
      <w:szCs w:val="24"/>
      <w:lang w:val="pl-PL" w:eastAsia="pl-PL"/>
    </w:rPr>
  </w:style>
  <w:style w:type="character" w:customStyle="1" w:styleId="NagwekZnak">
    <w:name w:val="Nagłówek Znak"/>
    <w:semiHidden/>
    <w:rsid w:val="00207130"/>
    <w:rPr>
      <w:sz w:val="24"/>
      <w:szCs w:val="24"/>
    </w:rPr>
  </w:style>
  <w:style w:type="character" w:customStyle="1" w:styleId="Tekstpodstawowywcity3Znak">
    <w:name w:val="Tekst podstawowy wcięty 3 Znak"/>
    <w:semiHidden/>
    <w:rsid w:val="00207130"/>
    <w:rPr>
      <w:b/>
      <w:bCs/>
      <w:sz w:val="24"/>
      <w:szCs w:val="24"/>
    </w:rPr>
  </w:style>
  <w:style w:type="paragraph" w:styleId="Tekstpodstawowy2">
    <w:name w:val="Body Text 2"/>
    <w:basedOn w:val="Normalny"/>
    <w:semiHidden/>
    <w:unhideWhenUsed/>
    <w:rsid w:val="00207130"/>
    <w:pPr>
      <w:spacing w:after="120" w:line="480" w:lineRule="auto"/>
    </w:pPr>
  </w:style>
  <w:style w:type="character" w:customStyle="1" w:styleId="Tekstpodstawowy2Znak">
    <w:name w:val="Tekst podstawowy 2 Znak"/>
    <w:semiHidden/>
    <w:rsid w:val="0020713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E4DA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lonska\Pulpit\Certyfikacja%20-%20zr&#243;wnowa&#380;ono&#347;&#263;\PROJEKT%20SYSTEMU\strona%20tytu&#322;owa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853B-1559-4BC7-B9FD-CB85CCA6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tytułowa2.dot</Template>
  <TotalTime>3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SYSTEMU CERTYFIKACJI BIOPALIW CIEKŁYCH I BIOKOMPONENTÓW W CYKLU ICH ŻYCIA</vt:lpstr>
    </vt:vector>
  </TitlesOfParts>
  <Company>trans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CERTYFIKACJI BIOPALIW CIEKŁYCH I BIOKOMPONENTÓW W CYKLU ICH ŻYCIA</dc:title>
  <dc:creator>Rogowska Delfina</dc:creator>
  <cp:lastModifiedBy>Michal Pajda</cp:lastModifiedBy>
  <cp:revision>4</cp:revision>
  <cp:lastPrinted>2022-05-05T10:04:00Z</cp:lastPrinted>
  <dcterms:created xsi:type="dcterms:W3CDTF">2024-01-25T10:39:00Z</dcterms:created>
  <dcterms:modified xsi:type="dcterms:W3CDTF">2024-02-01T13:27:00Z</dcterms:modified>
</cp:coreProperties>
</file>