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6125" w14:textId="77777777" w:rsidR="00673193" w:rsidRPr="00E85A12" w:rsidRDefault="00673193">
      <w:pPr>
        <w:tabs>
          <w:tab w:val="right" w:pos="1440"/>
        </w:tabs>
        <w:jc w:val="right"/>
        <w:rPr>
          <w:lang w:val="ru-RU"/>
        </w:rPr>
      </w:pPr>
      <w:r w:rsidRPr="00E85A12">
        <w:rPr>
          <w:lang w:val="ru-RU"/>
        </w:rPr>
        <w:t>....................................................................</w:t>
      </w:r>
    </w:p>
    <w:p w14:paraId="70079923" w14:textId="4B82047F" w:rsidR="00673193" w:rsidRPr="00E85A12" w:rsidRDefault="00FE4DA0">
      <w:pPr>
        <w:pStyle w:val="ab"/>
        <w:tabs>
          <w:tab w:val="clear" w:pos="4536"/>
          <w:tab w:val="clear" w:pos="9072"/>
        </w:tabs>
        <w:jc w:val="right"/>
        <w:rPr>
          <w:i/>
          <w:iCs/>
          <w:lang w:val="ru-RU"/>
        </w:rPr>
      </w:pPr>
      <w:r w:rsidRPr="00E85A12">
        <w:rPr>
          <w:lang w:val="ru-RU"/>
        </w:rPr>
        <w:t>(</w:t>
      </w:r>
      <w:r w:rsidR="00956B16">
        <w:rPr>
          <w:lang w:val="uk-UA"/>
        </w:rPr>
        <w:t>міс</w:t>
      </w:r>
      <w:r w:rsidR="00DE3795">
        <w:rPr>
          <w:lang w:val="uk-UA"/>
        </w:rPr>
        <w:t>то</w:t>
      </w:r>
      <w:r w:rsidRPr="00E85A12">
        <w:rPr>
          <w:lang w:val="ru-RU"/>
        </w:rPr>
        <w:t xml:space="preserve">, </w:t>
      </w:r>
      <w:r w:rsidR="00956B16">
        <w:rPr>
          <w:lang w:val="uk-UA"/>
        </w:rPr>
        <w:t>дата</w:t>
      </w:r>
      <w:r w:rsidRPr="00E85A12">
        <w:rPr>
          <w:lang w:val="ru-RU"/>
        </w:rPr>
        <w:t>)</w:t>
      </w:r>
    </w:p>
    <w:p w14:paraId="6E8AC59A" w14:textId="77777777" w:rsidR="00673193" w:rsidRPr="00E85A12" w:rsidRDefault="00673193">
      <w:pPr>
        <w:rPr>
          <w:b/>
          <w:bCs/>
          <w:lang w:val="ru-RU"/>
        </w:rPr>
      </w:pPr>
    </w:p>
    <w:p w14:paraId="5CCBA8BE" w14:textId="77777777" w:rsidR="00673193" w:rsidRPr="00E85A12" w:rsidRDefault="00673193">
      <w:pPr>
        <w:rPr>
          <w:b/>
          <w:bCs/>
          <w:lang w:val="ru-RU"/>
        </w:rPr>
      </w:pPr>
    </w:p>
    <w:p w14:paraId="0C156E59" w14:textId="5A589341" w:rsidR="00673193" w:rsidRPr="00956B16" w:rsidRDefault="00FE4DA0">
      <w:pPr>
        <w:rPr>
          <w:b/>
          <w:bCs/>
          <w:lang w:val="ru-RU"/>
        </w:rPr>
      </w:pPr>
      <w:r w:rsidRPr="006E35BF">
        <w:rPr>
          <w:b/>
          <w:bCs/>
        </w:rPr>
        <w:t>I</w:t>
      </w:r>
      <w:r w:rsidRPr="00956B16">
        <w:rPr>
          <w:b/>
          <w:bCs/>
          <w:lang w:val="ru-RU"/>
        </w:rPr>
        <w:t xml:space="preserve">. </w:t>
      </w:r>
      <w:r w:rsidR="009E2EC9">
        <w:rPr>
          <w:b/>
          <w:bCs/>
          <w:lang w:val="uk-UA"/>
        </w:rPr>
        <w:t xml:space="preserve">Ідентифікаційні </w:t>
      </w:r>
      <w:r w:rsidR="00E85A12">
        <w:rPr>
          <w:b/>
          <w:bCs/>
          <w:lang w:val="uk-UA"/>
        </w:rPr>
        <w:t>д</w:t>
      </w:r>
      <w:r w:rsidR="009E2EC9">
        <w:rPr>
          <w:b/>
          <w:bCs/>
          <w:lang w:val="uk-UA"/>
        </w:rPr>
        <w:t>ані</w:t>
      </w:r>
      <w:r w:rsidR="00956B16">
        <w:rPr>
          <w:b/>
          <w:bCs/>
          <w:lang w:val="uk-UA"/>
        </w:rPr>
        <w:t xml:space="preserve"> сільськогосподарського виробника</w:t>
      </w:r>
      <w:r w:rsidRPr="00956B16">
        <w:rPr>
          <w:b/>
          <w:bCs/>
          <w:lang w:val="ru-RU"/>
        </w:rPr>
        <w:t>:</w:t>
      </w:r>
    </w:p>
    <w:p w14:paraId="2D370055" w14:textId="77777777" w:rsidR="00673193" w:rsidRPr="00956B16" w:rsidRDefault="00673193">
      <w:pPr>
        <w:tabs>
          <w:tab w:val="left" w:pos="7037"/>
        </w:tabs>
        <w:rPr>
          <w:b/>
          <w:bCs/>
          <w:lang w:val="ru-RU"/>
        </w:rPr>
      </w:pPr>
      <w:r w:rsidRPr="00956B16">
        <w:rPr>
          <w:b/>
          <w:bCs/>
          <w:lang w:val="ru-RU"/>
        </w:rPr>
        <w:tab/>
      </w:r>
    </w:p>
    <w:tbl>
      <w:tblPr>
        <w:tblW w:w="100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071"/>
      </w:tblGrid>
      <w:tr w:rsidR="00FE4DA0" w:rsidRPr="006E35BF" w14:paraId="52CD2410" w14:textId="77777777" w:rsidTr="00A97B18">
        <w:tc>
          <w:tcPr>
            <w:tcW w:w="5954" w:type="dxa"/>
          </w:tcPr>
          <w:p w14:paraId="321498F8" w14:textId="6C1F04C0" w:rsidR="00FE4DA0" w:rsidRPr="006E35BF" w:rsidRDefault="00956B16" w:rsidP="00FE4DA0">
            <w:pPr>
              <w:spacing w:line="276" w:lineRule="auto"/>
            </w:pPr>
            <w:r>
              <w:rPr>
                <w:lang w:val="uk-UA"/>
              </w:rPr>
              <w:t>Назва</w:t>
            </w:r>
            <w:r w:rsidR="00FE4DA0" w:rsidRPr="006E35BF">
              <w:t>:</w:t>
            </w:r>
          </w:p>
        </w:tc>
        <w:tc>
          <w:tcPr>
            <w:tcW w:w="4071" w:type="dxa"/>
          </w:tcPr>
          <w:p w14:paraId="5B3D1EA2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7E26748A" w14:textId="77777777" w:rsidTr="00A97B18">
        <w:tc>
          <w:tcPr>
            <w:tcW w:w="5954" w:type="dxa"/>
          </w:tcPr>
          <w:p w14:paraId="22ED5347" w14:textId="12F26865" w:rsidR="00FE4DA0" w:rsidRPr="006E35BF" w:rsidRDefault="00296ACC" w:rsidP="00FE4DA0">
            <w:pPr>
              <w:spacing w:line="276" w:lineRule="auto"/>
            </w:pPr>
            <w:r>
              <w:rPr>
                <w:lang w:val="uk-UA"/>
              </w:rPr>
              <w:t>Реєстра</w:t>
            </w:r>
            <w:r w:rsidR="00956B16">
              <w:rPr>
                <w:lang w:val="uk-UA"/>
              </w:rPr>
              <w:t>ційний номер</w:t>
            </w:r>
            <w:r w:rsidR="00FE4DA0" w:rsidRPr="006E35BF">
              <w:t xml:space="preserve"> </w:t>
            </w:r>
            <w:r w:rsidR="00FE4DA0" w:rsidRPr="006E35BF">
              <w:rPr>
                <w:vertAlign w:val="superscript"/>
              </w:rPr>
              <w:t>1)</w:t>
            </w:r>
            <w:r w:rsidR="00FE4DA0" w:rsidRPr="006E35BF">
              <w:t>:</w:t>
            </w:r>
          </w:p>
        </w:tc>
        <w:tc>
          <w:tcPr>
            <w:tcW w:w="4071" w:type="dxa"/>
          </w:tcPr>
          <w:p w14:paraId="05A09FFE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55069BF3" w14:textId="77777777" w:rsidTr="00A97B18">
        <w:tc>
          <w:tcPr>
            <w:tcW w:w="5954" w:type="dxa"/>
          </w:tcPr>
          <w:p w14:paraId="2451C4DA" w14:textId="21CC7DAC" w:rsidR="00FE4DA0" w:rsidRPr="006E35BF" w:rsidRDefault="00956B16" w:rsidP="00FE4DA0">
            <w:pPr>
              <w:spacing w:line="276" w:lineRule="auto"/>
            </w:pPr>
            <w:r>
              <w:rPr>
                <w:lang w:val="uk-UA"/>
              </w:rPr>
              <w:t>Поштовий індекс</w:t>
            </w:r>
            <w:r w:rsidR="00FE4DA0" w:rsidRPr="006E35BF">
              <w:t>:</w:t>
            </w:r>
          </w:p>
        </w:tc>
        <w:tc>
          <w:tcPr>
            <w:tcW w:w="4071" w:type="dxa"/>
          </w:tcPr>
          <w:p w14:paraId="6FF99644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5B4D76C3" w14:textId="77777777" w:rsidTr="00A97B18">
        <w:tc>
          <w:tcPr>
            <w:tcW w:w="5954" w:type="dxa"/>
          </w:tcPr>
          <w:p w14:paraId="79998CD2" w14:textId="0A34A6DD" w:rsidR="00FE4DA0" w:rsidRPr="006E35BF" w:rsidRDefault="00956B16" w:rsidP="00FE4DA0">
            <w:pPr>
              <w:spacing w:line="276" w:lineRule="auto"/>
            </w:pPr>
            <w:r>
              <w:rPr>
                <w:lang w:val="uk-UA"/>
              </w:rPr>
              <w:t>Місто</w:t>
            </w:r>
            <w:r w:rsidR="00FE4DA0" w:rsidRPr="006E35BF">
              <w:t>:</w:t>
            </w:r>
          </w:p>
        </w:tc>
        <w:tc>
          <w:tcPr>
            <w:tcW w:w="4071" w:type="dxa"/>
          </w:tcPr>
          <w:p w14:paraId="12BC4270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1A01DC0C" w14:textId="77777777" w:rsidTr="00A97B18">
        <w:tc>
          <w:tcPr>
            <w:tcW w:w="5954" w:type="dxa"/>
          </w:tcPr>
          <w:p w14:paraId="45D1F9E5" w14:textId="2DC40371" w:rsidR="00FE4DA0" w:rsidRPr="006E35BF" w:rsidRDefault="00956B16" w:rsidP="00FE4DA0">
            <w:pPr>
              <w:spacing w:line="276" w:lineRule="auto"/>
            </w:pPr>
            <w:r>
              <w:rPr>
                <w:lang w:val="uk-UA"/>
              </w:rPr>
              <w:t>Кра</w:t>
            </w:r>
            <w:r w:rsidR="003772E9">
              <w:rPr>
                <w:lang w:val="uk-UA"/>
              </w:rPr>
              <w:t>їна</w:t>
            </w:r>
            <w:r w:rsidR="00FE4DA0" w:rsidRPr="006E35BF">
              <w:t>:</w:t>
            </w:r>
          </w:p>
        </w:tc>
        <w:tc>
          <w:tcPr>
            <w:tcW w:w="4071" w:type="dxa"/>
          </w:tcPr>
          <w:p w14:paraId="236CA4FA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3ADDB395" w14:textId="77777777" w:rsidTr="00A97B18">
        <w:tc>
          <w:tcPr>
            <w:tcW w:w="5954" w:type="dxa"/>
          </w:tcPr>
          <w:p w14:paraId="546367F0" w14:textId="549D796A" w:rsidR="00FE4DA0" w:rsidRPr="006E35BF" w:rsidRDefault="00E416E3" w:rsidP="002734B7">
            <w:pPr>
              <w:spacing w:line="276" w:lineRule="auto"/>
            </w:pPr>
            <w:r>
              <w:rPr>
                <w:lang w:val="uk-UA"/>
              </w:rPr>
              <w:t>Адреса</w:t>
            </w:r>
            <w:r w:rsidR="00A019E2">
              <w:rPr>
                <w:lang w:val="uk-UA"/>
              </w:rPr>
              <w:t xml:space="preserve"> (номер будинку)</w:t>
            </w:r>
            <w:r w:rsidR="00FE4DA0" w:rsidRPr="006E35BF">
              <w:t>:</w:t>
            </w:r>
          </w:p>
        </w:tc>
        <w:tc>
          <w:tcPr>
            <w:tcW w:w="4071" w:type="dxa"/>
          </w:tcPr>
          <w:p w14:paraId="04974925" w14:textId="77777777" w:rsidR="00FE4DA0" w:rsidRPr="006E35BF" w:rsidRDefault="00FE4DA0" w:rsidP="00FE4DA0">
            <w:pPr>
              <w:spacing w:line="276" w:lineRule="auto"/>
            </w:pPr>
          </w:p>
        </w:tc>
      </w:tr>
      <w:tr w:rsidR="00DA73FD" w:rsidRPr="00A019E2" w14:paraId="70725667" w14:textId="77777777" w:rsidTr="00A97B18">
        <w:tc>
          <w:tcPr>
            <w:tcW w:w="5954" w:type="dxa"/>
          </w:tcPr>
          <w:p w14:paraId="5E830D6C" w14:textId="50375266" w:rsidR="00DA73FD" w:rsidRPr="00E416E3" w:rsidRDefault="00E416E3" w:rsidP="002734B7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>Максимальн</w:t>
            </w:r>
            <w:r w:rsidR="00AC1235">
              <w:rPr>
                <w:lang w:val="uk-UA"/>
              </w:rPr>
              <w:t>а розрахункова п</w:t>
            </w:r>
            <w:r w:rsidR="005607D9">
              <w:rPr>
                <w:lang w:val="uk-UA"/>
              </w:rPr>
              <w:t>отужність</w:t>
            </w:r>
            <w:r>
              <w:rPr>
                <w:lang w:val="uk-UA"/>
              </w:rPr>
              <w:t xml:space="preserve"> на рік</w:t>
            </w:r>
            <w:r w:rsidR="00DA73FD" w:rsidRPr="00E416E3">
              <w:rPr>
                <w:lang w:val="ru-RU"/>
              </w:rPr>
              <w:t>:</w:t>
            </w:r>
          </w:p>
        </w:tc>
        <w:tc>
          <w:tcPr>
            <w:tcW w:w="4071" w:type="dxa"/>
          </w:tcPr>
          <w:p w14:paraId="64A6DCD2" w14:textId="77777777" w:rsidR="00DA73FD" w:rsidRPr="00E416E3" w:rsidRDefault="00DA73FD" w:rsidP="00FE4DA0">
            <w:pPr>
              <w:spacing w:line="276" w:lineRule="auto"/>
              <w:rPr>
                <w:lang w:val="ru-RU"/>
              </w:rPr>
            </w:pPr>
          </w:p>
        </w:tc>
      </w:tr>
      <w:tr w:rsidR="00DA73FD" w:rsidRPr="00A019E2" w14:paraId="0E796D8B" w14:textId="77777777" w:rsidTr="00A97B18">
        <w:tc>
          <w:tcPr>
            <w:tcW w:w="5954" w:type="dxa"/>
          </w:tcPr>
          <w:p w14:paraId="36C07BC2" w14:textId="48ADE9EC" w:rsidR="00DA73FD" w:rsidRPr="00A97B18" w:rsidRDefault="00E416E3" w:rsidP="002734B7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>Максимальн</w:t>
            </w:r>
            <w:r w:rsidR="00AC1235">
              <w:rPr>
                <w:lang w:val="uk-UA"/>
              </w:rPr>
              <w:t>а розрахункова</w:t>
            </w:r>
            <w:r>
              <w:rPr>
                <w:lang w:val="uk-UA"/>
              </w:rPr>
              <w:t xml:space="preserve"> </w:t>
            </w:r>
            <w:r w:rsidR="005607D9">
              <w:rPr>
                <w:lang w:val="uk-UA"/>
              </w:rPr>
              <w:t xml:space="preserve">стійка </w:t>
            </w:r>
            <w:r w:rsidR="005607D9" w:rsidRPr="005607D9">
              <w:rPr>
                <w:lang w:val="uk-UA"/>
              </w:rPr>
              <w:t>потужність на рік</w:t>
            </w:r>
            <w:r w:rsidR="00DA73FD" w:rsidRPr="00A97B18">
              <w:rPr>
                <w:lang w:val="ru-RU"/>
              </w:rPr>
              <w:t>:</w:t>
            </w:r>
          </w:p>
        </w:tc>
        <w:tc>
          <w:tcPr>
            <w:tcW w:w="4071" w:type="dxa"/>
          </w:tcPr>
          <w:p w14:paraId="115895D9" w14:textId="77777777" w:rsidR="00DA73FD" w:rsidRPr="00A97B18" w:rsidRDefault="00DA73FD" w:rsidP="00FE4DA0">
            <w:pPr>
              <w:spacing w:line="276" w:lineRule="auto"/>
              <w:rPr>
                <w:lang w:val="ru-RU"/>
              </w:rPr>
            </w:pPr>
          </w:p>
        </w:tc>
      </w:tr>
      <w:tr w:rsidR="00673193" w:rsidRPr="00A019E2" w14:paraId="6D465AFC" w14:textId="77777777" w:rsidTr="00A97B18">
        <w:trPr>
          <w:cantSplit/>
        </w:trPr>
        <w:tc>
          <w:tcPr>
            <w:tcW w:w="10024" w:type="dxa"/>
            <w:gridSpan w:val="2"/>
          </w:tcPr>
          <w:p w14:paraId="663F3C3C" w14:textId="77777777" w:rsidR="00747EEA" w:rsidRPr="00A97B18" w:rsidRDefault="00747EEA" w:rsidP="00747EEA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14:paraId="22F6B339" w14:textId="71114F14" w:rsidR="00673193" w:rsidRPr="00DA4D6F" w:rsidRDefault="00673193" w:rsidP="002734B7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DA4D6F">
              <w:rPr>
                <w:sz w:val="20"/>
                <w:szCs w:val="20"/>
                <w:vertAlign w:val="superscript"/>
                <w:lang w:val="ru-RU"/>
              </w:rPr>
              <w:t>1)</w:t>
            </w:r>
            <w:r w:rsidRPr="00DA4D6F">
              <w:rPr>
                <w:sz w:val="20"/>
                <w:szCs w:val="20"/>
                <w:lang w:val="ru-RU"/>
              </w:rPr>
              <w:t xml:space="preserve"> </w:t>
            </w:r>
            <w:r w:rsidR="005607D9">
              <w:rPr>
                <w:sz w:val="20"/>
                <w:szCs w:val="20"/>
                <w:lang w:val="uk-UA"/>
              </w:rPr>
              <w:t>надається</w:t>
            </w:r>
            <w:r w:rsidR="00B05BB6">
              <w:rPr>
                <w:sz w:val="20"/>
                <w:szCs w:val="20"/>
                <w:lang w:val="uk-UA"/>
              </w:rPr>
              <w:t xml:space="preserve"> </w:t>
            </w:r>
            <w:r w:rsidR="00DA4D6F">
              <w:rPr>
                <w:sz w:val="20"/>
                <w:szCs w:val="20"/>
                <w:lang w:val="uk-UA"/>
              </w:rPr>
              <w:t>згідно з</w:t>
            </w:r>
            <w:r w:rsidR="005607D9">
              <w:rPr>
                <w:sz w:val="20"/>
                <w:szCs w:val="20"/>
                <w:lang w:val="uk-UA"/>
              </w:rPr>
              <w:t xml:space="preserve"> правилами національної системи реєстрації виробників</w:t>
            </w:r>
            <w:r w:rsidR="00DA4D6F">
              <w:rPr>
                <w:sz w:val="20"/>
                <w:szCs w:val="20"/>
                <w:lang w:val="uk-UA"/>
              </w:rPr>
              <w:t xml:space="preserve"> </w:t>
            </w:r>
            <w:r w:rsidR="00296ACC" w:rsidRPr="00296ACC">
              <w:rPr>
                <w:sz w:val="20"/>
                <w:szCs w:val="20"/>
                <w:lang w:val="uk-UA"/>
              </w:rPr>
              <w:t>сільських господарств</w:t>
            </w:r>
            <w:r w:rsidR="005607D9">
              <w:rPr>
                <w:sz w:val="20"/>
                <w:szCs w:val="20"/>
                <w:lang w:val="uk-UA"/>
              </w:rPr>
              <w:t>,</w:t>
            </w:r>
            <w:r w:rsidR="00296ACC">
              <w:rPr>
                <w:sz w:val="20"/>
                <w:szCs w:val="20"/>
                <w:lang w:val="uk-UA"/>
              </w:rPr>
              <w:t xml:space="preserve"> </w:t>
            </w:r>
            <w:r w:rsidR="00296ACC" w:rsidRPr="00296ACC">
              <w:rPr>
                <w:sz w:val="20"/>
                <w:szCs w:val="20"/>
                <w:lang w:val="uk-UA"/>
              </w:rPr>
              <w:t>Єдин</w:t>
            </w:r>
            <w:r w:rsidR="00296ACC">
              <w:rPr>
                <w:sz w:val="20"/>
                <w:szCs w:val="20"/>
                <w:lang w:val="uk-UA"/>
              </w:rPr>
              <w:t>ого</w:t>
            </w:r>
            <w:r w:rsidR="00296ACC" w:rsidRPr="00296ACC">
              <w:rPr>
                <w:sz w:val="20"/>
                <w:szCs w:val="20"/>
                <w:lang w:val="uk-UA"/>
              </w:rPr>
              <w:t xml:space="preserve"> державн</w:t>
            </w:r>
            <w:r w:rsidR="00296ACC">
              <w:rPr>
                <w:sz w:val="20"/>
                <w:szCs w:val="20"/>
                <w:lang w:val="uk-UA"/>
              </w:rPr>
              <w:t>ого</w:t>
            </w:r>
            <w:r w:rsidR="00296ACC" w:rsidRPr="00296ACC">
              <w:rPr>
                <w:sz w:val="20"/>
                <w:szCs w:val="20"/>
                <w:lang w:val="uk-UA"/>
              </w:rPr>
              <w:t xml:space="preserve"> реєстр</w:t>
            </w:r>
            <w:r w:rsidR="00296ACC">
              <w:rPr>
                <w:sz w:val="20"/>
                <w:szCs w:val="20"/>
                <w:lang w:val="uk-UA"/>
              </w:rPr>
              <w:t>у</w:t>
            </w:r>
            <w:r w:rsidR="00296ACC" w:rsidRPr="00296ACC">
              <w:rPr>
                <w:sz w:val="20"/>
                <w:szCs w:val="20"/>
                <w:lang w:val="uk-UA"/>
              </w:rPr>
              <w:t xml:space="preserve"> підприємств та організацій України</w:t>
            </w:r>
            <w:r w:rsidR="00296ACC">
              <w:rPr>
                <w:sz w:val="20"/>
                <w:szCs w:val="20"/>
                <w:lang w:val="uk-UA"/>
              </w:rPr>
              <w:t xml:space="preserve"> (ЄДРПОУ)</w:t>
            </w:r>
            <w:r w:rsidR="001151E9">
              <w:rPr>
                <w:sz w:val="20"/>
                <w:szCs w:val="20"/>
                <w:lang w:val="uk-UA"/>
              </w:rPr>
              <w:t xml:space="preserve"> або </w:t>
            </w:r>
            <w:r w:rsidR="00227E3C" w:rsidRPr="00227E3C">
              <w:rPr>
                <w:sz w:val="20"/>
                <w:szCs w:val="20"/>
                <w:lang w:val="uk-UA"/>
              </w:rPr>
              <w:t xml:space="preserve">реєстраційний номер облікової картки </w:t>
            </w:r>
            <w:r w:rsidR="00296ACC">
              <w:rPr>
                <w:sz w:val="20"/>
                <w:szCs w:val="20"/>
                <w:lang w:val="uk-UA"/>
              </w:rPr>
              <w:t xml:space="preserve">платників </w:t>
            </w:r>
            <w:r w:rsidR="00227E3C" w:rsidRPr="00227E3C">
              <w:rPr>
                <w:sz w:val="20"/>
                <w:szCs w:val="20"/>
                <w:lang w:val="uk-UA"/>
              </w:rPr>
              <w:t xml:space="preserve">податків </w:t>
            </w:r>
            <w:r w:rsidR="00FE4DA0" w:rsidRPr="00DA4D6F">
              <w:rPr>
                <w:sz w:val="20"/>
                <w:szCs w:val="20"/>
                <w:lang w:val="ru-RU"/>
              </w:rPr>
              <w:t>(</w:t>
            </w:r>
            <w:r w:rsidR="00296ACC">
              <w:rPr>
                <w:sz w:val="20"/>
                <w:szCs w:val="20"/>
                <w:lang w:val="uk-UA"/>
              </w:rPr>
              <w:t>РНОКПП</w:t>
            </w:r>
            <w:r w:rsidR="00FE4DA0" w:rsidRPr="00DA4D6F">
              <w:rPr>
                <w:sz w:val="20"/>
                <w:szCs w:val="20"/>
                <w:lang w:val="ru-RU"/>
              </w:rPr>
              <w:t xml:space="preserve">) </w:t>
            </w:r>
            <w:r w:rsidR="009E2EC9">
              <w:rPr>
                <w:sz w:val="20"/>
                <w:szCs w:val="20"/>
                <w:lang w:val="uk-UA"/>
              </w:rPr>
              <w:t>або інший відповідний номер</w:t>
            </w:r>
          </w:p>
        </w:tc>
      </w:tr>
    </w:tbl>
    <w:p w14:paraId="3F1D681D" w14:textId="77777777" w:rsidR="00673193" w:rsidRPr="00DA4D6F" w:rsidRDefault="00673193" w:rsidP="00747EEA">
      <w:pPr>
        <w:tabs>
          <w:tab w:val="right" w:pos="1440"/>
        </w:tabs>
        <w:spacing w:line="276" w:lineRule="auto"/>
        <w:rPr>
          <w:lang w:val="ru-RU"/>
        </w:rPr>
      </w:pPr>
    </w:p>
    <w:p w14:paraId="662FF008" w14:textId="5D422214" w:rsidR="00A662A9" w:rsidRPr="001151E9" w:rsidRDefault="00FE4DA0" w:rsidP="00747EEA">
      <w:pPr>
        <w:tabs>
          <w:tab w:val="right" w:pos="1440"/>
        </w:tabs>
        <w:spacing w:line="276" w:lineRule="auto"/>
        <w:rPr>
          <w:b/>
          <w:bCs/>
          <w:lang w:val="uk-UA"/>
        </w:rPr>
      </w:pPr>
      <w:r w:rsidRPr="006E35BF">
        <w:rPr>
          <w:b/>
          <w:bCs/>
        </w:rPr>
        <w:t>II</w:t>
      </w:r>
      <w:r w:rsidRPr="003772E9">
        <w:rPr>
          <w:b/>
          <w:bCs/>
          <w:lang w:val="ru-RU"/>
        </w:rPr>
        <w:t xml:space="preserve">. </w:t>
      </w:r>
      <w:r w:rsidR="001151E9">
        <w:rPr>
          <w:b/>
          <w:bCs/>
          <w:lang w:val="uk-UA"/>
        </w:rPr>
        <w:t>Ідентифікація</w:t>
      </w:r>
      <w:r w:rsidRPr="003772E9">
        <w:rPr>
          <w:b/>
          <w:bCs/>
          <w:lang w:val="ru-RU"/>
        </w:rPr>
        <w:t xml:space="preserve"> </w:t>
      </w:r>
      <w:r w:rsidR="009E2EC9">
        <w:rPr>
          <w:b/>
          <w:bCs/>
          <w:lang w:val="uk-UA"/>
        </w:rPr>
        <w:t>одержувача</w:t>
      </w:r>
      <w:r w:rsidRPr="003772E9">
        <w:rPr>
          <w:b/>
          <w:bCs/>
          <w:lang w:val="ru-RU"/>
        </w:rPr>
        <w:t xml:space="preserve"> </w:t>
      </w:r>
      <w:r w:rsidR="001151E9">
        <w:rPr>
          <w:b/>
          <w:bCs/>
          <w:lang w:val="uk-UA"/>
        </w:rPr>
        <w:t>біомаси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65"/>
      </w:tblGrid>
      <w:tr w:rsidR="00A662A9" w:rsidRPr="006E35BF" w14:paraId="39C52ECB" w14:textId="77777777" w:rsidTr="00B95A4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185865" w14:textId="77777777" w:rsidR="00747EEA" w:rsidRPr="003772E9" w:rsidRDefault="00747EEA" w:rsidP="00747EEA">
            <w:pPr>
              <w:spacing w:line="276" w:lineRule="auto"/>
              <w:rPr>
                <w:bCs/>
                <w:lang w:val="ru-RU"/>
              </w:rPr>
            </w:pPr>
          </w:p>
          <w:p w14:paraId="66B4E37E" w14:textId="4CD21EDC" w:rsidR="002A3385" w:rsidRPr="001151E9" w:rsidRDefault="00956B16" w:rsidP="00747EEA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C41DB" wp14:editId="7E94A46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122555</wp:posOffset>
                      </wp:positionV>
                      <wp:extent cx="4793615" cy="0"/>
                      <wp:effectExtent l="5080" t="11430" r="11430" b="7620"/>
                      <wp:wrapNone/>
                      <wp:docPr id="13790169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3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C45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78.75pt;margin-top:9.65pt;width:37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">
                      <v:stroke dashstyle="1 1"/>
                    </v:shape>
                  </w:pict>
                </mc:Fallback>
              </mc:AlternateContent>
            </w:r>
            <w:r w:rsidR="001151E9">
              <w:rPr>
                <w:b/>
                <w:bCs/>
                <w:lang w:val="uk-UA"/>
              </w:rPr>
              <w:t>Назва фірми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44883E27" w14:textId="279D3346" w:rsidR="00A662A9" w:rsidRPr="006E35BF" w:rsidRDefault="00A662A9" w:rsidP="00747EEA">
            <w:pPr>
              <w:spacing w:line="276" w:lineRule="auto"/>
            </w:pPr>
          </w:p>
        </w:tc>
      </w:tr>
      <w:tr w:rsidR="00A662A9" w:rsidRPr="006E35BF" w14:paraId="36C45AB3" w14:textId="77777777" w:rsidTr="00B95A4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A0E64E" w14:textId="4BF612AB" w:rsidR="00A662A9" w:rsidRPr="00DE3795" w:rsidRDefault="00956B16" w:rsidP="00747EEA">
            <w:pPr>
              <w:spacing w:line="276" w:lineRule="auto"/>
              <w:rPr>
                <w:u w:val="single"/>
                <w:lang w:val="uk-U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3C41DB" wp14:editId="0A754D5C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111760</wp:posOffset>
                      </wp:positionV>
                      <wp:extent cx="4368800" cy="0"/>
                      <wp:effectExtent l="0" t="0" r="0" b="0"/>
                      <wp:wrapNone/>
                      <wp:docPr id="160511374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DB3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3.7pt;margin-top:8.8pt;width:34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 w:rsidR="001151E9">
              <w:rPr>
                <w:lang w:val="uk-UA"/>
              </w:rPr>
              <w:t xml:space="preserve">Поштовий </w:t>
            </w:r>
            <w:r w:rsidR="00552161">
              <w:rPr>
                <w:lang w:val="uk-UA"/>
              </w:rPr>
              <w:t>індекс</w:t>
            </w:r>
            <w:r w:rsidR="001151E9">
              <w:rPr>
                <w:lang w:val="uk-UA"/>
              </w:rPr>
              <w:t>, місто</w:t>
            </w:r>
            <w:r w:rsidR="00747EEA" w:rsidRPr="006E35BF">
              <w:t>:</w:t>
            </w:r>
            <w:r w:rsidR="002A3385" w:rsidRPr="006E35BF">
              <w:t xml:space="preserve"> </w:t>
            </w:r>
            <w:r w:rsidR="00DE3795">
              <w:rPr>
                <w:lang w:val="uk-UA"/>
              </w:rPr>
              <w:t xml:space="preserve">  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23B01FE5" w14:textId="47AB828C" w:rsidR="00A662A9" w:rsidRPr="00552161" w:rsidRDefault="00A662A9" w:rsidP="00747EEA">
            <w:pPr>
              <w:spacing w:line="276" w:lineRule="auto"/>
              <w:rPr>
                <w:lang w:val="uk-UA"/>
              </w:rPr>
            </w:pPr>
          </w:p>
        </w:tc>
      </w:tr>
      <w:tr w:rsidR="00A662A9" w:rsidRPr="00A019E2" w14:paraId="1BA8CD72" w14:textId="77777777" w:rsidTr="00B95A4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D85BF2" w14:textId="16BB73C8" w:rsidR="00A662A9" w:rsidRPr="00B95A45" w:rsidRDefault="00956B16" w:rsidP="00FE4DA0">
            <w:pPr>
              <w:spacing w:line="276" w:lineRule="auto"/>
              <w:rPr>
                <w:lang w:val="ru-RU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B72242" wp14:editId="67C88C92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144145</wp:posOffset>
                      </wp:positionV>
                      <wp:extent cx="3502660" cy="0"/>
                      <wp:effectExtent l="9525" t="7620" r="12065" b="11430"/>
                      <wp:wrapNone/>
                      <wp:docPr id="203101855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2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572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1.1pt;margin-top:11.35pt;width:275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 w:rsidR="001151E9">
              <w:rPr>
                <w:lang w:val="uk-UA"/>
              </w:rPr>
              <w:t>Адреса</w:t>
            </w:r>
            <w:r w:rsidR="00A662A9" w:rsidRPr="00B95A45">
              <w:rPr>
                <w:lang w:val="ru-RU"/>
              </w:rPr>
              <w:t xml:space="preserve"> (</w:t>
            </w:r>
            <w:r w:rsidR="001151E9">
              <w:rPr>
                <w:lang w:val="uk-UA"/>
              </w:rPr>
              <w:t>вулиця</w:t>
            </w:r>
            <w:r w:rsidR="00FE4DA0" w:rsidRPr="00B95A45">
              <w:rPr>
                <w:lang w:val="ru-RU"/>
              </w:rPr>
              <w:t xml:space="preserve">, </w:t>
            </w:r>
            <w:r w:rsidR="001151E9">
              <w:rPr>
                <w:lang w:val="uk-UA"/>
              </w:rPr>
              <w:t>номер</w:t>
            </w:r>
            <w:r w:rsidR="00B95A45">
              <w:rPr>
                <w:lang w:val="uk-UA"/>
              </w:rPr>
              <w:t xml:space="preserve"> буд.</w:t>
            </w:r>
            <w:r w:rsidR="00FE4DA0" w:rsidRPr="00B95A45">
              <w:rPr>
                <w:lang w:val="ru-RU"/>
              </w:rPr>
              <w:t>,</w:t>
            </w:r>
            <w:r w:rsidR="00B95A45">
              <w:rPr>
                <w:lang w:val="uk-UA"/>
              </w:rPr>
              <w:t xml:space="preserve"> </w:t>
            </w:r>
            <w:r w:rsidR="001151E9">
              <w:rPr>
                <w:lang w:val="uk-UA"/>
              </w:rPr>
              <w:t>обл</w:t>
            </w:r>
            <w:r w:rsidR="00326FCA">
              <w:rPr>
                <w:lang w:val="uk-UA"/>
              </w:rPr>
              <w:t>.</w:t>
            </w:r>
            <w:r w:rsidR="00A662A9" w:rsidRPr="00B95A45">
              <w:rPr>
                <w:lang w:val="ru-RU"/>
              </w:rPr>
              <w:t>):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784C215C" w14:textId="77777777" w:rsidR="00A662A9" w:rsidRPr="00B95A45" w:rsidRDefault="00A662A9" w:rsidP="00747EEA">
            <w:pPr>
              <w:spacing w:line="276" w:lineRule="auto"/>
              <w:rPr>
                <w:lang w:val="uk-UA"/>
              </w:rPr>
            </w:pPr>
          </w:p>
        </w:tc>
      </w:tr>
    </w:tbl>
    <w:p w14:paraId="35DE4E2E" w14:textId="77777777" w:rsidR="00A662A9" w:rsidRPr="00B95A45" w:rsidRDefault="00A662A9" w:rsidP="00747EEA">
      <w:pPr>
        <w:tabs>
          <w:tab w:val="right" w:pos="1440"/>
        </w:tabs>
        <w:spacing w:line="276" w:lineRule="auto"/>
        <w:rPr>
          <w:b/>
          <w:bCs/>
          <w:lang w:val="ru-RU"/>
        </w:rPr>
      </w:pPr>
    </w:p>
    <w:p w14:paraId="2C6A044B" w14:textId="4E786E9C" w:rsidR="00673193" w:rsidRPr="009E2EC9" w:rsidRDefault="00673193" w:rsidP="00747EEA">
      <w:pPr>
        <w:tabs>
          <w:tab w:val="right" w:pos="1440"/>
        </w:tabs>
        <w:spacing w:line="276" w:lineRule="auto"/>
        <w:rPr>
          <w:b/>
          <w:bCs/>
          <w:lang w:val="ru-RU"/>
        </w:rPr>
      </w:pPr>
      <w:r w:rsidRPr="006E35BF">
        <w:rPr>
          <w:b/>
          <w:bCs/>
        </w:rPr>
        <w:t>II</w:t>
      </w:r>
      <w:r w:rsidR="00514FBA" w:rsidRPr="006E35BF">
        <w:rPr>
          <w:b/>
          <w:bCs/>
        </w:rPr>
        <w:t>I</w:t>
      </w:r>
      <w:r w:rsidRPr="009E2EC9">
        <w:rPr>
          <w:b/>
          <w:bCs/>
          <w:lang w:val="ru-RU"/>
        </w:rPr>
        <w:t xml:space="preserve">. </w:t>
      </w:r>
      <w:r w:rsidR="009E2EC9">
        <w:rPr>
          <w:b/>
          <w:bCs/>
          <w:lang w:val="uk-UA"/>
        </w:rPr>
        <w:t xml:space="preserve">Інформація </w:t>
      </w:r>
      <w:r w:rsidR="000600FD">
        <w:rPr>
          <w:b/>
          <w:bCs/>
          <w:lang w:val="uk-UA"/>
        </w:rPr>
        <w:t xml:space="preserve">про </w:t>
      </w:r>
      <w:r w:rsidR="00346A4B">
        <w:rPr>
          <w:b/>
          <w:bCs/>
          <w:lang w:val="uk-UA"/>
        </w:rPr>
        <w:t>п</w:t>
      </w:r>
      <w:r w:rsidR="009E2EC9">
        <w:rPr>
          <w:b/>
          <w:bCs/>
          <w:lang w:val="uk-UA"/>
        </w:rPr>
        <w:t>оставк</w:t>
      </w:r>
      <w:r w:rsidR="000600FD">
        <w:rPr>
          <w:b/>
          <w:bCs/>
          <w:lang w:val="uk-UA"/>
        </w:rPr>
        <w:t>у</w:t>
      </w:r>
      <w:r w:rsidRPr="009E2EC9">
        <w:rPr>
          <w:b/>
          <w:bCs/>
          <w:lang w:val="ru-RU"/>
        </w:rPr>
        <w:t>:</w:t>
      </w:r>
    </w:p>
    <w:p w14:paraId="7A3372F4" w14:textId="7E585FC3" w:rsidR="00673193" w:rsidRPr="009E2EC9" w:rsidRDefault="00361FBD" w:rsidP="00747EEA">
      <w:pPr>
        <w:tabs>
          <w:tab w:val="right" w:pos="1440"/>
        </w:tabs>
        <w:spacing w:line="276" w:lineRule="auto"/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A248E" wp14:editId="59A07E0B">
                <wp:simplePos x="0" y="0"/>
                <wp:positionH relativeFrom="column">
                  <wp:posOffset>1325245</wp:posOffset>
                </wp:positionH>
                <wp:positionV relativeFrom="paragraph">
                  <wp:posOffset>386715</wp:posOffset>
                </wp:positionV>
                <wp:extent cx="4780915" cy="635"/>
                <wp:effectExtent l="7620" t="8255" r="12065" b="10160"/>
                <wp:wrapNone/>
                <wp:docPr id="164991450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A527" id="AutoShape 4" o:spid="_x0000_s1026" type="#_x0000_t32" style="position:absolute;margin-left:104.35pt;margin-top:30.45pt;width:376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">
                <v:stroke dashstyle="1 1"/>
              </v:shape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174"/>
      </w:tblGrid>
      <w:tr w:rsidR="00673193" w:rsidRPr="006E35BF" w14:paraId="02FD41BE" w14:textId="77777777" w:rsidTr="00ED15D5">
        <w:tc>
          <w:tcPr>
            <w:tcW w:w="5032" w:type="dxa"/>
          </w:tcPr>
          <w:p w14:paraId="22CE064F" w14:textId="5DE03B86" w:rsidR="00673193" w:rsidRPr="006E35BF" w:rsidRDefault="009E2EC9" w:rsidP="002734B7">
            <w:pPr>
              <w:pStyle w:val="ab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lang w:val="uk-UA"/>
              </w:rPr>
              <w:t xml:space="preserve">Рік збору врожаю </w:t>
            </w:r>
            <w:r w:rsidR="002A3385" w:rsidRPr="006E35BF">
              <w:t xml:space="preserve">: </w:t>
            </w:r>
          </w:p>
        </w:tc>
        <w:tc>
          <w:tcPr>
            <w:tcW w:w="4180" w:type="dxa"/>
          </w:tcPr>
          <w:p w14:paraId="54D4CE5A" w14:textId="54785F8D" w:rsidR="00673193" w:rsidRPr="006E35BF" w:rsidRDefault="00673193" w:rsidP="00747EEA">
            <w:pPr>
              <w:spacing w:line="276" w:lineRule="auto"/>
            </w:pPr>
          </w:p>
        </w:tc>
      </w:tr>
      <w:tr w:rsidR="00673193" w:rsidRPr="006E35BF" w14:paraId="7631E2A9" w14:textId="77777777" w:rsidTr="00ED15D5">
        <w:tc>
          <w:tcPr>
            <w:tcW w:w="5032" w:type="dxa"/>
          </w:tcPr>
          <w:p w14:paraId="48CFD0D8" w14:textId="2B1C3532" w:rsidR="00673193" w:rsidRPr="006E35BF" w:rsidRDefault="00956B16" w:rsidP="002A3385">
            <w:pPr>
              <w:spacing w:line="360" w:lineRule="auto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49289D" wp14:editId="3ECF80AC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137795</wp:posOffset>
                      </wp:positionV>
                      <wp:extent cx="3882390" cy="0"/>
                      <wp:effectExtent l="10795" t="12700" r="12065" b="6350"/>
                      <wp:wrapNone/>
                      <wp:docPr id="129356938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5298D" id="AutoShape 5" o:spid="_x0000_s1026" type="#_x0000_t32" style="position:absolute;margin-left:151.2pt;margin-top:10.85pt;width:30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 w:rsidR="009E2EC9">
              <w:rPr>
                <w:lang w:val="uk-UA"/>
              </w:rPr>
              <w:t>Вага або об’єм поставки</w:t>
            </w:r>
            <w:r w:rsidR="00673193" w:rsidRPr="006E35BF">
              <w:t>:</w:t>
            </w:r>
            <w:r w:rsidR="002A3385" w:rsidRPr="006E35BF">
              <w:t xml:space="preserve"> </w:t>
            </w:r>
          </w:p>
        </w:tc>
        <w:tc>
          <w:tcPr>
            <w:tcW w:w="4180" w:type="dxa"/>
          </w:tcPr>
          <w:p w14:paraId="678BB880" w14:textId="77777777" w:rsidR="00673193" w:rsidRPr="006E35BF" w:rsidRDefault="00673193" w:rsidP="00747EEA">
            <w:pPr>
              <w:spacing w:line="276" w:lineRule="auto"/>
            </w:pPr>
          </w:p>
        </w:tc>
      </w:tr>
      <w:tr w:rsidR="00673193" w:rsidRPr="006E35BF" w14:paraId="7E602B87" w14:textId="77777777" w:rsidTr="00ED15D5">
        <w:tc>
          <w:tcPr>
            <w:tcW w:w="5032" w:type="dxa"/>
          </w:tcPr>
          <w:p w14:paraId="72D15744" w14:textId="50E7B46A" w:rsidR="00673193" w:rsidRPr="006E35BF" w:rsidRDefault="00956B16" w:rsidP="002734B7">
            <w:pPr>
              <w:spacing w:line="36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A7DE61" wp14:editId="7DC77476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144780</wp:posOffset>
                      </wp:positionV>
                      <wp:extent cx="4360545" cy="0"/>
                      <wp:effectExtent l="8890" t="6350" r="12065" b="12700"/>
                      <wp:wrapNone/>
                      <wp:docPr id="158067025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0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CDDBC" id="AutoShape 7" o:spid="_x0000_s1026" type="#_x0000_t32" style="position:absolute;margin-left:113.55pt;margin-top:11.4pt;width:34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">
                      <v:stroke dashstyle="1 1"/>
                    </v:shape>
                  </w:pict>
                </mc:Fallback>
              </mc:AlternateContent>
            </w:r>
            <w:r w:rsidR="000600FD">
              <w:rPr>
                <w:lang w:val="uk-UA"/>
              </w:rPr>
              <w:t>Тип</w:t>
            </w:r>
            <w:r w:rsidR="009E2EC9">
              <w:rPr>
                <w:lang w:val="uk-UA"/>
              </w:rPr>
              <w:t xml:space="preserve"> сировини</w:t>
            </w:r>
            <w:r w:rsidR="00673193" w:rsidRPr="006E35BF">
              <w:t>:</w:t>
            </w:r>
            <w:r w:rsidR="002A3385" w:rsidRPr="006E35BF">
              <w:t xml:space="preserve"> </w:t>
            </w:r>
          </w:p>
        </w:tc>
        <w:tc>
          <w:tcPr>
            <w:tcW w:w="4180" w:type="dxa"/>
          </w:tcPr>
          <w:p w14:paraId="640DBEDE" w14:textId="77777777" w:rsidR="00673193" w:rsidRPr="006E35BF" w:rsidRDefault="00673193" w:rsidP="00747EEA">
            <w:pPr>
              <w:spacing w:line="276" w:lineRule="auto"/>
            </w:pPr>
          </w:p>
        </w:tc>
      </w:tr>
      <w:tr w:rsidR="00A662A9" w:rsidRPr="00A019E2" w14:paraId="0F9C0D1B" w14:textId="77777777" w:rsidTr="00ED15D5">
        <w:tc>
          <w:tcPr>
            <w:tcW w:w="5032" w:type="dxa"/>
          </w:tcPr>
          <w:p w14:paraId="4A72D4ED" w14:textId="65DD6ED5" w:rsidR="00A662A9" w:rsidRPr="009E2EC9" w:rsidRDefault="00956B16" w:rsidP="002734B7">
            <w:pPr>
              <w:spacing w:line="360" w:lineRule="auto"/>
              <w:rPr>
                <w:lang w:val="ru-RU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B3D27" wp14:editId="1B7249C6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166370</wp:posOffset>
                      </wp:positionV>
                      <wp:extent cx="2745105" cy="635"/>
                      <wp:effectExtent l="5080" t="5080" r="12065" b="13335"/>
                      <wp:wrapNone/>
                      <wp:docPr id="1492354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5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2D05F" id="AutoShape 6" o:spid="_x0000_s1026" type="#_x0000_t32" style="position:absolute;margin-left:240.75pt;margin-top:13.1pt;width:21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">
                      <v:stroke dashstyle="1 1"/>
                    </v:shape>
                  </w:pict>
                </mc:Fallback>
              </mc:AlternateContent>
            </w:r>
            <w:r w:rsidR="009E2EC9">
              <w:rPr>
                <w:noProof/>
                <w:lang w:val="uk-UA" w:eastAsia="en-US"/>
              </w:rPr>
              <w:t>Дата і номер договору</w:t>
            </w:r>
            <w:r w:rsidR="00A662A9" w:rsidRPr="009E2EC9">
              <w:rPr>
                <w:lang w:val="ru-RU"/>
              </w:rPr>
              <w:t xml:space="preserve"> (</w:t>
            </w:r>
            <w:r w:rsidR="009E2EC9">
              <w:rPr>
                <w:lang w:val="uk-UA"/>
              </w:rPr>
              <w:t>за наявності</w:t>
            </w:r>
            <w:r w:rsidR="00A662A9" w:rsidRPr="009E2EC9">
              <w:rPr>
                <w:lang w:val="ru-RU"/>
              </w:rPr>
              <w:t>)</w:t>
            </w:r>
            <w:r w:rsidR="00747EEA" w:rsidRPr="009E2EC9">
              <w:rPr>
                <w:lang w:val="ru-RU"/>
              </w:rPr>
              <w:t>:</w:t>
            </w:r>
            <w:r w:rsidR="00ED15D5" w:rsidRPr="009E2EC9">
              <w:rPr>
                <w:lang w:val="ru-RU"/>
              </w:rPr>
              <w:t xml:space="preserve"> </w:t>
            </w:r>
          </w:p>
        </w:tc>
        <w:tc>
          <w:tcPr>
            <w:tcW w:w="4180" w:type="dxa"/>
          </w:tcPr>
          <w:p w14:paraId="325F5DBE" w14:textId="77777777" w:rsidR="00A662A9" w:rsidRPr="009E2EC9" w:rsidRDefault="00A662A9" w:rsidP="00747EEA">
            <w:pPr>
              <w:spacing w:line="276" w:lineRule="auto"/>
              <w:rPr>
                <w:lang w:val="ru-RU"/>
              </w:rPr>
            </w:pPr>
          </w:p>
        </w:tc>
      </w:tr>
    </w:tbl>
    <w:p w14:paraId="70AF786E" w14:textId="77777777" w:rsidR="00673193" w:rsidRPr="009E2EC9" w:rsidRDefault="00673193">
      <w:pPr>
        <w:tabs>
          <w:tab w:val="right" w:pos="1440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673193" w:rsidRPr="00A019E2" w14:paraId="636BB6F8" w14:textId="77777777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6AC19F0" w14:textId="77777777" w:rsidR="00673193" w:rsidRPr="009E2EC9" w:rsidRDefault="00673193">
            <w:pPr>
              <w:jc w:val="both"/>
              <w:rPr>
                <w:sz w:val="22"/>
                <w:lang w:val="ru-RU"/>
              </w:rPr>
            </w:pPr>
          </w:p>
        </w:tc>
      </w:tr>
    </w:tbl>
    <w:p w14:paraId="36573D6F" w14:textId="77777777" w:rsidR="00673193" w:rsidRPr="009E2EC9" w:rsidRDefault="00673193">
      <w:pPr>
        <w:jc w:val="both"/>
        <w:rPr>
          <w:lang w:val="ru-RU"/>
        </w:rPr>
      </w:pPr>
    </w:p>
    <w:p w14:paraId="4BDC9008" w14:textId="77777777" w:rsidR="00673193" w:rsidRPr="009E2EC9" w:rsidRDefault="00673193">
      <w:pPr>
        <w:spacing w:after="200" w:line="276" w:lineRule="auto"/>
        <w:jc w:val="both"/>
        <w:outlineLvl w:val="0"/>
        <w:rPr>
          <w:lang w:val="ru-RU"/>
        </w:rPr>
        <w:sectPr w:rsidR="00673193" w:rsidRPr="009E2EC9" w:rsidSect="00CF06EE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701" w:right="1622" w:bottom="1418" w:left="1418" w:header="709" w:footer="709" w:gutter="0"/>
          <w:cols w:space="709"/>
          <w:noEndnote/>
          <w:docGrid w:linePitch="360"/>
        </w:sectPr>
      </w:pPr>
    </w:p>
    <w:p w14:paraId="678E7266" w14:textId="06B35766" w:rsidR="00673193" w:rsidRPr="00746BED" w:rsidRDefault="00514FBA">
      <w:pPr>
        <w:tabs>
          <w:tab w:val="right" w:pos="1440"/>
        </w:tabs>
        <w:rPr>
          <w:b/>
          <w:bCs/>
          <w:lang w:val="uk-UA"/>
        </w:rPr>
      </w:pPr>
      <w:r w:rsidRPr="006E35BF">
        <w:rPr>
          <w:b/>
          <w:bCs/>
        </w:rPr>
        <w:lastRenderedPageBreak/>
        <w:t>IV</w:t>
      </w:r>
      <w:r w:rsidR="00673193" w:rsidRPr="00227E3C">
        <w:rPr>
          <w:b/>
          <w:bCs/>
          <w:lang w:val="ru-RU"/>
        </w:rPr>
        <w:t xml:space="preserve">. </w:t>
      </w:r>
      <w:r w:rsidR="00746BED">
        <w:rPr>
          <w:b/>
          <w:bCs/>
          <w:lang w:val="uk-UA"/>
        </w:rPr>
        <w:t>Декларація</w:t>
      </w:r>
    </w:p>
    <w:p w14:paraId="5EC797AF" w14:textId="77777777" w:rsidR="00673193" w:rsidRPr="00227E3C" w:rsidRDefault="00673193">
      <w:pPr>
        <w:tabs>
          <w:tab w:val="right" w:pos="1440"/>
        </w:tabs>
        <w:rPr>
          <w:lang w:val="ru-RU"/>
        </w:rPr>
      </w:pPr>
    </w:p>
    <w:p w14:paraId="2A12EC3E" w14:textId="4EEF958A" w:rsidR="00673193" w:rsidRPr="00227E3C" w:rsidRDefault="003772E9">
      <w:pPr>
        <w:tabs>
          <w:tab w:val="right" w:pos="1440"/>
        </w:tabs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uk-UA"/>
        </w:rPr>
        <w:t>Цим я заявляю, що</w:t>
      </w:r>
      <w:r w:rsidR="00FE4DA0" w:rsidRPr="00227E3C">
        <w:rPr>
          <w:b/>
          <w:bCs/>
          <w:i/>
          <w:iCs/>
          <w:lang w:val="ru-RU"/>
        </w:rPr>
        <w:t>:</w:t>
      </w:r>
    </w:p>
    <w:p w14:paraId="32FDCDEE" w14:textId="77777777" w:rsidR="00673193" w:rsidRPr="00227E3C" w:rsidRDefault="00673193">
      <w:pPr>
        <w:tabs>
          <w:tab w:val="right" w:pos="1440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6"/>
        <w:gridCol w:w="1244"/>
      </w:tblGrid>
      <w:tr w:rsidR="00FE4DA0" w:rsidRPr="006E35BF" w14:paraId="49BD3389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145" w14:textId="6DE3C47A" w:rsidR="00FE4DA0" w:rsidRPr="002C4841" w:rsidRDefault="00CB56CA" w:rsidP="002734B7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C37EF5">
              <w:rPr>
                <w:sz w:val="20"/>
                <w:szCs w:val="20"/>
                <w:lang w:val="uk-UA"/>
              </w:rPr>
              <w:t>ировин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 w:rsidR="00C37EF5">
              <w:rPr>
                <w:sz w:val="20"/>
                <w:szCs w:val="20"/>
                <w:lang w:val="uk-UA"/>
              </w:rPr>
              <w:t xml:space="preserve"> </w:t>
            </w:r>
            <w:r w:rsidR="00603E8C">
              <w:rPr>
                <w:sz w:val="20"/>
                <w:szCs w:val="20"/>
                <w:lang w:val="uk-UA"/>
              </w:rPr>
              <w:t>бул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 w:rsidR="00603E8C">
              <w:rPr>
                <w:sz w:val="20"/>
                <w:szCs w:val="20"/>
                <w:lang w:val="uk-UA"/>
              </w:rPr>
              <w:t xml:space="preserve"> </w:t>
            </w:r>
            <w:r w:rsidR="00C37EF5">
              <w:rPr>
                <w:sz w:val="20"/>
                <w:szCs w:val="20"/>
                <w:lang w:val="uk-UA"/>
              </w:rPr>
              <w:t>зібран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 w:rsidR="00C37EF5">
              <w:rPr>
                <w:sz w:val="20"/>
                <w:szCs w:val="20"/>
                <w:lang w:val="uk-UA"/>
              </w:rPr>
              <w:t xml:space="preserve"> з </w:t>
            </w:r>
            <w:r w:rsidR="00346A4B">
              <w:rPr>
                <w:sz w:val="20"/>
                <w:szCs w:val="20"/>
                <w:lang w:val="uk-UA"/>
              </w:rPr>
              <w:t xml:space="preserve">землі, яка </w:t>
            </w:r>
            <w:r w:rsidR="00346A4B" w:rsidRPr="00346A4B">
              <w:rPr>
                <w:sz w:val="20"/>
                <w:szCs w:val="20"/>
                <w:lang w:val="uk-UA"/>
              </w:rPr>
              <w:t xml:space="preserve">до 1 січня 2008 р. </w:t>
            </w:r>
            <w:r w:rsidR="00346A4B">
              <w:rPr>
                <w:sz w:val="20"/>
                <w:szCs w:val="20"/>
                <w:lang w:val="uk-UA"/>
              </w:rPr>
              <w:t>була</w:t>
            </w:r>
            <w:r w:rsidR="00C37EF5">
              <w:rPr>
                <w:sz w:val="20"/>
                <w:szCs w:val="20"/>
                <w:lang w:val="uk-UA"/>
              </w:rPr>
              <w:t xml:space="preserve"> віднесен</w:t>
            </w:r>
            <w:r w:rsidR="00346A4B">
              <w:rPr>
                <w:sz w:val="20"/>
                <w:szCs w:val="20"/>
                <w:lang w:val="uk-UA"/>
              </w:rPr>
              <w:t>а</w:t>
            </w:r>
            <w:r w:rsidR="00C37EF5">
              <w:rPr>
                <w:sz w:val="20"/>
                <w:szCs w:val="20"/>
                <w:lang w:val="uk-UA"/>
              </w:rPr>
              <w:t xml:space="preserve"> до орних земель </w:t>
            </w:r>
            <w:r w:rsidR="002C4841">
              <w:rPr>
                <w:sz w:val="20"/>
                <w:szCs w:val="20"/>
                <w:lang w:val="uk-UA"/>
              </w:rPr>
              <w:t xml:space="preserve">але не була зібрана </w:t>
            </w:r>
            <w:r w:rsidR="00346A4B">
              <w:rPr>
                <w:sz w:val="20"/>
                <w:szCs w:val="20"/>
                <w:lang w:val="uk-UA"/>
              </w:rPr>
              <w:t>з жодної</w:t>
            </w:r>
            <w:r w:rsidR="002C4841">
              <w:rPr>
                <w:sz w:val="20"/>
                <w:szCs w:val="20"/>
                <w:lang w:val="uk-UA"/>
              </w:rPr>
              <w:t xml:space="preserve"> природоохоронн</w:t>
            </w:r>
            <w:r w:rsidR="00346A4B">
              <w:rPr>
                <w:sz w:val="20"/>
                <w:szCs w:val="20"/>
                <w:lang w:val="uk-UA"/>
              </w:rPr>
              <w:t>ої</w:t>
            </w:r>
            <w:r w:rsidR="002C4841">
              <w:rPr>
                <w:sz w:val="20"/>
                <w:szCs w:val="20"/>
                <w:lang w:val="uk-UA"/>
              </w:rPr>
              <w:t xml:space="preserve"> територі</w:t>
            </w:r>
            <w:r w:rsidR="00346A4B">
              <w:rPr>
                <w:sz w:val="20"/>
                <w:szCs w:val="20"/>
                <w:lang w:val="uk-UA"/>
              </w:rPr>
              <w:t>ї</w:t>
            </w:r>
            <w:r w:rsidR="002734B7" w:rsidRPr="002C4841">
              <w:rPr>
                <w:sz w:val="20"/>
                <w:szCs w:val="20"/>
                <w:lang w:val="ru-RU"/>
              </w:rPr>
              <w:t>,</w:t>
            </w:r>
            <w:r w:rsidR="00603E8C">
              <w:rPr>
                <w:sz w:val="20"/>
                <w:szCs w:val="20"/>
                <w:lang w:val="uk-UA"/>
              </w:rPr>
              <w:t xml:space="preserve"> </w:t>
            </w:r>
            <w:r w:rsidR="002C4841">
              <w:rPr>
                <w:sz w:val="20"/>
                <w:szCs w:val="20"/>
                <w:lang w:val="uk-UA"/>
              </w:rPr>
              <w:t>статус як</w:t>
            </w:r>
            <w:r w:rsidR="00346A4B">
              <w:rPr>
                <w:sz w:val="20"/>
                <w:szCs w:val="20"/>
                <w:lang w:val="uk-UA"/>
              </w:rPr>
              <w:t>ої</w:t>
            </w:r>
            <w:r w:rsidR="002C4841">
              <w:rPr>
                <w:sz w:val="20"/>
                <w:szCs w:val="20"/>
                <w:lang w:val="uk-UA"/>
              </w:rPr>
              <w:t xml:space="preserve"> бу</w:t>
            </w:r>
            <w:r w:rsidR="00603E8C">
              <w:rPr>
                <w:sz w:val="20"/>
                <w:szCs w:val="20"/>
                <w:lang w:val="uk-UA"/>
              </w:rPr>
              <w:t>в</w:t>
            </w:r>
            <w:r w:rsidR="002C4841">
              <w:rPr>
                <w:sz w:val="20"/>
                <w:szCs w:val="20"/>
                <w:lang w:val="uk-UA"/>
              </w:rPr>
              <w:t xml:space="preserve"> змінен</w:t>
            </w:r>
            <w:r w:rsidR="00603E8C">
              <w:rPr>
                <w:sz w:val="20"/>
                <w:szCs w:val="20"/>
                <w:lang w:val="uk-UA"/>
              </w:rPr>
              <w:t>ий</w:t>
            </w:r>
            <w:r w:rsidR="002C4841">
              <w:rPr>
                <w:sz w:val="20"/>
                <w:szCs w:val="20"/>
                <w:lang w:val="uk-UA"/>
              </w:rPr>
              <w:t xml:space="preserve"> </w:t>
            </w:r>
            <w:r w:rsidR="00346A4B" w:rsidRPr="00346A4B">
              <w:rPr>
                <w:sz w:val="20"/>
                <w:szCs w:val="20"/>
                <w:lang w:val="uk-UA"/>
              </w:rPr>
              <w:t xml:space="preserve">після 1 січня 2008 р. </w:t>
            </w:r>
            <w:r w:rsidR="002C4841">
              <w:rPr>
                <w:sz w:val="20"/>
                <w:szCs w:val="20"/>
                <w:lang w:val="uk-UA"/>
              </w:rPr>
              <w:t xml:space="preserve">на орні </w:t>
            </w:r>
            <w:r w:rsidR="00603E8C">
              <w:rPr>
                <w:sz w:val="20"/>
                <w:szCs w:val="20"/>
                <w:lang w:val="uk-UA"/>
              </w:rPr>
              <w:t>землі</w:t>
            </w:r>
            <w:r w:rsidR="00FE4DA0" w:rsidRPr="002C484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9DCB" w14:textId="77777777" w:rsidR="00FE4DA0" w:rsidRPr="006E35BF" w:rsidRDefault="00FE4DA0" w:rsidP="00FE4DA0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D6"/>
            </w:r>
          </w:p>
        </w:tc>
      </w:tr>
      <w:tr w:rsidR="00FE4DA0" w:rsidRPr="006E35BF" w14:paraId="5349DB55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0D9" w14:textId="57F0D5CD" w:rsidR="00FE4DA0" w:rsidRPr="002C4841" w:rsidRDefault="00CB56CA" w:rsidP="00FE4D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2C4841">
              <w:rPr>
                <w:sz w:val="20"/>
                <w:szCs w:val="20"/>
                <w:lang w:val="uk-UA"/>
              </w:rPr>
              <w:t>ировин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 w:rsidR="002C4841">
              <w:rPr>
                <w:sz w:val="20"/>
                <w:szCs w:val="20"/>
                <w:lang w:val="uk-UA"/>
              </w:rPr>
              <w:t xml:space="preserve"> бул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 w:rsidR="002C4841">
              <w:rPr>
                <w:sz w:val="20"/>
                <w:szCs w:val="20"/>
                <w:lang w:val="uk-UA"/>
              </w:rPr>
              <w:t xml:space="preserve"> зібран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 w:rsidR="002C4841">
              <w:rPr>
                <w:sz w:val="20"/>
                <w:szCs w:val="20"/>
                <w:lang w:val="uk-UA"/>
              </w:rPr>
              <w:t xml:space="preserve"> з </w:t>
            </w:r>
            <w:r w:rsidR="00346A4B">
              <w:rPr>
                <w:sz w:val="20"/>
                <w:szCs w:val="20"/>
                <w:lang w:val="uk-UA"/>
              </w:rPr>
              <w:t>землі</w:t>
            </w:r>
            <w:r w:rsidR="002C4841">
              <w:rPr>
                <w:sz w:val="20"/>
                <w:szCs w:val="20"/>
                <w:lang w:val="uk-UA"/>
              </w:rPr>
              <w:t>, як</w:t>
            </w:r>
            <w:r w:rsidR="00346A4B">
              <w:rPr>
                <w:sz w:val="20"/>
                <w:szCs w:val="20"/>
                <w:lang w:val="uk-UA"/>
              </w:rPr>
              <w:t>а</w:t>
            </w:r>
            <w:r w:rsidR="002C4841">
              <w:rPr>
                <w:sz w:val="20"/>
                <w:szCs w:val="20"/>
                <w:lang w:val="uk-UA"/>
              </w:rPr>
              <w:t xml:space="preserve"> мал</w:t>
            </w:r>
            <w:r w:rsidR="00346A4B">
              <w:rPr>
                <w:sz w:val="20"/>
                <w:szCs w:val="20"/>
                <w:lang w:val="uk-UA"/>
              </w:rPr>
              <w:t>а</w:t>
            </w:r>
            <w:r w:rsidR="002C4841">
              <w:rPr>
                <w:sz w:val="20"/>
                <w:szCs w:val="20"/>
                <w:lang w:val="uk-UA"/>
              </w:rPr>
              <w:t xml:space="preserve"> статус сільськогосподарських угідь </w:t>
            </w:r>
            <w:r w:rsidR="00346A4B">
              <w:rPr>
                <w:sz w:val="20"/>
                <w:szCs w:val="20"/>
                <w:lang w:val="uk-UA"/>
              </w:rPr>
              <w:t>до</w:t>
            </w:r>
            <w:r w:rsidR="00FE4DA0" w:rsidRPr="002C4841">
              <w:rPr>
                <w:sz w:val="20"/>
                <w:szCs w:val="20"/>
                <w:lang w:val="ru-RU"/>
              </w:rPr>
              <w:t xml:space="preserve"> 1 </w:t>
            </w:r>
            <w:r w:rsidR="002C4841">
              <w:rPr>
                <w:sz w:val="20"/>
                <w:szCs w:val="20"/>
                <w:lang w:val="uk-UA"/>
              </w:rPr>
              <w:t>січня</w:t>
            </w:r>
            <w:r w:rsidR="00FE4DA0" w:rsidRPr="002C4841">
              <w:rPr>
                <w:sz w:val="20"/>
                <w:szCs w:val="20"/>
                <w:lang w:val="ru-RU"/>
              </w:rPr>
              <w:t xml:space="preserve"> 2008 </w:t>
            </w:r>
            <w:r w:rsidR="002C4841">
              <w:rPr>
                <w:sz w:val="20"/>
                <w:szCs w:val="20"/>
                <w:lang w:val="uk-UA"/>
              </w:rPr>
              <w:t>р</w:t>
            </w:r>
            <w:r w:rsidR="00FE4DA0" w:rsidRPr="002C4841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AC1F" w14:textId="77777777" w:rsidR="00FE4DA0" w:rsidRPr="006E35BF" w:rsidRDefault="00FE4DA0" w:rsidP="00FE4DA0">
            <w:pPr>
              <w:jc w:val="center"/>
              <w:rPr>
                <w:sz w:val="38"/>
                <w:szCs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FE4DA0" w:rsidRPr="006E35BF" w14:paraId="7AD49D22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CF3" w14:textId="6FBB80E0" w:rsidR="00FE4DA0" w:rsidRPr="00CB56CA" w:rsidRDefault="00CB56CA" w:rsidP="00FE4D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сировин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 xml:space="preserve"> не бул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 xml:space="preserve"> зібран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 xml:space="preserve"> з природоохоронних територій</w:t>
            </w:r>
            <w:r w:rsidR="00603E8C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для яких видано дозвіл </w:t>
            </w:r>
            <w:r w:rsidR="00FE4DA0" w:rsidRPr="00CB56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 землекористування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4A6" w14:textId="77777777" w:rsidR="00FE4DA0" w:rsidRPr="006E35BF" w:rsidRDefault="00FE4DA0" w:rsidP="00FE4DA0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FE4DA0" w:rsidRPr="006E35BF" w14:paraId="3C384C2B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078" w14:textId="61FC9365" w:rsidR="00FE4DA0" w:rsidRPr="00917F0F" w:rsidRDefault="00917F0F" w:rsidP="00FE4D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CB56CA">
              <w:rPr>
                <w:sz w:val="20"/>
                <w:szCs w:val="20"/>
                <w:lang w:val="uk-UA"/>
              </w:rPr>
              <w:t>ировин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 w:rsidR="00CB56CA">
              <w:rPr>
                <w:sz w:val="20"/>
                <w:szCs w:val="20"/>
                <w:lang w:val="uk-UA"/>
              </w:rPr>
              <w:t xml:space="preserve"> не бу</w:t>
            </w:r>
            <w:r w:rsidR="000670E8">
              <w:rPr>
                <w:sz w:val="20"/>
                <w:szCs w:val="20"/>
                <w:lang w:val="uk-UA"/>
              </w:rPr>
              <w:t>ла</w:t>
            </w:r>
            <w:r w:rsidR="00CB56CA">
              <w:rPr>
                <w:sz w:val="20"/>
                <w:szCs w:val="20"/>
                <w:lang w:val="uk-UA"/>
              </w:rPr>
              <w:t xml:space="preserve"> зібран</w:t>
            </w:r>
            <w:r w:rsidR="000670E8">
              <w:rPr>
                <w:sz w:val="20"/>
                <w:szCs w:val="20"/>
                <w:lang w:val="uk-UA"/>
              </w:rPr>
              <w:t>а</w:t>
            </w:r>
            <w:r w:rsidR="00CB56CA">
              <w:rPr>
                <w:sz w:val="20"/>
                <w:szCs w:val="20"/>
                <w:lang w:val="uk-UA"/>
              </w:rPr>
              <w:t xml:space="preserve"> з </w:t>
            </w:r>
            <w:r w:rsidR="000670E8">
              <w:rPr>
                <w:sz w:val="20"/>
                <w:szCs w:val="20"/>
                <w:lang w:val="uk-UA"/>
              </w:rPr>
              <w:t>земель</w:t>
            </w:r>
            <w:r w:rsidR="00CB56C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виключених </w:t>
            </w:r>
            <w:r w:rsidR="000670E8">
              <w:rPr>
                <w:sz w:val="20"/>
                <w:szCs w:val="20"/>
                <w:lang w:val="uk-UA"/>
              </w:rPr>
              <w:t>згідно</w:t>
            </w:r>
            <w:r>
              <w:rPr>
                <w:sz w:val="20"/>
                <w:szCs w:val="20"/>
                <w:lang w:val="uk-UA"/>
              </w:rPr>
              <w:t xml:space="preserve"> вимог</w:t>
            </w:r>
            <w:r w:rsidR="00FE4DA0" w:rsidRPr="00917F0F">
              <w:rPr>
                <w:sz w:val="20"/>
                <w:szCs w:val="20"/>
                <w:lang w:val="ru-RU"/>
              </w:rPr>
              <w:t xml:space="preserve"> </w:t>
            </w:r>
            <w:r w:rsidR="00FE4DA0" w:rsidRPr="006E35BF">
              <w:rPr>
                <w:sz w:val="20"/>
                <w:szCs w:val="20"/>
              </w:rPr>
              <w:t>KZR</w:t>
            </w:r>
            <w:r w:rsidR="00FE4DA0" w:rsidRPr="00917F0F">
              <w:rPr>
                <w:sz w:val="20"/>
                <w:szCs w:val="20"/>
                <w:lang w:val="ru-RU"/>
              </w:rPr>
              <w:t xml:space="preserve"> </w:t>
            </w:r>
            <w:r w:rsidR="00FE4DA0" w:rsidRPr="006E35BF">
              <w:rPr>
                <w:sz w:val="20"/>
                <w:szCs w:val="20"/>
              </w:rPr>
              <w:t>INiG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B3D2" w14:textId="77777777" w:rsidR="00FE4DA0" w:rsidRPr="006E35BF" w:rsidRDefault="00FE4DA0" w:rsidP="00FE4DA0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D6"/>
            </w:r>
          </w:p>
        </w:tc>
      </w:tr>
      <w:tr w:rsidR="00166CB3" w:rsidRPr="006E35BF" w14:paraId="50898E2A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CF08" w14:textId="4B64FCD0" w:rsidR="00514FBA" w:rsidRPr="00917F0F" w:rsidRDefault="00BE7C87" w:rsidP="00FE4DA0">
            <w:pPr>
              <w:spacing w:line="36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</w:t>
            </w:r>
            <w:r w:rsidR="00917F0F">
              <w:rPr>
                <w:sz w:val="22"/>
                <w:lang w:val="uk-UA"/>
              </w:rPr>
              <w:t>ировина була зібрана в затвердженій зоні</w:t>
            </w:r>
            <w:r w:rsidR="00FE4DA0" w:rsidRPr="009B784F">
              <w:rPr>
                <w:sz w:val="22"/>
              </w:rPr>
              <w:t xml:space="preserve"> </w:t>
            </w:r>
            <w:r w:rsidR="00FE4DA0" w:rsidRPr="00D20551">
              <w:rPr>
                <w:sz w:val="22"/>
              </w:rPr>
              <w:t>NUTS</w:t>
            </w:r>
            <w:r w:rsidR="00FE4DA0" w:rsidRPr="009B784F">
              <w:rPr>
                <w:sz w:val="22"/>
              </w:rPr>
              <w:t xml:space="preserve"> 2, </w:t>
            </w:r>
            <w:r w:rsidR="00FE4DA0" w:rsidRPr="00D20551">
              <w:rPr>
                <w:sz w:val="22"/>
              </w:rPr>
              <w:t>a</w:t>
            </w:r>
            <w:r w:rsidR="00FE4DA0" w:rsidRPr="009B784F">
              <w:rPr>
                <w:sz w:val="22"/>
              </w:rPr>
              <w:t xml:space="preserve"> </w:t>
            </w:r>
            <w:r w:rsidR="00917F0F">
              <w:rPr>
                <w:sz w:val="22"/>
                <w:lang w:val="uk-UA"/>
              </w:rPr>
              <w:t xml:space="preserve">значення викидів </w:t>
            </w:r>
            <w:r w:rsidR="009B784F" w:rsidRPr="009B784F">
              <w:rPr>
                <w:sz w:val="22"/>
                <w:lang w:val="uk-UA"/>
              </w:rPr>
              <w:t xml:space="preserve">GHG </w:t>
            </w:r>
            <w:r w:rsidR="009B784F">
              <w:rPr>
                <w:sz w:val="22"/>
                <w:lang w:val="uk-UA"/>
              </w:rPr>
              <w:t>(</w:t>
            </w:r>
            <w:r w:rsidR="00917F0F">
              <w:rPr>
                <w:sz w:val="22"/>
                <w:lang w:val="uk-UA"/>
              </w:rPr>
              <w:t>парникових газів</w:t>
            </w:r>
            <w:r w:rsidR="009B784F">
              <w:rPr>
                <w:sz w:val="22"/>
                <w:lang w:val="uk-UA"/>
              </w:rPr>
              <w:t xml:space="preserve">) </w:t>
            </w:r>
            <w:r w:rsidR="00917F0F">
              <w:rPr>
                <w:sz w:val="22"/>
                <w:lang w:val="uk-UA"/>
              </w:rPr>
              <w:t>становить</w:t>
            </w:r>
            <w:r w:rsidR="00FE4DA0" w:rsidRPr="009B784F">
              <w:rPr>
                <w:sz w:val="22"/>
              </w:rPr>
              <w:t>:</w:t>
            </w:r>
            <w:r w:rsidR="00514FBA" w:rsidRPr="009B784F">
              <w:rPr>
                <w:sz w:val="22"/>
                <w:szCs w:val="22"/>
              </w:rPr>
              <w:t xml:space="preserve">............................ </w:t>
            </w:r>
            <w:r w:rsidR="00917F0F">
              <w:rPr>
                <w:sz w:val="22"/>
                <w:szCs w:val="22"/>
                <w:lang w:val="uk-UA"/>
              </w:rPr>
              <w:t>г</w:t>
            </w:r>
            <w:r w:rsidR="00FE4DA0" w:rsidRPr="009B784F">
              <w:rPr>
                <w:sz w:val="22"/>
                <w:szCs w:val="22"/>
              </w:rPr>
              <w:t xml:space="preserve"> </w:t>
            </w:r>
            <w:r w:rsidR="00514FBA" w:rsidRPr="00D20551">
              <w:rPr>
                <w:sz w:val="22"/>
                <w:szCs w:val="22"/>
              </w:rPr>
              <w:t>CO</w:t>
            </w:r>
            <w:r w:rsidR="00514FBA" w:rsidRPr="009B784F">
              <w:rPr>
                <w:sz w:val="22"/>
                <w:szCs w:val="22"/>
                <w:vertAlign w:val="subscript"/>
              </w:rPr>
              <w:t>2</w:t>
            </w:r>
            <w:r w:rsidR="009B784F">
              <w:rPr>
                <w:sz w:val="22"/>
                <w:szCs w:val="22"/>
                <w:vertAlign w:val="subscript"/>
                <w:lang w:val="uk-UA"/>
              </w:rPr>
              <w:t>екв</w:t>
            </w:r>
            <w:r w:rsidR="00514FBA" w:rsidRPr="009B784F">
              <w:rPr>
                <w:sz w:val="22"/>
                <w:szCs w:val="22"/>
              </w:rPr>
              <w:t>/</w:t>
            </w:r>
            <w:r w:rsidR="00917F0F">
              <w:rPr>
                <w:sz w:val="22"/>
                <w:szCs w:val="22"/>
                <w:lang w:val="uk-UA"/>
              </w:rPr>
              <w:t>кг</w:t>
            </w:r>
            <w:r w:rsidR="00514FBA" w:rsidRPr="009B784F">
              <w:rPr>
                <w:sz w:val="22"/>
                <w:szCs w:val="22"/>
              </w:rPr>
              <w:t xml:space="preserve"> </w:t>
            </w:r>
            <w:r w:rsidR="00917F0F">
              <w:rPr>
                <w:sz w:val="22"/>
                <w:szCs w:val="22"/>
                <w:lang w:val="uk-UA"/>
              </w:rPr>
              <w:t>сухої біомаси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5B3" w14:textId="77777777" w:rsidR="00166CB3" w:rsidRPr="006E35BF" w:rsidRDefault="00166CB3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166CB3" w:rsidRPr="006E35BF" w14:paraId="42DDB1BF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CECE" w14:textId="4A5C3B60" w:rsidR="00166CB3" w:rsidRPr="00B47329" w:rsidRDefault="00B47329" w:rsidP="002734B7">
            <w:pPr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 xml:space="preserve">стандартне значення викидів </w:t>
            </w:r>
            <w:r w:rsidR="009B784F" w:rsidRPr="009B784F">
              <w:rPr>
                <w:sz w:val="22"/>
                <w:lang w:val="uk-UA"/>
              </w:rPr>
              <w:t xml:space="preserve">GHG </w:t>
            </w:r>
            <w:r w:rsidR="009B784F">
              <w:rPr>
                <w:sz w:val="22"/>
                <w:lang w:val="uk-UA"/>
              </w:rPr>
              <w:t>(</w:t>
            </w:r>
            <w:r>
              <w:rPr>
                <w:sz w:val="22"/>
                <w:lang w:val="uk-UA"/>
              </w:rPr>
              <w:t>парникових газів</w:t>
            </w:r>
            <w:r w:rsidR="009B784F">
              <w:rPr>
                <w:sz w:val="22"/>
                <w:lang w:val="uk-UA"/>
              </w:rPr>
              <w:t>)</w:t>
            </w:r>
            <w:r>
              <w:rPr>
                <w:sz w:val="22"/>
                <w:lang w:val="uk-UA"/>
              </w:rPr>
              <w:t xml:space="preserve"> для </w:t>
            </w:r>
            <w:r w:rsidR="000670E8">
              <w:rPr>
                <w:sz w:val="22"/>
                <w:lang w:val="uk-UA"/>
              </w:rPr>
              <w:t>стадії</w:t>
            </w:r>
            <w:r>
              <w:rPr>
                <w:sz w:val="22"/>
                <w:lang w:val="uk-UA"/>
              </w:rPr>
              <w:t xml:space="preserve"> вирощування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DBF" w14:textId="77777777" w:rsidR="00166CB3" w:rsidRPr="006E35BF" w:rsidRDefault="00166CB3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166CB3" w:rsidRPr="006E35BF" w14:paraId="552F438B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D06A" w14:textId="3D502FE2" w:rsidR="00166CB3" w:rsidRPr="00B47329" w:rsidRDefault="00B47329" w:rsidP="006E35B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фактичне значення викидів </w:t>
            </w:r>
            <w:r w:rsidR="009B784F" w:rsidRPr="009B784F">
              <w:rPr>
                <w:sz w:val="22"/>
                <w:lang w:val="uk-UA"/>
              </w:rPr>
              <w:t xml:space="preserve">GHG </w:t>
            </w:r>
            <w:r w:rsidR="009B784F">
              <w:rPr>
                <w:sz w:val="22"/>
                <w:lang w:val="uk-UA"/>
              </w:rPr>
              <w:t>(</w:t>
            </w:r>
            <w:r>
              <w:rPr>
                <w:sz w:val="22"/>
                <w:lang w:val="uk-UA"/>
              </w:rPr>
              <w:t>парникових газів</w:t>
            </w:r>
            <w:r w:rsidR="009B784F">
              <w:rPr>
                <w:sz w:val="22"/>
                <w:lang w:val="uk-UA"/>
              </w:rPr>
              <w:t>)</w:t>
            </w:r>
            <w:r>
              <w:rPr>
                <w:sz w:val="22"/>
                <w:lang w:val="uk-UA"/>
              </w:rPr>
              <w:t xml:space="preserve"> для стадії вирощування становить</w:t>
            </w:r>
            <w:r w:rsidR="006E35BF" w:rsidRPr="00B47329">
              <w:rPr>
                <w:sz w:val="22"/>
                <w:lang w:val="ru-RU"/>
              </w:rPr>
              <w:t xml:space="preserve">: </w:t>
            </w:r>
            <w:r w:rsidR="00CC79DB" w:rsidRPr="00B47329">
              <w:rPr>
                <w:sz w:val="22"/>
                <w:lang w:val="ru-RU"/>
              </w:rPr>
              <w:t>.........................</w:t>
            </w:r>
            <w:r w:rsidR="00CC79DB" w:rsidRPr="00B47329">
              <w:rPr>
                <w:sz w:val="22"/>
                <w:szCs w:val="22"/>
                <w:lang w:val="ru-RU"/>
              </w:rPr>
              <w:t xml:space="preserve"> </w:t>
            </w:r>
            <w:r w:rsidR="00917F0F">
              <w:rPr>
                <w:sz w:val="22"/>
                <w:szCs w:val="22"/>
                <w:lang w:val="uk-UA"/>
              </w:rPr>
              <w:t>г</w:t>
            </w:r>
            <w:r w:rsidR="006E35BF" w:rsidRPr="00B47329">
              <w:rPr>
                <w:sz w:val="22"/>
                <w:szCs w:val="22"/>
                <w:lang w:val="ru-RU"/>
              </w:rPr>
              <w:t xml:space="preserve"> </w:t>
            </w:r>
            <w:r w:rsidR="00CC79DB" w:rsidRPr="006E35BF">
              <w:rPr>
                <w:sz w:val="22"/>
                <w:szCs w:val="22"/>
              </w:rPr>
              <w:t>CO</w:t>
            </w:r>
            <w:r w:rsidR="00CC79DB" w:rsidRPr="00B47329">
              <w:rPr>
                <w:sz w:val="22"/>
                <w:szCs w:val="22"/>
                <w:vertAlign w:val="subscript"/>
                <w:lang w:val="ru-RU"/>
              </w:rPr>
              <w:t>2</w:t>
            </w:r>
            <w:r w:rsidR="009B784F">
              <w:rPr>
                <w:sz w:val="22"/>
                <w:szCs w:val="22"/>
                <w:vertAlign w:val="subscript"/>
                <w:lang w:val="uk-UA"/>
              </w:rPr>
              <w:t>екв</w:t>
            </w:r>
            <w:r w:rsidR="00CC79DB" w:rsidRPr="00B47329">
              <w:rPr>
                <w:sz w:val="22"/>
                <w:szCs w:val="22"/>
                <w:lang w:val="ru-RU"/>
              </w:rPr>
              <w:t>/</w:t>
            </w:r>
            <w:r w:rsidR="00917F0F">
              <w:rPr>
                <w:sz w:val="22"/>
                <w:szCs w:val="22"/>
                <w:lang w:val="uk-UA"/>
              </w:rPr>
              <w:t>кг</w:t>
            </w:r>
            <w:r w:rsidR="00CC79DB" w:rsidRPr="00B4732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сухої біомаси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5F27" w14:textId="77777777" w:rsidR="00166CB3" w:rsidRPr="006E35BF" w:rsidRDefault="00166CB3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9203FF" w:rsidRPr="006E35BF" w14:paraId="29FD9BFA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650" w14:textId="31969E73" w:rsidR="009203FF" w:rsidRPr="00EA2F7A" w:rsidRDefault="00A9226A" w:rsidP="008D3DD4">
            <w:pPr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с</w:t>
            </w:r>
            <w:r w:rsidR="00F375FB">
              <w:rPr>
                <w:sz w:val="22"/>
                <w:lang w:val="uk-UA"/>
              </w:rPr>
              <w:t>ировина є залишками сільського господарства, аквакультури, рибальства</w:t>
            </w:r>
            <w:r w:rsidR="00EA2F7A">
              <w:rPr>
                <w:sz w:val="22"/>
                <w:lang w:val="uk-UA"/>
              </w:rPr>
              <w:t xml:space="preserve"> та лісового господарства і відповідає вимогам</w:t>
            </w:r>
            <w:r w:rsidR="006E35BF" w:rsidRPr="00EA2F7A">
              <w:rPr>
                <w:sz w:val="22"/>
                <w:lang w:val="ru-RU"/>
              </w:rPr>
              <w:t xml:space="preserve"> </w:t>
            </w:r>
            <w:r w:rsidR="006E35BF" w:rsidRPr="006E35BF">
              <w:rPr>
                <w:sz w:val="22"/>
              </w:rPr>
              <w:t>KZR</w:t>
            </w:r>
            <w:r w:rsidR="006E35BF" w:rsidRPr="00EA2F7A">
              <w:rPr>
                <w:sz w:val="22"/>
                <w:lang w:val="ru-RU"/>
              </w:rPr>
              <w:t xml:space="preserve"> </w:t>
            </w:r>
            <w:r w:rsidR="006E35BF" w:rsidRPr="006E35BF">
              <w:rPr>
                <w:sz w:val="22"/>
              </w:rPr>
              <w:t>INiG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43C" w14:textId="739182CB" w:rsidR="00F5749D" w:rsidRPr="006E35BF" w:rsidRDefault="00EA2F7A" w:rsidP="00F5749D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 w:rsidR="006E35BF" w:rsidRPr="006E35BF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Ні</w:t>
            </w:r>
            <w:r w:rsidR="006E35BF" w:rsidRPr="006E35BF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 xml:space="preserve">Не </w:t>
            </w:r>
            <w:r w:rsidR="009B784F">
              <w:rPr>
                <w:sz w:val="22"/>
                <w:lang w:val="uk-UA"/>
              </w:rPr>
              <w:t>стосу</w:t>
            </w:r>
            <w:r>
              <w:rPr>
                <w:sz w:val="22"/>
                <w:lang w:val="uk-UA"/>
              </w:rPr>
              <w:t>ється</w:t>
            </w:r>
          </w:p>
        </w:tc>
      </w:tr>
      <w:tr w:rsidR="00166CB3" w:rsidRPr="006E35BF" w14:paraId="1D0C3B1E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33B5" w14:textId="1E5811F7" w:rsidR="00166CB3" w:rsidRPr="00A9226A" w:rsidRDefault="009B784F">
            <w:pPr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uk-UA"/>
              </w:rPr>
              <w:t>Я є</w:t>
            </w:r>
            <w:r w:rsidR="00A9226A">
              <w:rPr>
                <w:sz w:val="22"/>
                <w:lang w:val="uk-UA"/>
              </w:rPr>
              <w:t xml:space="preserve"> </w:t>
            </w:r>
            <w:r w:rsidR="0026760D">
              <w:rPr>
                <w:sz w:val="22"/>
                <w:lang w:val="uk-UA"/>
              </w:rPr>
              <w:t>бенефіц</w:t>
            </w:r>
            <w:r w:rsidR="00F25D91">
              <w:rPr>
                <w:sz w:val="22"/>
                <w:lang w:val="uk-UA"/>
              </w:rPr>
              <w:t>і</w:t>
            </w:r>
            <w:r w:rsidR="0026760D">
              <w:rPr>
                <w:sz w:val="22"/>
                <w:lang w:val="uk-UA"/>
              </w:rPr>
              <w:t>ар</w:t>
            </w:r>
            <w:r w:rsidR="00F25D91">
              <w:rPr>
                <w:sz w:val="22"/>
                <w:lang w:val="uk-UA"/>
              </w:rPr>
              <w:t>ом</w:t>
            </w:r>
            <w:r w:rsidR="00A9226A">
              <w:rPr>
                <w:sz w:val="22"/>
                <w:lang w:val="uk-UA"/>
              </w:rPr>
              <w:t xml:space="preserve"> системи </w:t>
            </w:r>
            <w:r>
              <w:rPr>
                <w:sz w:val="22"/>
                <w:lang w:val="uk-UA"/>
              </w:rPr>
              <w:t xml:space="preserve">прямої </w:t>
            </w:r>
            <w:r w:rsidR="00A9226A">
              <w:rPr>
                <w:sz w:val="22"/>
                <w:lang w:val="uk-UA"/>
              </w:rPr>
              <w:t>підтримки відповідно до Регламенту Ради</w:t>
            </w:r>
            <w:r w:rsidR="006E35BF" w:rsidRPr="00A9226A">
              <w:rPr>
                <w:sz w:val="22"/>
                <w:lang w:val="ru-RU"/>
              </w:rPr>
              <w:t xml:space="preserve"> 73/2009 ("</w:t>
            </w:r>
            <w:r w:rsidR="00A9226A">
              <w:rPr>
                <w:sz w:val="22"/>
                <w:lang w:val="uk-UA"/>
              </w:rPr>
              <w:t>засада взаємної згоди</w:t>
            </w:r>
            <w:r w:rsidR="0026760D" w:rsidRPr="0026760D">
              <w:rPr>
                <w:sz w:val="22"/>
                <w:lang w:val="ru-RU"/>
              </w:rPr>
              <w:t>"</w:t>
            </w:r>
            <w:r w:rsidR="006E35BF" w:rsidRPr="00A9226A">
              <w:rPr>
                <w:sz w:val="22"/>
                <w:lang w:val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368" w14:textId="6F654C16" w:rsidR="00166CB3" w:rsidRPr="006E35BF" w:rsidRDefault="00EA2F7A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Так/Ні</w:t>
            </w:r>
          </w:p>
        </w:tc>
      </w:tr>
      <w:tr w:rsidR="00370E77" w:rsidRPr="006E35BF" w14:paraId="310650F3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BAC" w14:textId="52E6F262" w:rsidR="00370E77" w:rsidRPr="00C34970" w:rsidRDefault="00A9226A" w:rsidP="006E35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Даю згоду на збір та обробку моїх персональних даних зазначени</w:t>
            </w:r>
            <w:r w:rsidR="0026760D">
              <w:rPr>
                <w:sz w:val="22"/>
                <w:szCs w:val="22"/>
                <w:lang w:val="uk-UA"/>
              </w:rPr>
              <w:t>х</w:t>
            </w:r>
            <w:r>
              <w:rPr>
                <w:sz w:val="22"/>
                <w:szCs w:val="22"/>
                <w:lang w:val="uk-UA"/>
              </w:rPr>
              <w:t xml:space="preserve"> в пункті ІІ декларації відповідно до </w:t>
            </w:r>
            <w:r w:rsidR="0026760D"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  <w:lang w:val="uk-UA"/>
              </w:rPr>
              <w:t xml:space="preserve">акону </w:t>
            </w:r>
            <w:r w:rsidR="0026760D" w:rsidRPr="0026760D">
              <w:rPr>
                <w:sz w:val="22"/>
                <w:szCs w:val="22"/>
                <w:lang w:val="uk-UA"/>
              </w:rPr>
              <w:t xml:space="preserve">про захист персональних даних </w:t>
            </w:r>
            <w:r>
              <w:rPr>
                <w:sz w:val="22"/>
                <w:szCs w:val="22"/>
                <w:lang w:val="uk-UA"/>
              </w:rPr>
              <w:t>від 29</w:t>
            </w:r>
            <w:r w:rsidR="0026760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серпня 1997 р.</w:t>
            </w:r>
            <w:r w:rsidR="00C34970">
              <w:rPr>
                <w:sz w:val="22"/>
                <w:szCs w:val="22"/>
                <w:lang w:val="uk-UA"/>
              </w:rPr>
              <w:t>, з метою надання послуг та здійснення процесу сертифікації</w:t>
            </w:r>
            <w:r w:rsidR="006E35BF" w:rsidRPr="00C3497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427" w14:textId="77777777" w:rsidR="00370E77" w:rsidRPr="006E35BF" w:rsidRDefault="00370E77" w:rsidP="00F829BB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D6"/>
            </w:r>
          </w:p>
        </w:tc>
      </w:tr>
    </w:tbl>
    <w:p w14:paraId="5A5C3984" w14:textId="77777777" w:rsidR="00673193" w:rsidRPr="006E35BF" w:rsidRDefault="00673193">
      <w:pPr>
        <w:rPr>
          <w:b/>
          <w:bCs/>
        </w:rPr>
      </w:pPr>
    </w:p>
    <w:p w14:paraId="3B75135C" w14:textId="6195D50E" w:rsidR="008E0035" w:rsidRPr="006E35BF" w:rsidRDefault="00277789">
      <w:pPr>
        <w:rPr>
          <w:b/>
          <w:bCs/>
        </w:rPr>
      </w:pPr>
      <w:bookmarkStart w:id="0" w:name="_Hlk160557215"/>
      <w:r>
        <w:rPr>
          <w:b/>
          <w:bCs/>
          <w:lang w:val="uk-UA"/>
        </w:rPr>
        <w:t>Підтверджую</w:t>
      </w:r>
      <w:r w:rsidR="00C34970">
        <w:rPr>
          <w:b/>
          <w:bCs/>
          <w:lang w:val="uk-UA"/>
        </w:rPr>
        <w:t>, що вищезазначена інформація є правдивою і погоджуюсь надати докази</w:t>
      </w:r>
      <w:r w:rsidR="00464172">
        <w:rPr>
          <w:b/>
          <w:bCs/>
          <w:lang w:val="uk-UA"/>
        </w:rPr>
        <w:t>,</w:t>
      </w:r>
      <w:r w:rsidR="00C34970">
        <w:rPr>
          <w:b/>
          <w:bCs/>
          <w:lang w:val="uk-UA"/>
        </w:rPr>
        <w:t xml:space="preserve"> </w:t>
      </w:r>
      <w:r w:rsidR="00F25D91">
        <w:rPr>
          <w:b/>
          <w:bCs/>
          <w:lang w:val="uk-UA"/>
        </w:rPr>
        <w:t>що</w:t>
      </w:r>
      <w:r w:rsidR="00C34970">
        <w:rPr>
          <w:b/>
          <w:bCs/>
          <w:lang w:val="uk-UA"/>
        </w:rPr>
        <w:t xml:space="preserve"> підтвердж</w:t>
      </w:r>
      <w:r w:rsidR="00464172">
        <w:rPr>
          <w:b/>
          <w:bCs/>
          <w:lang w:val="uk-UA"/>
        </w:rPr>
        <w:t>ують</w:t>
      </w:r>
      <w:r w:rsidR="00C34970">
        <w:rPr>
          <w:b/>
          <w:bCs/>
          <w:lang w:val="uk-UA"/>
        </w:rPr>
        <w:t xml:space="preserve"> відповідн</w:t>
      </w:r>
      <w:r w:rsidR="00464172">
        <w:rPr>
          <w:b/>
          <w:bCs/>
          <w:lang w:val="uk-UA"/>
        </w:rPr>
        <w:t>і</w:t>
      </w:r>
      <w:r w:rsidR="00C34970">
        <w:rPr>
          <w:b/>
          <w:bCs/>
          <w:lang w:val="uk-UA"/>
        </w:rPr>
        <w:t>ст</w:t>
      </w:r>
      <w:r w:rsidR="00464172">
        <w:rPr>
          <w:b/>
          <w:bCs/>
          <w:lang w:val="uk-UA"/>
        </w:rPr>
        <w:t>ь</w:t>
      </w:r>
      <w:r>
        <w:rPr>
          <w:b/>
          <w:bCs/>
          <w:lang w:val="uk-UA"/>
        </w:rPr>
        <w:t xml:space="preserve"> </w:t>
      </w:r>
      <w:r w:rsidR="00DE3795">
        <w:rPr>
          <w:b/>
          <w:bCs/>
          <w:lang w:val="uk-UA"/>
        </w:rPr>
        <w:t>по</w:t>
      </w:r>
      <w:r>
        <w:rPr>
          <w:b/>
          <w:bCs/>
          <w:lang w:val="uk-UA"/>
        </w:rPr>
        <w:t>даної</w:t>
      </w:r>
      <w:r w:rsidR="00F25D91">
        <w:rPr>
          <w:b/>
          <w:bCs/>
          <w:lang w:val="uk-UA"/>
        </w:rPr>
        <w:t xml:space="preserve"> інформації</w:t>
      </w:r>
      <w:r w:rsidR="00C34970">
        <w:rPr>
          <w:b/>
          <w:bCs/>
          <w:lang w:val="uk-UA"/>
        </w:rPr>
        <w:t xml:space="preserve"> в декларації, </w:t>
      </w:r>
      <w:bookmarkStart w:id="1" w:name="_Hlk160556271"/>
      <w:r w:rsidR="00C34970">
        <w:rPr>
          <w:b/>
          <w:bCs/>
          <w:lang w:val="uk-UA"/>
        </w:rPr>
        <w:t xml:space="preserve">а також погоджуюсь на аудиторську перевірку </w:t>
      </w:r>
      <w:r w:rsidR="00B66594">
        <w:rPr>
          <w:b/>
          <w:bCs/>
          <w:lang w:val="uk-UA"/>
        </w:rPr>
        <w:t xml:space="preserve">відділом </w:t>
      </w:r>
      <w:r w:rsidR="00C34970">
        <w:rPr>
          <w:b/>
          <w:bCs/>
          <w:lang w:val="uk-UA"/>
        </w:rPr>
        <w:t>сертифікації, призначену одержувачем</w:t>
      </w:r>
      <w:bookmarkEnd w:id="1"/>
      <w:r w:rsidR="00C34970">
        <w:rPr>
          <w:b/>
          <w:bCs/>
          <w:lang w:val="uk-UA"/>
        </w:rPr>
        <w:t xml:space="preserve">. </w:t>
      </w:r>
    </w:p>
    <w:bookmarkEnd w:id="0"/>
    <w:p w14:paraId="5BBFD633" w14:textId="77777777" w:rsidR="006E35BF" w:rsidRPr="006E35BF" w:rsidRDefault="006E35BF"/>
    <w:p w14:paraId="65991834" w14:textId="77777777" w:rsidR="00AF792E" w:rsidRPr="00227E3C" w:rsidRDefault="00AF792E" w:rsidP="00AF792E">
      <w:pPr>
        <w:jc w:val="right"/>
        <w:rPr>
          <w:lang w:val="ru-RU"/>
        </w:rPr>
      </w:pPr>
      <w:r w:rsidRPr="00227E3C">
        <w:rPr>
          <w:lang w:val="ru-RU"/>
        </w:rPr>
        <w:t>…………………………………</w:t>
      </w:r>
    </w:p>
    <w:p w14:paraId="3D426532" w14:textId="6832314E" w:rsidR="00AF792E" w:rsidRPr="00227E3C" w:rsidRDefault="00AF792E" w:rsidP="00AF792E">
      <w:pPr>
        <w:tabs>
          <w:tab w:val="left" w:pos="3516"/>
          <w:tab w:val="right" w:pos="9072"/>
        </w:tabs>
        <w:rPr>
          <w:lang w:val="ru-RU"/>
        </w:rPr>
      </w:pPr>
      <w:r w:rsidRPr="00227E3C">
        <w:rPr>
          <w:lang w:val="ru-RU"/>
        </w:rPr>
        <w:tab/>
      </w:r>
      <w:r w:rsidRPr="00227E3C">
        <w:rPr>
          <w:lang w:val="ru-RU"/>
        </w:rPr>
        <w:tab/>
      </w:r>
      <w:r w:rsidR="00746BED">
        <w:rPr>
          <w:lang w:val="uk-UA"/>
        </w:rPr>
        <w:t>Дата</w:t>
      </w:r>
      <w:r w:rsidR="006E35BF" w:rsidRPr="00227E3C">
        <w:rPr>
          <w:lang w:val="ru-RU"/>
        </w:rPr>
        <w:t xml:space="preserve">, </w:t>
      </w:r>
      <w:r w:rsidR="00746BED">
        <w:rPr>
          <w:lang w:val="uk-UA"/>
        </w:rPr>
        <w:t>підпис</w:t>
      </w:r>
    </w:p>
    <w:p w14:paraId="373114FE" w14:textId="159AD5F4" w:rsidR="00370E77" w:rsidRPr="00C34970" w:rsidRDefault="00C34970" w:rsidP="00370E77">
      <w:pPr>
        <w:rPr>
          <w:rFonts w:eastAsia="Calibri"/>
          <w:sz w:val="16"/>
          <w:szCs w:val="16"/>
          <w:lang w:val="ru-RU"/>
        </w:rPr>
      </w:pPr>
      <w:bookmarkStart w:id="2" w:name="_Hlk160557300"/>
      <w:r>
        <w:rPr>
          <w:rFonts w:eastAsia="Calibri"/>
          <w:sz w:val="16"/>
          <w:szCs w:val="16"/>
          <w:lang w:val="uk-UA"/>
        </w:rPr>
        <w:t>Інформуємо</w:t>
      </w:r>
      <w:r w:rsidR="006E35BF" w:rsidRPr="00C34970">
        <w:rPr>
          <w:rFonts w:eastAsia="Calibri"/>
          <w:sz w:val="16"/>
          <w:szCs w:val="16"/>
          <w:lang w:val="ru-RU"/>
        </w:rPr>
        <w:t xml:space="preserve">, </w:t>
      </w:r>
      <w:r>
        <w:rPr>
          <w:rFonts w:eastAsia="Calibri"/>
          <w:sz w:val="16"/>
          <w:szCs w:val="16"/>
          <w:lang w:val="uk-UA"/>
        </w:rPr>
        <w:t>що адміністратором персональних</w:t>
      </w:r>
      <w:r w:rsidR="00BB277B">
        <w:rPr>
          <w:rFonts w:eastAsia="Calibri"/>
          <w:sz w:val="16"/>
          <w:szCs w:val="16"/>
          <w:lang w:val="uk-UA"/>
        </w:rPr>
        <w:t xml:space="preserve"> даних</w:t>
      </w:r>
      <w:r>
        <w:rPr>
          <w:rFonts w:eastAsia="Calibri"/>
          <w:sz w:val="16"/>
          <w:szCs w:val="16"/>
          <w:lang w:val="uk-UA"/>
        </w:rPr>
        <w:t xml:space="preserve"> є </w:t>
      </w:r>
      <w:r w:rsidR="006E35BF" w:rsidRPr="00C34970">
        <w:rPr>
          <w:rFonts w:eastAsia="Calibri"/>
          <w:sz w:val="16"/>
          <w:szCs w:val="16"/>
          <w:lang w:val="ru-RU"/>
        </w:rPr>
        <w:t>:</w:t>
      </w:r>
      <w:r w:rsidR="00AF792E" w:rsidRPr="00C34970">
        <w:rPr>
          <w:rFonts w:eastAsia="Calibri"/>
          <w:sz w:val="16"/>
          <w:szCs w:val="16"/>
          <w:lang w:val="ru-RU"/>
        </w:rPr>
        <w:t xml:space="preserve"> </w:t>
      </w:r>
      <w:bookmarkEnd w:id="2"/>
      <w:r w:rsidR="00AF792E" w:rsidRPr="00C34970">
        <w:rPr>
          <w:rFonts w:eastAsia="Calibri"/>
          <w:sz w:val="16"/>
          <w:szCs w:val="16"/>
          <w:lang w:val="ru-RU"/>
        </w:rPr>
        <w:t>..........................................................</w:t>
      </w:r>
      <w:r w:rsidR="00E21F80" w:rsidRPr="00C34970">
        <w:rPr>
          <w:rFonts w:eastAsia="Calibri"/>
          <w:sz w:val="16"/>
          <w:szCs w:val="16"/>
          <w:lang w:val="ru-RU"/>
        </w:rPr>
        <w:t>.........................</w:t>
      </w:r>
      <w:r w:rsidR="00AF792E" w:rsidRPr="00C34970">
        <w:rPr>
          <w:rFonts w:eastAsia="Calibri"/>
          <w:sz w:val="16"/>
          <w:szCs w:val="16"/>
          <w:lang w:val="ru-RU"/>
        </w:rPr>
        <w:t>........................................................................................................................</w:t>
      </w:r>
      <w:r w:rsidR="00E21F80" w:rsidRPr="00C34970">
        <w:rPr>
          <w:rFonts w:eastAsia="Calibri"/>
          <w:sz w:val="16"/>
          <w:szCs w:val="16"/>
          <w:lang w:val="ru-RU"/>
        </w:rPr>
        <w:t>...........................</w:t>
      </w:r>
    </w:p>
    <w:p w14:paraId="70FF2857" w14:textId="77777777" w:rsidR="00370E77" w:rsidRPr="00C34970" w:rsidRDefault="00370E77" w:rsidP="00370E77">
      <w:pPr>
        <w:rPr>
          <w:rFonts w:eastAsia="Calibri"/>
          <w:sz w:val="16"/>
          <w:szCs w:val="16"/>
          <w:lang w:val="ru-RU"/>
        </w:rPr>
      </w:pPr>
    </w:p>
    <w:p w14:paraId="07BB8A2B" w14:textId="77777777" w:rsidR="00E21F80" w:rsidRPr="00277789" w:rsidRDefault="00E21F80" w:rsidP="00370E77">
      <w:pPr>
        <w:rPr>
          <w:rFonts w:eastAsia="Calibri"/>
          <w:sz w:val="16"/>
          <w:szCs w:val="16"/>
          <w:lang w:val="ru-RU"/>
        </w:rPr>
      </w:pPr>
      <w:r w:rsidRPr="00277789">
        <w:rPr>
          <w:rFonts w:eastAsia="Calibri"/>
          <w:sz w:val="16"/>
          <w:szCs w:val="16"/>
          <w:lang w:val="ru-RU"/>
        </w:rPr>
        <w:t>............................................................................</w:t>
      </w:r>
      <w:r w:rsidR="00514FBA" w:rsidRPr="00277789">
        <w:rPr>
          <w:rFonts w:eastAsia="Calibri"/>
          <w:sz w:val="16"/>
          <w:szCs w:val="16"/>
          <w:lang w:val="ru-RU"/>
        </w:rPr>
        <w:t>..........................................................................................................................................................</w:t>
      </w:r>
    </w:p>
    <w:p w14:paraId="40B05123" w14:textId="02FF735C" w:rsidR="00843746" w:rsidRPr="00C34970" w:rsidRDefault="00C34970" w:rsidP="00370E77">
      <w:pPr>
        <w:jc w:val="center"/>
        <w:rPr>
          <w:rFonts w:eastAsia="Calibri"/>
          <w:i/>
          <w:sz w:val="16"/>
          <w:szCs w:val="16"/>
          <w:lang w:val="uk-UA"/>
        </w:rPr>
      </w:pPr>
      <w:bookmarkStart w:id="3" w:name="_Hlk160557336"/>
      <w:r>
        <w:rPr>
          <w:rFonts w:eastAsia="Calibri"/>
          <w:i/>
          <w:sz w:val="16"/>
          <w:szCs w:val="16"/>
          <w:lang w:val="uk-UA"/>
        </w:rPr>
        <w:t xml:space="preserve">Назва </w:t>
      </w:r>
      <w:r w:rsidR="00A1335C">
        <w:rPr>
          <w:rFonts w:eastAsia="Calibri"/>
          <w:i/>
          <w:sz w:val="16"/>
          <w:szCs w:val="16"/>
          <w:lang w:val="uk-UA"/>
        </w:rPr>
        <w:t>організації</w:t>
      </w:r>
      <w:r w:rsidR="006E35BF" w:rsidRPr="00277789">
        <w:rPr>
          <w:rFonts w:eastAsia="Calibri"/>
          <w:i/>
          <w:sz w:val="16"/>
          <w:szCs w:val="16"/>
          <w:lang w:val="ru-RU"/>
        </w:rPr>
        <w:t>,</w:t>
      </w:r>
      <w:r w:rsidR="00A1335C">
        <w:rPr>
          <w:rFonts w:eastAsia="Calibri"/>
          <w:i/>
          <w:sz w:val="16"/>
          <w:szCs w:val="16"/>
          <w:lang w:val="uk-UA"/>
        </w:rPr>
        <w:t xml:space="preserve"> </w:t>
      </w:r>
      <w:r>
        <w:rPr>
          <w:rFonts w:eastAsia="Calibri"/>
          <w:i/>
          <w:sz w:val="16"/>
          <w:szCs w:val="16"/>
          <w:lang w:val="uk-UA"/>
        </w:rPr>
        <w:t>адреса</w:t>
      </w:r>
    </w:p>
    <w:bookmarkEnd w:id="3"/>
    <w:p w14:paraId="2C752996" w14:textId="77777777" w:rsidR="006E35BF" w:rsidRPr="00277789" w:rsidRDefault="006E35BF" w:rsidP="00370E77">
      <w:pPr>
        <w:jc w:val="center"/>
        <w:rPr>
          <w:rFonts w:eastAsia="Calibri"/>
          <w:i/>
          <w:sz w:val="16"/>
          <w:szCs w:val="16"/>
          <w:lang w:val="ru-RU"/>
        </w:rPr>
      </w:pPr>
    </w:p>
    <w:p w14:paraId="47258A6D" w14:textId="643043EB" w:rsidR="00673193" w:rsidRPr="00C259A3" w:rsidRDefault="007F28C6" w:rsidP="006E35BF">
      <w:pPr>
        <w:jc w:val="both"/>
        <w:rPr>
          <w:lang w:val="ru-RU"/>
        </w:rPr>
      </w:pPr>
      <w:bookmarkStart w:id="4" w:name="_Hlk160556384"/>
      <w:r>
        <w:rPr>
          <w:rFonts w:eastAsia="Calibri"/>
          <w:sz w:val="16"/>
          <w:szCs w:val="16"/>
          <w:lang w:val="uk-UA"/>
        </w:rPr>
        <w:t>Зібрані дані</w:t>
      </w:r>
      <w:r w:rsidR="006E35BF" w:rsidRPr="00FC3EE6">
        <w:rPr>
          <w:rFonts w:eastAsia="Calibri"/>
          <w:sz w:val="16"/>
          <w:szCs w:val="16"/>
          <w:lang w:val="ru-RU"/>
        </w:rPr>
        <w:t xml:space="preserve"> </w:t>
      </w:r>
      <w:r>
        <w:rPr>
          <w:rFonts w:eastAsia="Calibri"/>
          <w:sz w:val="16"/>
          <w:szCs w:val="16"/>
          <w:lang w:val="uk-UA"/>
        </w:rPr>
        <w:t>будуть</w:t>
      </w:r>
      <w:r w:rsidR="00FC3EE6">
        <w:rPr>
          <w:rFonts w:eastAsia="Calibri"/>
          <w:sz w:val="16"/>
          <w:szCs w:val="16"/>
          <w:lang w:val="uk-UA"/>
        </w:rPr>
        <w:t xml:space="preserve"> </w:t>
      </w:r>
      <w:r>
        <w:rPr>
          <w:rFonts w:eastAsia="Calibri"/>
          <w:sz w:val="16"/>
          <w:szCs w:val="16"/>
          <w:lang w:val="uk-UA"/>
        </w:rPr>
        <w:t xml:space="preserve">оброблені </w:t>
      </w:r>
      <w:r w:rsidR="00C259A3">
        <w:rPr>
          <w:rFonts w:eastAsia="Calibri"/>
          <w:sz w:val="16"/>
          <w:szCs w:val="16"/>
          <w:lang w:val="uk-UA"/>
        </w:rPr>
        <w:t xml:space="preserve">в необхідному обсязі </w:t>
      </w:r>
      <w:r>
        <w:rPr>
          <w:rFonts w:eastAsia="Calibri"/>
          <w:sz w:val="16"/>
          <w:szCs w:val="16"/>
          <w:lang w:val="uk-UA"/>
        </w:rPr>
        <w:t xml:space="preserve">для </w:t>
      </w:r>
      <w:r w:rsidR="00C259A3">
        <w:rPr>
          <w:rFonts w:eastAsia="Calibri"/>
          <w:sz w:val="16"/>
          <w:szCs w:val="16"/>
          <w:lang w:val="uk-UA"/>
        </w:rPr>
        <w:t>реалізації</w:t>
      </w:r>
      <w:r w:rsidR="00FC3EE6">
        <w:rPr>
          <w:rFonts w:eastAsia="Calibri"/>
          <w:sz w:val="16"/>
          <w:szCs w:val="16"/>
          <w:lang w:val="uk-UA"/>
        </w:rPr>
        <w:t xml:space="preserve"> послуги і проведення </w:t>
      </w:r>
      <w:r w:rsidR="00C259A3">
        <w:rPr>
          <w:rFonts w:eastAsia="Calibri"/>
          <w:sz w:val="16"/>
          <w:szCs w:val="16"/>
          <w:lang w:val="uk-UA"/>
        </w:rPr>
        <w:t xml:space="preserve">процесу </w:t>
      </w:r>
      <w:r w:rsidR="00FC3EE6">
        <w:rPr>
          <w:rFonts w:eastAsia="Calibri"/>
          <w:sz w:val="16"/>
          <w:szCs w:val="16"/>
          <w:lang w:val="uk-UA"/>
        </w:rPr>
        <w:t xml:space="preserve">сертифікації. </w:t>
      </w:r>
      <w:r w:rsidR="00C259A3">
        <w:rPr>
          <w:rFonts w:eastAsia="Calibri"/>
          <w:sz w:val="16"/>
          <w:szCs w:val="16"/>
          <w:lang w:val="uk-UA"/>
        </w:rPr>
        <w:t>По</w:t>
      </w:r>
      <w:r w:rsidR="00FC3EE6">
        <w:rPr>
          <w:rFonts w:eastAsia="Calibri"/>
          <w:sz w:val="16"/>
          <w:szCs w:val="16"/>
          <w:lang w:val="uk-UA"/>
        </w:rPr>
        <w:t xml:space="preserve">дання даних є добровільним, але без їх надання послуга буде </w:t>
      </w:r>
      <w:r w:rsidR="00C259A3">
        <w:rPr>
          <w:rFonts w:eastAsia="Calibri"/>
          <w:sz w:val="16"/>
          <w:szCs w:val="16"/>
          <w:lang w:val="uk-UA"/>
        </w:rPr>
        <w:t>недоступна</w:t>
      </w:r>
      <w:r w:rsidR="00FC3EE6">
        <w:rPr>
          <w:rFonts w:eastAsia="Calibri"/>
          <w:sz w:val="16"/>
          <w:szCs w:val="16"/>
          <w:lang w:val="uk-UA"/>
        </w:rPr>
        <w:t xml:space="preserve">, а сертифікація продукції буде неможлива. Персональні дані можуть бути передані суб’єктам, які беруть участь </w:t>
      </w:r>
      <w:r w:rsidR="00C259A3">
        <w:rPr>
          <w:rFonts w:eastAsia="Calibri"/>
          <w:sz w:val="16"/>
          <w:szCs w:val="16"/>
          <w:lang w:val="uk-UA"/>
        </w:rPr>
        <w:t>у процесі</w:t>
      </w:r>
      <w:r w:rsidR="00FC3EE6">
        <w:rPr>
          <w:rFonts w:eastAsia="Calibri"/>
          <w:sz w:val="16"/>
          <w:szCs w:val="16"/>
          <w:lang w:val="uk-UA"/>
        </w:rPr>
        <w:t xml:space="preserve"> сертифікації та державним органам. Ви маєте </w:t>
      </w:r>
      <w:r w:rsidR="00C259A3">
        <w:rPr>
          <w:rFonts w:eastAsia="Calibri"/>
          <w:sz w:val="16"/>
          <w:szCs w:val="16"/>
          <w:lang w:val="uk-UA"/>
        </w:rPr>
        <w:t xml:space="preserve">право на </w:t>
      </w:r>
      <w:r w:rsidR="00FC3EE6">
        <w:rPr>
          <w:rFonts w:eastAsia="Calibri"/>
          <w:sz w:val="16"/>
          <w:szCs w:val="16"/>
          <w:lang w:val="uk-UA"/>
        </w:rPr>
        <w:t>доступ до своїх персональних даних та</w:t>
      </w:r>
      <w:r w:rsidR="00C259A3">
        <w:rPr>
          <w:rFonts w:eastAsia="Calibri"/>
          <w:sz w:val="16"/>
          <w:szCs w:val="16"/>
          <w:lang w:val="uk-UA"/>
        </w:rPr>
        <w:t xml:space="preserve"> право на</w:t>
      </w:r>
      <w:r w:rsidR="00FC3EE6">
        <w:rPr>
          <w:rFonts w:eastAsia="Calibri"/>
          <w:sz w:val="16"/>
          <w:szCs w:val="16"/>
          <w:lang w:val="uk-UA"/>
        </w:rPr>
        <w:t xml:space="preserve"> їх виправлення</w:t>
      </w:r>
      <w:r w:rsidR="00C259A3">
        <w:rPr>
          <w:rFonts w:eastAsia="Calibri"/>
          <w:sz w:val="16"/>
          <w:szCs w:val="16"/>
          <w:lang w:val="uk-UA"/>
        </w:rPr>
        <w:t>.</w:t>
      </w:r>
      <w:bookmarkEnd w:id="4"/>
    </w:p>
    <w:sectPr w:rsidR="00673193" w:rsidRPr="00C259A3" w:rsidSect="00CF06EE">
      <w:headerReference w:type="even" r:id="rId12"/>
      <w:headerReference w:type="default" r:id="rId13"/>
      <w:footerReference w:type="default" r:id="rId14"/>
      <w:pgSz w:w="12240" w:h="15840" w:code="1"/>
      <w:pgMar w:top="1701" w:right="1622" w:bottom="1418" w:left="1418" w:header="709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A0A9" w14:textId="77777777" w:rsidR="00CF06EE" w:rsidRDefault="00CF06EE">
      <w:r>
        <w:separator/>
      </w:r>
    </w:p>
  </w:endnote>
  <w:endnote w:type="continuationSeparator" w:id="0">
    <w:p w14:paraId="656E4F4E" w14:textId="77777777" w:rsidR="00CF06EE" w:rsidRDefault="00CF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Calibri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3"/>
      <w:gridCol w:w="3064"/>
      <w:gridCol w:w="3063"/>
    </w:tblGrid>
    <w:tr w:rsidR="002A3385" w14:paraId="2A3091C8" w14:textId="77777777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B556BD" w14:textId="77777777" w:rsidR="002A3385" w:rsidRDefault="002A3385">
          <w:pPr>
            <w:pStyle w:val="ac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KZR INiG System /1/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CD68DB" w14:textId="77777777" w:rsidR="002A3385" w:rsidRDefault="002A3385">
          <w:pPr>
            <w:pStyle w:val="ac"/>
            <w:rPr>
              <w:sz w:val="18"/>
              <w:szCs w:val="18"/>
              <w:lang w:val="en-US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sz w:val="18"/>
                  <w:szCs w:val="18"/>
                  <w:lang w:val="en-US"/>
                </w:rPr>
                <w:t>Cracow</w:t>
              </w:r>
            </w:smartTag>
          </w:smartTag>
          <w:r>
            <w:rPr>
              <w:sz w:val="18"/>
              <w:szCs w:val="18"/>
              <w:lang w:val="en-US"/>
            </w:rPr>
            <w:t>, July 2012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3C4505" w14:textId="77777777" w:rsidR="002A3385" w:rsidRDefault="002A3385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Issue No 1 of </w:t>
          </w:r>
          <w:smartTag w:uri="urn:schemas-microsoft-com:office:smarttags" w:element="date">
            <w:smartTagPr>
              <w:attr w:name="Month" w:val="7"/>
              <w:attr w:name="Day" w:val="11"/>
              <w:attr w:name="Year" w:val="2012"/>
            </w:smartTagPr>
            <w:r>
              <w:rPr>
                <w:sz w:val="18"/>
                <w:szCs w:val="18"/>
                <w:lang w:val="en-US"/>
              </w:rPr>
              <w:t>July 11, 2012</w:t>
            </w:r>
          </w:smartTag>
        </w:p>
      </w:tc>
    </w:tr>
  </w:tbl>
  <w:p w14:paraId="24556BA4" w14:textId="77777777" w:rsidR="002A3385" w:rsidRDefault="007D4F4B">
    <w:pPr>
      <w:pStyle w:val="ac"/>
      <w:framePr w:wrap="auto" w:vAnchor="text" w:hAnchor="page" w:x="11319" w:y="1"/>
      <w:rPr>
        <w:rStyle w:val="af"/>
      </w:rPr>
    </w:pPr>
    <w:r>
      <w:rPr>
        <w:rStyle w:val="af"/>
      </w:rPr>
      <w:fldChar w:fldCharType="begin"/>
    </w:r>
    <w:r w:rsidR="002A338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3385">
      <w:rPr>
        <w:rStyle w:val="af"/>
        <w:noProof/>
      </w:rPr>
      <w:t>4</w:t>
    </w:r>
    <w:r>
      <w:rPr>
        <w:rStyle w:val="af"/>
      </w:rPr>
      <w:fldChar w:fldCharType="end"/>
    </w:r>
  </w:p>
  <w:p w14:paraId="7C0F3F14" w14:textId="77777777" w:rsidR="002A3385" w:rsidRDefault="002A338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2061"/>
      <w:gridCol w:w="3091"/>
      <w:gridCol w:w="1318"/>
    </w:tblGrid>
    <w:tr w:rsidR="00DE7AF7" w:rsidRPr="00C1683D" w14:paraId="0C276D2B" w14:textId="77777777" w:rsidTr="00DA73FD"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21EB58" w14:textId="50E4436D" w:rsidR="00AC139D" w:rsidRDefault="00AC139D" w:rsidP="002734B7">
          <w:pPr>
            <w:pStyle w:val="ac"/>
            <w:ind w:right="72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KZR INiG System /1/</w:t>
          </w:r>
          <w:r w:rsidR="00DE7AF7">
            <w:rPr>
              <w:sz w:val="18"/>
              <w:szCs w:val="18"/>
              <w:lang w:val="uk-UA"/>
            </w:rPr>
            <w:t>Додаток</w:t>
          </w:r>
          <w:r w:rsidR="00FE4DA0">
            <w:rPr>
              <w:sz w:val="18"/>
              <w:szCs w:val="18"/>
              <w:lang w:val="de-DE"/>
            </w:rPr>
            <w:t xml:space="preserve"> </w:t>
          </w:r>
          <w:r w:rsidR="002734B7">
            <w:rPr>
              <w:sz w:val="18"/>
              <w:szCs w:val="18"/>
              <w:lang w:val="de-DE"/>
            </w:rPr>
            <w:t>1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4E8DAC" w14:textId="33D61811" w:rsidR="00AC139D" w:rsidRDefault="00DE7AF7" w:rsidP="00C1683D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Краків, грудень 2023</w:t>
          </w:r>
          <w:r w:rsidR="00814BD5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9DDF51" w14:textId="1A7A8FD4" w:rsidR="00AC139D" w:rsidRDefault="00DE7AF7" w:rsidP="00F91CDD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Редакція</w:t>
          </w:r>
          <w:r w:rsidR="00C1683D">
            <w:rPr>
              <w:sz w:val="18"/>
              <w:szCs w:val="18"/>
              <w:lang w:val="en-US"/>
            </w:rPr>
            <w:t xml:space="preserve"> </w:t>
          </w:r>
          <w:r w:rsidR="00AC1235">
            <w:rPr>
              <w:sz w:val="18"/>
              <w:szCs w:val="18"/>
              <w:lang w:val="uk-UA"/>
            </w:rPr>
            <w:t>№</w:t>
          </w:r>
          <w:r w:rsidR="00926ECA">
            <w:rPr>
              <w:sz w:val="18"/>
              <w:szCs w:val="18"/>
              <w:lang w:val="en-US"/>
            </w:rPr>
            <w:t>3</w:t>
          </w:r>
          <w:r w:rsidR="006B10DD">
            <w:rPr>
              <w:sz w:val="18"/>
              <w:szCs w:val="18"/>
              <w:lang w:val="en-US"/>
            </w:rPr>
            <w:t xml:space="preserve">a </w:t>
          </w:r>
          <w:r>
            <w:rPr>
              <w:sz w:val="18"/>
              <w:szCs w:val="18"/>
              <w:lang w:val="uk-UA"/>
            </w:rPr>
            <w:t>оновлен</w:t>
          </w:r>
          <w:r w:rsidR="00AC1235">
            <w:rPr>
              <w:sz w:val="18"/>
              <w:szCs w:val="18"/>
              <w:lang w:val="uk-UA"/>
            </w:rPr>
            <w:t>а</w:t>
          </w:r>
          <w:r w:rsidR="006B10DD">
            <w:rPr>
              <w:sz w:val="18"/>
              <w:szCs w:val="18"/>
              <w:lang w:val="en-US"/>
            </w:rPr>
            <w:t xml:space="preserve"> 25.01.2024</w:t>
          </w:r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8D0C8E" w14:textId="7AFE9A2D" w:rsidR="00AC139D" w:rsidRDefault="00DE7AF7" w:rsidP="00F91CDD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сторінка</w:t>
          </w:r>
          <w:r w:rsidR="00FE4DA0">
            <w:rPr>
              <w:sz w:val="18"/>
              <w:szCs w:val="18"/>
              <w:lang w:val="en-US"/>
            </w:rPr>
            <w:t xml:space="preserve"> 1 </w:t>
          </w:r>
          <w:r>
            <w:rPr>
              <w:sz w:val="18"/>
              <w:szCs w:val="18"/>
              <w:lang w:val="uk-UA"/>
            </w:rPr>
            <w:t>з</w:t>
          </w:r>
          <w:r w:rsidR="00AC139D">
            <w:rPr>
              <w:sz w:val="18"/>
              <w:szCs w:val="18"/>
              <w:lang w:val="en-US"/>
            </w:rPr>
            <w:t xml:space="preserve"> 2</w:t>
          </w:r>
        </w:p>
      </w:tc>
    </w:tr>
  </w:tbl>
  <w:p w14:paraId="5F93CC55" w14:textId="77777777" w:rsidR="002A3385" w:rsidRPr="00C1683D" w:rsidRDefault="002A3385">
    <w:pPr>
      <w:pStyle w:val="ac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1952"/>
      <w:gridCol w:w="3063"/>
      <w:gridCol w:w="1455"/>
    </w:tblGrid>
    <w:tr w:rsidR="00DE7AF7" w:rsidRPr="00C1683D" w14:paraId="064919DC" w14:textId="77777777" w:rsidTr="00FD455C"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D8EC51" w14:textId="4D2D2A81" w:rsidR="00FE4DA0" w:rsidRDefault="00FE4DA0" w:rsidP="002734B7">
          <w:pPr>
            <w:pStyle w:val="ac"/>
            <w:ind w:right="72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KZR INiG System /1/</w:t>
          </w:r>
          <w:r w:rsidR="00DE7AF7">
            <w:rPr>
              <w:sz w:val="18"/>
              <w:szCs w:val="18"/>
              <w:lang w:val="uk-UA"/>
            </w:rPr>
            <w:t>Додаток</w:t>
          </w:r>
          <w:r>
            <w:rPr>
              <w:sz w:val="18"/>
              <w:szCs w:val="18"/>
              <w:lang w:val="de-DE"/>
            </w:rPr>
            <w:t xml:space="preserve"> </w:t>
          </w:r>
          <w:r w:rsidR="002734B7">
            <w:rPr>
              <w:sz w:val="18"/>
              <w:szCs w:val="18"/>
              <w:lang w:val="de-DE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EECB05" w14:textId="5C54FD56" w:rsidR="00FE4DA0" w:rsidRDefault="00DE7AF7" w:rsidP="00FE4DA0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Краків, грудень</w:t>
          </w:r>
          <w:r w:rsidR="00FE4DA0">
            <w:rPr>
              <w:sz w:val="18"/>
              <w:szCs w:val="18"/>
              <w:lang w:val="en-US"/>
            </w:rPr>
            <w:t xml:space="preserve"> 2023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EF78B9" w14:textId="5D0F78B1" w:rsidR="00FE4DA0" w:rsidRDefault="00DE7AF7" w:rsidP="00FE4DA0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Редакція</w:t>
          </w:r>
          <w:r w:rsidR="00FE4DA0">
            <w:rPr>
              <w:sz w:val="18"/>
              <w:szCs w:val="18"/>
              <w:lang w:val="en-US"/>
            </w:rPr>
            <w:t xml:space="preserve"> </w:t>
          </w:r>
          <w:r w:rsidR="00AC1235">
            <w:rPr>
              <w:sz w:val="18"/>
              <w:szCs w:val="18"/>
              <w:lang w:val="uk-UA"/>
            </w:rPr>
            <w:t>№</w:t>
          </w:r>
          <w:r w:rsidR="00FD455C">
            <w:rPr>
              <w:sz w:val="18"/>
              <w:szCs w:val="18"/>
              <w:lang w:val="en-US"/>
            </w:rPr>
            <w:t xml:space="preserve">3a </w:t>
          </w:r>
          <w:r>
            <w:rPr>
              <w:sz w:val="18"/>
              <w:szCs w:val="18"/>
              <w:lang w:val="uk-UA"/>
            </w:rPr>
            <w:t>оновлен</w:t>
          </w:r>
          <w:r w:rsidR="00AC1235">
            <w:rPr>
              <w:sz w:val="18"/>
              <w:szCs w:val="18"/>
              <w:lang w:val="uk-UA"/>
            </w:rPr>
            <w:t>а</w:t>
          </w:r>
          <w:r w:rsidR="00FD455C">
            <w:rPr>
              <w:sz w:val="18"/>
              <w:szCs w:val="18"/>
              <w:lang w:val="en-US"/>
            </w:rPr>
            <w:t xml:space="preserve"> 25.01.2024</w:t>
          </w:r>
        </w:p>
      </w:tc>
      <w:tc>
        <w:tcPr>
          <w:tcW w:w="1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F73F6C" w14:textId="7D384A83" w:rsidR="00FE4DA0" w:rsidRDefault="00DE7AF7" w:rsidP="00FE4DA0">
          <w:pPr>
            <w:pStyle w:val="ac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 xml:space="preserve">сторінка </w:t>
          </w:r>
          <w:r w:rsidR="00FE4DA0">
            <w:rPr>
              <w:sz w:val="18"/>
              <w:szCs w:val="18"/>
              <w:lang w:val="en-US"/>
            </w:rPr>
            <w:t xml:space="preserve"> 2 </w:t>
          </w:r>
          <w:r>
            <w:rPr>
              <w:sz w:val="18"/>
              <w:szCs w:val="18"/>
              <w:lang w:val="uk-UA"/>
            </w:rPr>
            <w:t>з</w:t>
          </w:r>
          <w:r w:rsidR="00FE4DA0">
            <w:rPr>
              <w:sz w:val="18"/>
              <w:szCs w:val="18"/>
              <w:lang w:val="en-US"/>
            </w:rPr>
            <w:t xml:space="preserve"> 2</w:t>
          </w:r>
        </w:p>
      </w:tc>
    </w:tr>
  </w:tbl>
  <w:p w14:paraId="18E0718B" w14:textId="77777777" w:rsidR="002A3385" w:rsidRDefault="002A3385">
    <w:pPr>
      <w:pStyle w:val="ac"/>
      <w:framePr w:wrap="auto" w:vAnchor="text" w:hAnchor="page" w:x="11319" w:y="169"/>
      <w:rPr>
        <w:rStyle w:val="af"/>
      </w:rPr>
    </w:pPr>
  </w:p>
  <w:p w14:paraId="7570A694" w14:textId="77777777" w:rsidR="002A3385" w:rsidRDefault="002A338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B27C" w14:textId="77777777" w:rsidR="00CF06EE" w:rsidRDefault="00CF06EE">
      <w:r>
        <w:separator/>
      </w:r>
    </w:p>
  </w:footnote>
  <w:footnote w:type="continuationSeparator" w:id="0">
    <w:p w14:paraId="13F9FD46" w14:textId="77777777" w:rsidR="00CF06EE" w:rsidRDefault="00CF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7"/>
      <w:gridCol w:w="4091"/>
      <w:gridCol w:w="3062"/>
    </w:tblGrid>
    <w:tr w:rsidR="002A3385" w14:paraId="4A68049C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859D64" w14:textId="77777777" w:rsidR="002A3385" w:rsidRDefault="003C40D5">
          <w:pPr>
            <w:pStyle w:val="ab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6704" behindDoc="1" locked="1" layoutInCell="1" allowOverlap="1" wp14:anchorId="120E2C10" wp14:editId="44BD1A7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5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F3E768" w14:textId="77777777" w:rsidR="002A3385" w:rsidRDefault="002A3385">
          <w:pPr>
            <w:pStyle w:val="ab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Certification system of sustainable biofuels and bioliquids production and biocomponent manufacturing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017811" w14:textId="77777777" w:rsidR="002A3385" w:rsidRDefault="002A3385">
          <w:pPr>
            <w:pStyle w:val="ab"/>
            <w:rPr>
              <w:vertAlign w:val="superscript"/>
              <w:lang w:val="en-US"/>
            </w:rPr>
          </w:pPr>
          <w:r>
            <w:rPr>
              <w:sz w:val="22"/>
              <w:szCs w:val="22"/>
              <w:lang w:val="en-US"/>
            </w:rPr>
            <w:t>Issue: 1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2A3385" w14:paraId="20385470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85A5BF" w14:textId="77777777" w:rsidR="002A3385" w:rsidRDefault="002A3385">
          <w:pPr>
            <w:pStyle w:val="ab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345865" w14:textId="77777777" w:rsidR="002A3385" w:rsidRDefault="002A3385">
          <w:pPr>
            <w:pStyle w:val="ab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2FE386" w14:textId="77777777" w:rsidR="002A3385" w:rsidRDefault="002A3385">
          <w:pPr>
            <w:pStyle w:val="ab"/>
            <w:rPr>
              <w:lang w:val="en-US"/>
            </w:rPr>
          </w:pPr>
          <w:r>
            <w:rPr>
              <w:sz w:val="22"/>
              <w:szCs w:val="22"/>
              <w:lang w:val="en-US"/>
            </w:rPr>
            <w:t>Date:11.07.2012</w:t>
          </w:r>
        </w:p>
      </w:tc>
    </w:tr>
    <w:tr w:rsidR="002A3385" w14:paraId="3F71BEE3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0C0E7A" w14:textId="77777777" w:rsidR="002A3385" w:rsidRDefault="002A3385">
          <w:pPr>
            <w:pStyle w:val="ab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94243A" w14:textId="77777777" w:rsidR="002A3385" w:rsidRDefault="002A3385">
          <w:pPr>
            <w:pStyle w:val="ab"/>
            <w:spacing w:after="8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Description of INiG System of Sustainability Criteria – general rules</w:t>
          </w:r>
        </w:p>
        <w:p w14:paraId="7F3EB0F7" w14:textId="77777777" w:rsidR="002A3385" w:rsidRDefault="002A3385">
          <w:pPr>
            <w:pStyle w:val="ab"/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sz w:val="22"/>
              <w:lang w:val="en-US"/>
            </w:rPr>
            <w:t xml:space="preserve">Annex 2 – Self-declaration for agricultural producer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7E327" w14:textId="77777777" w:rsidR="002A3385" w:rsidRDefault="002A3385">
          <w:pPr>
            <w:rPr>
              <w:lang w:val="en-US"/>
            </w:rPr>
          </w:pPr>
          <w:r>
            <w:rPr>
              <w:sz w:val="22"/>
            </w:rPr>
            <w:t xml:space="preserve">Page </w:t>
          </w:r>
          <w:r>
            <w:t>2</w:t>
          </w:r>
          <w:r>
            <w:rPr>
              <w:lang w:val="en-US"/>
            </w:rPr>
            <w:t xml:space="preserve"> z 4</w:t>
          </w:r>
        </w:p>
        <w:p w14:paraId="6672068A" w14:textId="77777777" w:rsidR="002A3385" w:rsidRDefault="002A3385">
          <w:pPr>
            <w:pStyle w:val="ab"/>
            <w:rPr>
              <w:lang w:val="en-US"/>
            </w:rPr>
          </w:pPr>
        </w:p>
      </w:tc>
    </w:tr>
  </w:tbl>
  <w:p w14:paraId="09B4F3BE" w14:textId="77777777" w:rsidR="002A3385" w:rsidRDefault="002A3385">
    <w:pPr>
      <w:pStyle w:val="ab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6"/>
      <w:gridCol w:w="5007"/>
      <w:gridCol w:w="2147"/>
    </w:tblGrid>
    <w:tr w:rsidR="002A3385" w14:paraId="5D10D9D5" w14:textId="77777777">
      <w:trPr>
        <w:cantSplit/>
        <w:trHeight w:val="1780"/>
        <w:tblHeader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449998" w14:textId="77777777" w:rsidR="002A3385" w:rsidRDefault="003C40D5" w:rsidP="00941CCA">
          <w:pPr>
            <w:pStyle w:val="ab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5ACE0A2" wp14:editId="7432706E">
                <wp:extent cx="986155" cy="1057275"/>
                <wp:effectExtent l="19050" t="0" r="4445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drawing>
              <wp:anchor distT="0" distB="0" distL="114300" distR="114300" simplePos="0" relativeHeight="251658752" behindDoc="1" locked="1" layoutInCell="1" allowOverlap="1" wp14:anchorId="4E101409" wp14:editId="59DD82A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11" name="Obraz 2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C52AF8" w14:textId="13CC1E3C" w:rsidR="002A3385" w:rsidRPr="00A97B18" w:rsidRDefault="00A97B18" w:rsidP="00F829BB">
          <w:pPr>
            <w:pStyle w:val="ab"/>
            <w:spacing w:after="80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sz w:val="22"/>
              <w:lang w:val="uk-UA"/>
            </w:rPr>
            <w:t>Декларація</w:t>
          </w:r>
          <w:r w:rsidR="00FE4DA0" w:rsidRPr="00A97B18">
            <w:rPr>
              <w:b/>
              <w:sz w:val="22"/>
            </w:rPr>
            <w:t xml:space="preserve"> </w:t>
          </w:r>
          <w:r>
            <w:rPr>
              <w:b/>
              <w:sz w:val="22"/>
              <w:lang w:val="uk-UA"/>
            </w:rPr>
            <w:t>сільськогосподарського виробника</w:t>
          </w:r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0E4243" w14:textId="77777777" w:rsidR="002A3385" w:rsidRDefault="003C40D5" w:rsidP="00941CCA">
          <w:pPr>
            <w:pStyle w:val="ab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21E9EAEE" wp14:editId="3206C2B5">
                <wp:extent cx="768605" cy="1057275"/>
                <wp:effectExtent l="0" t="0" r="0" b="0"/>
                <wp:docPr id="2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124" cy="105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81A3E2" w14:textId="77777777" w:rsidR="002A3385" w:rsidRDefault="002A338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7"/>
      <w:gridCol w:w="4091"/>
      <w:gridCol w:w="3062"/>
    </w:tblGrid>
    <w:tr w:rsidR="002A3385" w14:paraId="04B698BC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1B65E8" w14:textId="77777777" w:rsidR="002A3385" w:rsidRDefault="003C40D5">
          <w:pPr>
            <w:pStyle w:val="ab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1" locked="1" layoutInCell="1" allowOverlap="1" wp14:anchorId="148AAE60" wp14:editId="27505F62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8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213DBC" w14:textId="77777777" w:rsidR="002A3385" w:rsidRDefault="002A3385">
          <w:pPr>
            <w:pStyle w:val="ab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Certification system of sustainable biofuels and bioliquids production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4A47EF" w14:textId="77777777" w:rsidR="002A3385" w:rsidRDefault="002A3385">
          <w:pPr>
            <w:pStyle w:val="ab"/>
          </w:pPr>
          <w:r>
            <w:rPr>
              <w:sz w:val="22"/>
              <w:szCs w:val="22"/>
              <w:lang w:val="en-US"/>
            </w:rPr>
            <w:t>Issue: 1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2A3385" w14:paraId="7AEE5D1F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0E0FE7" w14:textId="77777777" w:rsidR="002A3385" w:rsidRDefault="002A3385">
          <w:pPr>
            <w:pStyle w:val="ab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85062E" w14:textId="77777777" w:rsidR="002A3385" w:rsidRDefault="002A3385">
          <w:pPr>
            <w:pStyle w:val="ab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4AF6E3" w14:textId="77777777" w:rsidR="002A3385" w:rsidRDefault="002A3385">
          <w:pPr>
            <w:pStyle w:val="ab"/>
          </w:pPr>
          <w:r>
            <w:rPr>
              <w:sz w:val="22"/>
            </w:rPr>
            <w:t>Date:11.07.2012</w:t>
          </w:r>
        </w:p>
      </w:tc>
    </w:tr>
    <w:tr w:rsidR="002A3385" w14:paraId="1F2429CB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775571" w14:textId="77777777" w:rsidR="002A3385" w:rsidRDefault="002A3385">
          <w:pPr>
            <w:pStyle w:val="ab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5882B" w14:textId="77777777" w:rsidR="002A3385" w:rsidRDefault="002A3385">
          <w:pPr>
            <w:pStyle w:val="ab"/>
            <w:spacing w:after="8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Description of INiG System of Sustainability Criteria – general rules</w:t>
          </w:r>
        </w:p>
        <w:p w14:paraId="4B15DBB2" w14:textId="77777777" w:rsidR="002A3385" w:rsidRPr="00AC139D" w:rsidRDefault="002A3385">
          <w:pPr>
            <w:pStyle w:val="ab"/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sz w:val="22"/>
              <w:lang w:val="en-US"/>
            </w:rPr>
            <w:t xml:space="preserve">Annex 2 – Self-declaration for agricultural producer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9A2218" w14:textId="77777777" w:rsidR="002A3385" w:rsidRDefault="002A3385">
          <w:pPr>
            <w:rPr>
              <w:lang w:val="en-US"/>
            </w:rPr>
          </w:pPr>
          <w:r>
            <w:t xml:space="preserve">Page </w:t>
          </w:r>
          <w:r>
            <w:rPr>
              <w:lang w:val="en-US"/>
            </w:rPr>
            <w:t>4 z 4</w:t>
          </w:r>
        </w:p>
        <w:p w14:paraId="541AB1CF" w14:textId="77777777" w:rsidR="002A3385" w:rsidRDefault="002A3385">
          <w:pPr>
            <w:pStyle w:val="ab"/>
            <w:rPr>
              <w:lang w:val="en-US"/>
            </w:rPr>
          </w:pPr>
        </w:p>
      </w:tc>
    </w:tr>
  </w:tbl>
  <w:p w14:paraId="4964112F" w14:textId="77777777" w:rsidR="002A3385" w:rsidRDefault="002A3385">
    <w:pPr>
      <w:pStyle w:val="ab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6"/>
      <w:gridCol w:w="5007"/>
      <w:gridCol w:w="2147"/>
    </w:tblGrid>
    <w:tr w:rsidR="002A3385" w14:paraId="06E6F098" w14:textId="77777777">
      <w:trPr>
        <w:cantSplit/>
        <w:trHeight w:val="1780"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9681B7" w14:textId="77777777" w:rsidR="002A3385" w:rsidRDefault="003C40D5" w:rsidP="00941CCA">
          <w:pPr>
            <w:pStyle w:val="ab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1680985" wp14:editId="1F4201C5">
                <wp:extent cx="986155" cy="1057275"/>
                <wp:effectExtent l="19050" t="0" r="444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FB0BCB" w14:textId="6A22A32B" w:rsidR="002A3385" w:rsidRDefault="00746BED" w:rsidP="00F829BB">
          <w:pPr>
            <w:pStyle w:val="ab"/>
            <w:spacing w:after="80"/>
            <w:jc w:val="center"/>
            <w:rPr>
              <w:b/>
              <w:bCs/>
              <w:sz w:val="26"/>
              <w:szCs w:val="26"/>
              <w:lang w:val="en-US"/>
            </w:rPr>
          </w:pPr>
          <w:r w:rsidRPr="00746BED">
            <w:rPr>
              <w:b/>
              <w:sz w:val="22"/>
              <w:lang w:val="en-US"/>
            </w:rPr>
            <w:t>Декларац</w:t>
          </w:r>
          <w:r w:rsidR="00C36B44">
            <w:rPr>
              <w:b/>
              <w:sz w:val="22"/>
              <w:lang w:val="uk-UA"/>
            </w:rPr>
            <w:t xml:space="preserve">ія </w:t>
          </w:r>
          <w:r w:rsidRPr="00746BED">
            <w:rPr>
              <w:b/>
              <w:sz w:val="22"/>
              <w:lang w:val="en-US"/>
            </w:rPr>
            <w:t>сільськогосподарськог</w:t>
          </w:r>
          <w:r w:rsidR="00C36B44">
            <w:rPr>
              <w:b/>
              <w:sz w:val="22"/>
              <w:lang w:val="uk-UA"/>
            </w:rPr>
            <w:t>о</w:t>
          </w:r>
          <w:r w:rsidRPr="00746BED">
            <w:rPr>
              <w:b/>
              <w:sz w:val="22"/>
              <w:lang w:val="en-US"/>
            </w:rPr>
            <w:t xml:space="preserve"> виробника</w:t>
          </w:r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003B12" w14:textId="77777777" w:rsidR="002A3385" w:rsidRDefault="003C40D5" w:rsidP="00941CCA">
          <w:pPr>
            <w:pStyle w:val="ab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424A9CDC" wp14:editId="784F8682">
                <wp:extent cx="733722" cy="1009291"/>
                <wp:effectExtent l="0" t="0" r="0" b="0"/>
                <wp:docPr id="4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32" cy="1012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A89C88" w14:textId="77777777" w:rsidR="002A3385" w:rsidRDefault="002A338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36B"/>
    <w:multiLevelType w:val="hybridMultilevel"/>
    <w:tmpl w:val="9F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1E560F1"/>
    <w:multiLevelType w:val="hybridMultilevel"/>
    <w:tmpl w:val="541E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7F4253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E1309A"/>
    <w:multiLevelType w:val="hybridMultilevel"/>
    <w:tmpl w:val="9564B348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D37A28"/>
    <w:multiLevelType w:val="hybridMultilevel"/>
    <w:tmpl w:val="66B4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324EE4"/>
    <w:multiLevelType w:val="hybridMultilevel"/>
    <w:tmpl w:val="E3DE75FC"/>
    <w:lvl w:ilvl="0" w:tplc="6FD0FB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751913"/>
    <w:multiLevelType w:val="hybridMultilevel"/>
    <w:tmpl w:val="68587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A8299A"/>
    <w:multiLevelType w:val="hybridMultilevel"/>
    <w:tmpl w:val="505C5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E2225D"/>
    <w:multiLevelType w:val="hybridMultilevel"/>
    <w:tmpl w:val="2D06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2DC1"/>
    <w:multiLevelType w:val="hybridMultilevel"/>
    <w:tmpl w:val="DCFA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8987770"/>
    <w:multiLevelType w:val="hybridMultilevel"/>
    <w:tmpl w:val="A132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0590"/>
    <w:multiLevelType w:val="hybridMultilevel"/>
    <w:tmpl w:val="F9FA86AE"/>
    <w:lvl w:ilvl="0" w:tplc="EA44B3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13E5973"/>
    <w:multiLevelType w:val="hybridMultilevel"/>
    <w:tmpl w:val="A6F8E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DE37D8F"/>
    <w:multiLevelType w:val="hybridMultilevel"/>
    <w:tmpl w:val="3C388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5CA22D7"/>
    <w:multiLevelType w:val="hybridMultilevel"/>
    <w:tmpl w:val="870C7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9734962"/>
    <w:multiLevelType w:val="hybridMultilevel"/>
    <w:tmpl w:val="09BCCAEC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A3B56AB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D7E6CB7"/>
    <w:multiLevelType w:val="hybridMultilevel"/>
    <w:tmpl w:val="8AC41EE8"/>
    <w:lvl w:ilvl="0" w:tplc="CB368A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24856"/>
    <w:multiLevelType w:val="hybridMultilevel"/>
    <w:tmpl w:val="C6D69CB0"/>
    <w:lvl w:ilvl="0" w:tplc="7316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E92B9C"/>
    <w:multiLevelType w:val="hybridMultilevel"/>
    <w:tmpl w:val="97146F64"/>
    <w:lvl w:ilvl="0" w:tplc="F2EA7D5A">
      <w:start w:val="4"/>
      <w:numFmt w:val="bullet"/>
      <w:pStyle w:val="Tekstpodstawowywcity1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77B0CA2"/>
    <w:multiLevelType w:val="hybridMultilevel"/>
    <w:tmpl w:val="D0946110"/>
    <w:lvl w:ilvl="0" w:tplc="2EEA0BD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3B1B06"/>
    <w:multiLevelType w:val="hybridMultilevel"/>
    <w:tmpl w:val="FC88A05A"/>
    <w:lvl w:ilvl="0" w:tplc="FBB2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459448512">
    <w:abstractNumId w:val="19"/>
  </w:num>
  <w:num w:numId="2" w16cid:durableId="2042247726">
    <w:abstractNumId w:val="9"/>
  </w:num>
  <w:num w:numId="3" w16cid:durableId="1670714794">
    <w:abstractNumId w:val="0"/>
  </w:num>
  <w:num w:numId="4" w16cid:durableId="2125536054">
    <w:abstractNumId w:val="2"/>
  </w:num>
  <w:num w:numId="5" w16cid:durableId="892958478">
    <w:abstractNumId w:val="16"/>
  </w:num>
  <w:num w:numId="6" w16cid:durableId="276103402">
    <w:abstractNumId w:val="3"/>
  </w:num>
  <w:num w:numId="7" w16cid:durableId="125852051">
    <w:abstractNumId w:val="14"/>
  </w:num>
  <w:num w:numId="8" w16cid:durableId="1302344272">
    <w:abstractNumId w:val="13"/>
  </w:num>
  <w:num w:numId="9" w16cid:durableId="775951321">
    <w:abstractNumId w:val="12"/>
  </w:num>
  <w:num w:numId="10" w16cid:durableId="162940263">
    <w:abstractNumId w:val="7"/>
  </w:num>
  <w:num w:numId="11" w16cid:durableId="522595227">
    <w:abstractNumId w:val="15"/>
  </w:num>
  <w:num w:numId="12" w16cid:durableId="202326781">
    <w:abstractNumId w:val="21"/>
  </w:num>
  <w:num w:numId="13" w16cid:durableId="47267239">
    <w:abstractNumId w:val="4"/>
  </w:num>
  <w:num w:numId="14" w16cid:durableId="1963996181">
    <w:abstractNumId w:val="5"/>
  </w:num>
  <w:num w:numId="15" w16cid:durableId="352845843">
    <w:abstractNumId w:val="1"/>
  </w:num>
  <w:num w:numId="16" w16cid:durableId="890574589">
    <w:abstractNumId w:val="18"/>
  </w:num>
  <w:num w:numId="17" w16cid:durableId="1258829997">
    <w:abstractNumId w:val="17"/>
  </w:num>
  <w:num w:numId="18" w16cid:durableId="649939360">
    <w:abstractNumId w:val="10"/>
  </w:num>
  <w:num w:numId="19" w16cid:durableId="156045017">
    <w:abstractNumId w:val="11"/>
  </w:num>
  <w:num w:numId="20" w16cid:durableId="1422142359">
    <w:abstractNumId w:val="6"/>
  </w:num>
  <w:num w:numId="21" w16cid:durableId="485826073">
    <w:abstractNumId w:val="8"/>
  </w:num>
  <w:num w:numId="22" w16cid:durableId="15820638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NotTrackFormatting/>
  <w:defaultTabStop w:val="708"/>
  <w:hyphenationZone w:val="425"/>
  <w:doNotHyphenateCaps/>
  <w:characterSpacingControl w:val="doNotCompress"/>
  <w:hdrShapeDefaults>
    <o:shapedefaults v:ext="edit" spidmax="2050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DC"/>
    <w:rsid w:val="0000647A"/>
    <w:rsid w:val="0001224E"/>
    <w:rsid w:val="00014977"/>
    <w:rsid w:val="00024177"/>
    <w:rsid w:val="0004206F"/>
    <w:rsid w:val="000600FD"/>
    <w:rsid w:val="000670E8"/>
    <w:rsid w:val="00070926"/>
    <w:rsid w:val="000742A3"/>
    <w:rsid w:val="000764E5"/>
    <w:rsid w:val="000766D9"/>
    <w:rsid w:val="0008282E"/>
    <w:rsid w:val="0008404A"/>
    <w:rsid w:val="000848EC"/>
    <w:rsid w:val="000A0E33"/>
    <w:rsid w:val="000C44DE"/>
    <w:rsid w:val="000D4EDA"/>
    <w:rsid w:val="000E22B3"/>
    <w:rsid w:val="000E59B1"/>
    <w:rsid w:val="000F78DC"/>
    <w:rsid w:val="00104C4B"/>
    <w:rsid w:val="00113558"/>
    <w:rsid w:val="001151E9"/>
    <w:rsid w:val="00116415"/>
    <w:rsid w:val="00116FD3"/>
    <w:rsid w:val="001219AF"/>
    <w:rsid w:val="001275A5"/>
    <w:rsid w:val="0016467B"/>
    <w:rsid w:val="00166CB3"/>
    <w:rsid w:val="001679F9"/>
    <w:rsid w:val="0017577F"/>
    <w:rsid w:val="001B07BA"/>
    <w:rsid w:val="001B211C"/>
    <w:rsid w:val="001B2B4B"/>
    <w:rsid w:val="001B6AC1"/>
    <w:rsid w:val="001B7531"/>
    <w:rsid w:val="001C21BD"/>
    <w:rsid w:val="001C7B8F"/>
    <w:rsid w:val="001F0466"/>
    <w:rsid w:val="00207130"/>
    <w:rsid w:val="00207905"/>
    <w:rsid w:val="0021206A"/>
    <w:rsid w:val="00221B41"/>
    <w:rsid w:val="00225513"/>
    <w:rsid w:val="00227E3C"/>
    <w:rsid w:val="0023340F"/>
    <w:rsid w:val="00244460"/>
    <w:rsid w:val="00247A31"/>
    <w:rsid w:val="0025508D"/>
    <w:rsid w:val="00262104"/>
    <w:rsid w:val="00265C75"/>
    <w:rsid w:val="0026760D"/>
    <w:rsid w:val="002734B7"/>
    <w:rsid w:val="00277789"/>
    <w:rsid w:val="00294295"/>
    <w:rsid w:val="00296ACC"/>
    <w:rsid w:val="002A18A8"/>
    <w:rsid w:val="002A3385"/>
    <w:rsid w:val="002A497A"/>
    <w:rsid w:val="002B4555"/>
    <w:rsid w:val="002C1BB7"/>
    <w:rsid w:val="002C476E"/>
    <w:rsid w:val="002C4841"/>
    <w:rsid w:val="002C506C"/>
    <w:rsid w:val="002D26D0"/>
    <w:rsid w:val="002D43FF"/>
    <w:rsid w:val="002E4E66"/>
    <w:rsid w:val="002E6A57"/>
    <w:rsid w:val="002F5BB9"/>
    <w:rsid w:val="003108A8"/>
    <w:rsid w:val="00310BBF"/>
    <w:rsid w:val="00315A74"/>
    <w:rsid w:val="00325333"/>
    <w:rsid w:val="00325686"/>
    <w:rsid w:val="003259AD"/>
    <w:rsid w:val="00326FCA"/>
    <w:rsid w:val="00342496"/>
    <w:rsid w:val="00346A4B"/>
    <w:rsid w:val="00350E12"/>
    <w:rsid w:val="00352705"/>
    <w:rsid w:val="00361FBD"/>
    <w:rsid w:val="00370E77"/>
    <w:rsid w:val="00373922"/>
    <w:rsid w:val="003772E9"/>
    <w:rsid w:val="0038578F"/>
    <w:rsid w:val="0038625D"/>
    <w:rsid w:val="00397968"/>
    <w:rsid w:val="003A3629"/>
    <w:rsid w:val="003A4B3D"/>
    <w:rsid w:val="003A6B04"/>
    <w:rsid w:val="003B29D1"/>
    <w:rsid w:val="003B5E4D"/>
    <w:rsid w:val="003C40D5"/>
    <w:rsid w:val="003D1756"/>
    <w:rsid w:val="00401692"/>
    <w:rsid w:val="004073DA"/>
    <w:rsid w:val="00425E66"/>
    <w:rsid w:val="00434327"/>
    <w:rsid w:val="00435022"/>
    <w:rsid w:val="00446554"/>
    <w:rsid w:val="00447C8A"/>
    <w:rsid w:val="00464172"/>
    <w:rsid w:val="0046586E"/>
    <w:rsid w:val="00476447"/>
    <w:rsid w:val="004821CB"/>
    <w:rsid w:val="004834DC"/>
    <w:rsid w:val="004A086D"/>
    <w:rsid w:val="004A49A8"/>
    <w:rsid w:val="004B5647"/>
    <w:rsid w:val="004C1A6D"/>
    <w:rsid w:val="004D0020"/>
    <w:rsid w:val="004D39E5"/>
    <w:rsid w:val="004D55CD"/>
    <w:rsid w:val="004D5F20"/>
    <w:rsid w:val="004E3F66"/>
    <w:rsid w:val="004F5360"/>
    <w:rsid w:val="004F6114"/>
    <w:rsid w:val="0050237A"/>
    <w:rsid w:val="00506593"/>
    <w:rsid w:val="00512191"/>
    <w:rsid w:val="00514FBA"/>
    <w:rsid w:val="00517AB0"/>
    <w:rsid w:val="005256B7"/>
    <w:rsid w:val="00530087"/>
    <w:rsid w:val="0053331E"/>
    <w:rsid w:val="00534E49"/>
    <w:rsid w:val="00540106"/>
    <w:rsid w:val="00546A4B"/>
    <w:rsid w:val="0055193B"/>
    <w:rsid w:val="00552161"/>
    <w:rsid w:val="00555758"/>
    <w:rsid w:val="005569EB"/>
    <w:rsid w:val="00557E53"/>
    <w:rsid w:val="005607D9"/>
    <w:rsid w:val="00567C93"/>
    <w:rsid w:val="005748E0"/>
    <w:rsid w:val="0058458C"/>
    <w:rsid w:val="00587F9F"/>
    <w:rsid w:val="00592C38"/>
    <w:rsid w:val="00594227"/>
    <w:rsid w:val="00594E5D"/>
    <w:rsid w:val="005A6018"/>
    <w:rsid w:val="005B0AD6"/>
    <w:rsid w:val="005B3380"/>
    <w:rsid w:val="005C6956"/>
    <w:rsid w:val="005C7C86"/>
    <w:rsid w:val="005D608C"/>
    <w:rsid w:val="005F078D"/>
    <w:rsid w:val="00603E8C"/>
    <w:rsid w:val="00611B9C"/>
    <w:rsid w:val="00614116"/>
    <w:rsid w:val="00621D3A"/>
    <w:rsid w:val="0062663E"/>
    <w:rsid w:val="00644C60"/>
    <w:rsid w:val="00657059"/>
    <w:rsid w:val="00661900"/>
    <w:rsid w:val="00661D3F"/>
    <w:rsid w:val="00673193"/>
    <w:rsid w:val="00676469"/>
    <w:rsid w:val="00683FEC"/>
    <w:rsid w:val="006864C9"/>
    <w:rsid w:val="006B10DD"/>
    <w:rsid w:val="006B1D03"/>
    <w:rsid w:val="006B5826"/>
    <w:rsid w:val="006B7899"/>
    <w:rsid w:val="006C5EDC"/>
    <w:rsid w:val="006D4224"/>
    <w:rsid w:val="006D43E8"/>
    <w:rsid w:val="006D6109"/>
    <w:rsid w:val="006D77F5"/>
    <w:rsid w:val="006E0ECC"/>
    <w:rsid w:val="006E35BF"/>
    <w:rsid w:val="006E5749"/>
    <w:rsid w:val="006F2B1F"/>
    <w:rsid w:val="007172F4"/>
    <w:rsid w:val="00746BED"/>
    <w:rsid w:val="00747EEA"/>
    <w:rsid w:val="007629E3"/>
    <w:rsid w:val="00762B48"/>
    <w:rsid w:val="00770E4E"/>
    <w:rsid w:val="00772F71"/>
    <w:rsid w:val="00776443"/>
    <w:rsid w:val="007771D2"/>
    <w:rsid w:val="00777CAF"/>
    <w:rsid w:val="0078138E"/>
    <w:rsid w:val="00783F56"/>
    <w:rsid w:val="00793FAE"/>
    <w:rsid w:val="00794895"/>
    <w:rsid w:val="00794E66"/>
    <w:rsid w:val="00794E99"/>
    <w:rsid w:val="007A0681"/>
    <w:rsid w:val="007A7925"/>
    <w:rsid w:val="007B1821"/>
    <w:rsid w:val="007B7F6A"/>
    <w:rsid w:val="007C3085"/>
    <w:rsid w:val="007D2861"/>
    <w:rsid w:val="007D32D8"/>
    <w:rsid w:val="007D4F4B"/>
    <w:rsid w:val="007F1DCD"/>
    <w:rsid w:val="007F28C6"/>
    <w:rsid w:val="00814BD5"/>
    <w:rsid w:val="00823F07"/>
    <w:rsid w:val="0082413D"/>
    <w:rsid w:val="00824328"/>
    <w:rsid w:val="00843746"/>
    <w:rsid w:val="00867B63"/>
    <w:rsid w:val="0088186F"/>
    <w:rsid w:val="008859C6"/>
    <w:rsid w:val="008866C4"/>
    <w:rsid w:val="00896435"/>
    <w:rsid w:val="00896516"/>
    <w:rsid w:val="008A4AAE"/>
    <w:rsid w:val="008A6ED3"/>
    <w:rsid w:val="008B3713"/>
    <w:rsid w:val="008C4026"/>
    <w:rsid w:val="008D223D"/>
    <w:rsid w:val="008D3DD4"/>
    <w:rsid w:val="008D7694"/>
    <w:rsid w:val="008E0035"/>
    <w:rsid w:val="008E26BD"/>
    <w:rsid w:val="008E388D"/>
    <w:rsid w:val="008F3EF6"/>
    <w:rsid w:val="0090415B"/>
    <w:rsid w:val="00905559"/>
    <w:rsid w:val="00915BC9"/>
    <w:rsid w:val="00917F0F"/>
    <w:rsid w:val="009203FF"/>
    <w:rsid w:val="00923A1F"/>
    <w:rsid w:val="00926ECA"/>
    <w:rsid w:val="009356DA"/>
    <w:rsid w:val="00935E68"/>
    <w:rsid w:val="00941209"/>
    <w:rsid w:val="00941CCA"/>
    <w:rsid w:val="009461A4"/>
    <w:rsid w:val="00956B16"/>
    <w:rsid w:val="00956DC2"/>
    <w:rsid w:val="00961F43"/>
    <w:rsid w:val="00974A26"/>
    <w:rsid w:val="00977922"/>
    <w:rsid w:val="00993C24"/>
    <w:rsid w:val="00996422"/>
    <w:rsid w:val="009A52D1"/>
    <w:rsid w:val="009A663C"/>
    <w:rsid w:val="009B784F"/>
    <w:rsid w:val="009C1B60"/>
    <w:rsid w:val="009C1F15"/>
    <w:rsid w:val="009C288F"/>
    <w:rsid w:val="009E1B2F"/>
    <w:rsid w:val="009E2E32"/>
    <w:rsid w:val="009E2EC9"/>
    <w:rsid w:val="00A019E2"/>
    <w:rsid w:val="00A036FC"/>
    <w:rsid w:val="00A121C4"/>
    <w:rsid w:val="00A1335C"/>
    <w:rsid w:val="00A25FF1"/>
    <w:rsid w:val="00A312E9"/>
    <w:rsid w:val="00A40F10"/>
    <w:rsid w:val="00A60060"/>
    <w:rsid w:val="00A662A9"/>
    <w:rsid w:val="00A667EC"/>
    <w:rsid w:val="00A740B9"/>
    <w:rsid w:val="00A74585"/>
    <w:rsid w:val="00A74F05"/>
    <w:rsid w:val="00A9099E"/>
    <w:rsid w:val="00A9226A"/>
    <w:rsid w:val="00A97B18"/>
    <w:rsid w:val="00AB6B72"/>
    <w:rsid w:val="00AC1235"/>
    <w:rsid w:val="00AC139D"/>
    <w:rsid w:val="00AE2A98"/>
    <w:rsid w:val="00AE602B"/>
    <w:rsid w:val="00AF46BE"/>
    <w:rsid w:val="00AF689A"/>
    <w:rsid w:val="00AF792E"/>
    <w:rsid w:val="00B05BB6"/>
    <w:rsid w:val="00B06979"/>
    <w:rsid w:val="00B144CC"/>
    <w:rsid w:val="00B246A9"/>
    <w:rsid w:val="00B25F53"/>
    <w:rsid w:val="00B345CF"/>
    <w:rsid w:val="00B47329"/>
    <w:rsid w:val="00B500F2"/>
    <w:rsid w:val="00B57452"/>
    <w:rsid w:val="00B609D7"/>
    <w:rsid w:val="00B6450E"/>
    <w:rsid w:val="00B66594"/>
    <w:rsid w:val="00B70480"/>
    <w:rsid w:val="00B833E7"/>
    <w:rsid w:val="00B84495"/>
    <w:rsid w:val="00B95A45"/>
    <w:rsid w:val="00B96508"/>
    <w:rsid w:val="00BA3BFC"/>
    <w:rsid w:val="00BA7CFF"/>
    <w:rsid w:val="00BB277B"/>
    <w:rsid w:val="00BC2CDA"/>
    <w:rsid w:val="00BC4658"/>
    <w:rsid w:val="00BC534E"/>
    <w:rsid w:val="00BD5FD2"/>
    <w:rsid w:val="00BE7C87"/>
    <w:rsid w:val="00C001B3"/>
    <w:rsid w:val="00C05DD9"/>
    <w:rsid w:val="00C10967"/>
    <w:rsid w:val="00C164A6"/>
    <w:rsid w:val="00C1683D"/>
    <w:rsid w:val="00C259A3"/>
    <w:rsid w:val="00C26869"/>
    <w:rsid w:val="00C304A8"/>
    <w:rsid w:val="00C308CA"/>
    <w:rsid w:val="00C34970"/>
    <w:rsid w:val="00C36B44"/>
    <w:rsid w:val="00C37EB5"/>
    <w:rsid w:val="00C37EF5"/>
    <w:rsid w:val="00C37F66"/>
    <w:rsid w:val="00C41D33"/>
    <w:rsid w:val="00C46606"/>
    <w:rsid w:val="00C529FA"/>
    <w:rsid w:val="00C6205A"/>
    <w:rsid w:val="00C654BD"/>
    <w:rsid w:val="00C66786"/>
    <w:rsid w:val="00C76BEB"/>
    <w:rsid w:val="00C8195D"/>
    <w:rsid w:val="00C9786F"/>
    <w:rsid w:val="00CB56CA"/>
    <w:rsid w:val="00CC79DB"/>
    <w:rsid w:val="00CF06EE"/>
    <w:rsid w:val="00D1150D"/>
    <w:rsid w:val="00D20551"/>
    <w:rsid w:val="00D2482F"/>
    <w:rsid w:val="00D358CB"/>
    <w:rsid w:val="00D41872"/>
    <w:rsid w:val="00D46B6F"/>
    <w:rsid w:val="00D55A22"/>
    <w:rsid w:val="00D56B40"/>
    <w:rsid w:val="00D629E2"/>
    <w:rsid w:val="00D76507"/>
    <w:rsid w:val="00D778CA"/>
    <w:rsid w:val="00D8641B"/>
    <w:rsid w:val="00D9284F"/>
    <w:rsid w:val="00D9288E"/>
    <w:rsid w:val="00D96D73"/>
    <w:rsid w:val="00DA2CA2"/>
    <w:rsid w:val="00DA4D6F"/>
    <w:rsid w:val="00DA4E0E"/>
    <w:rsid w:val="00DA73FD"/>
    <w:rsid w:val="00DA7A3D"/>
    <w:rsid w:val="00DB27CD"/>
    <w:rsid w:val="00DC2C84"/>
    <w:rsid w:val="00DD1942"/>
    <w:rsid w:val="00DD6FD9"/>
    <w:rsid w:val="00DE2576"/>
    <w:rsid w:val="00DE3795"/>
    <w:rsid w:val="00DE7AF7"/>
    <w:rsid w:val="00DF1298"/>
    <w:rsid w:val="00DF3731"/>
    <w:rsid w:val="00DF51BA"/>
    <w:rsid w:val="00E01B35"/>
    <w:rsid w:val="00E025D1"/>
    <w:rsid w:val="00E0575A"/>
    <w:rsid w:val="00E07F6C"/>
    <w:rsid w:val="00E135FB"/>
    <w:rsid w:val="00E13CF3"/>
    <w:rsid w:val="00E14919"/>
    <w:rsid w:val="00E21F80"/>
    <w:rsid w:val="00E22728"/>
    <w:rsid w:val="00E22D8B"/>
    <w:rsid w:val="00E3536C"/>
    <w:rsid w:val="00E416E3"/>
    <w:rsid w:val="00E46CDC"/>
    <w:rsid w:val="00E527E6"/>
    <w:rsid w:val="00E53E95"/>
    <w:rsid w:val="00E600A6"/>
    <w:rsid w:val="00E608B4"/>
    <w:rsid w:val="00E70365"/>
    <w:rsid w:val="00E71C11"/>
    <w:rsid w:val="00E837A8"/>
    <w:rsid w:val="00E85A12"/>
    <w:rsid w:val="00E934C8"/>
    <w:rsid w:val="00E95280"/>
    <w:rsid w:val="00EA01B7"/>
    <w:rsid w:val="00EA2F7A"/>
    <w:rsid w:val="00EA493B"/>
    <w:rsid w:val="00EA5B98"/>
    <w:rsid w:val="00EB0C01"/>
    <w:rsid w:val="00EC4A47"/>
    <w:rsid w:val="00ED15D5"/>
    <w:rsid w:val="00EF5527"/>
    <w:rsid w:val="00F048E6"/>
    <w:rsid w:val="00F06335"/>
    <w:rsid w:val="00F101A8"/>
    <w:rsid w:val="00F15BB4"/>
    <w:rsid w:val="00F25D91"/>
    <w:rsid w:val="00F375FB"/>
    <w:rsid w:val="00F40906"/>
    <w:rsid w:val="00F47081"/>
    <w:rsid w:val="00F55D02"/>
    <w:rsid w:val="00F5749D"/>
    <w:rsid w:val="00F60B83"/>
    <w:rsid w:val="00F66880"/>
    <w:rsid w:val="00F829BB"/>
    <w:rsid w:val="00F82CF8"/>
    <w:rsid w:val="00F91CDD"/>
    <w:rsid w:val="00F9725D"/>
    <w:rsid w:val="00FA0B85"/>
    <w:rsid w:val="00FA6BC4"/>
    <w:rsid w:val="00FA7CD0"/>
    <w:rsid w:val="00FB5226"/>
    <w:rsid w:val="00FC1A91"/>
    <w:rsid w:val="00FC3EE6"/>
    <w:rsid w:val="00FD455C"/>
    <w:rsid w:val="00FD550A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050">
      <v:stroke dashstyle="1 1" endcap="round"/>
    </o:shapedefaults>
    <o:shapelayout v:ext="edit">
      <o:idmap v:ext="edit" data="2"/>
    </o:shapelayout>
  </w:shapeDefaults>
  <w:decimalSymbol w:val=","/>
  <w:listSeparator w:val=";"/>
  <w14:docId w14:val="420C4444"/>
  <w15:docId w15:val="{8C1EB6A3-60F1-4626-98DF-7C51D50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DA0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207130"/>
    <w:pPr>
      <w:keepNext/>
      <w:tabs>
        <w:tab w:val="left" w:pos="360"/>
      </w:tabs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07130"/>
    <w:pPr>
      <w:keepNext/>
      <w:tabs>
        <w:tab w:val="left" w:pos="360"/>
      </w:tabs>
      <w:outlineLvl w:val="1"/>
    </w:pPr>
    <w:rPr>
      <w:rFonts w:ascii="Arial" w:hAnsi="Arial" w:cs="Arial"/>
      <w:b/>
      <w:bCs/>
      <w:sz w:val="22"/>
      <w:u w:val="single"/>
    </w:rPr>
  </w:style>
  <w:style w:type="paragraph" w:styleId="3">
    <w:name w:val="heading 3"/>
    <w:basedOn w:val="a"/>
    <w:next w:val="a"/>
    <w:qFormat/>
    <w:rsid w:val="00207130"/>
    <w:pPr>
      <w:keepNext/>
      <w:tabs>
        <w:tab w:val="left" w:pos="360"/>
      </w:tabs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207130"/>
    <w:pPr>
      <w:keepNext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rsid w:val="00207130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20713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07130"/>
    <w:pPr>
      <w:keepNext/>
      <w:outlineLvl w:val="6"/>
    </w:pPr>
    <w:rPr>
      <w:rFonts w:eastAsia="Verdana,Bold"/>
      <w:b/>
      <w:bCs/>
      <w:sz w:val="20"/>
      <w:szCs w:val="18"/>
      <w:u w:val="single"/>
    </w:rPr>
  </w:style>
  <w:style w:type="paragraph" w:styleId="8">
    <w:name w:val="heading 8"/>
    <w:basedOn w:val="a"/>
    <w:next w:val="a"/>
    <w:qFormat/>
    <w:rsid w:val="00207130"/>
    <w:pPr>
      <w:keepNext/>
      <w:outlineLvl w:val="7"/>
    </w:pPr>
    <w:rPr>
      <w:bCs/>
      <w:i/>
      <w:i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07130"/>
    <w:pPr>
      <w:tabs>
        <w:tab w:val="left" w:pos="360"/>
      </w:tabs>
    </w:pPr>
    <w:rPr>
      <w:b/>
      <w:bCs/>
      <w:u w:val="single"/>
    </w:rPr>
  </w:style>
  <w:style w:type="paragraph" w:customStyle="1" w:styleId="Tekstpodstawowywcity1">
    <w:name w:val="Tekst podstawowy wcięty1"/>
    <w:basedOn w:val="a"/>
    <w:rsid w:val="00207130"/>
    <w:pPr>
      <w:numPr>
        <w:numId w:val="1"/>
      </w:numPr>
      <w:tabs>
        <w:tab w:val="left" w:pos="360"/>
      </w:tabs>
    </w:pPr>
    <w:rPr>
      <w:rFonts w:ascii="Arial" w:hAnsi="Arial" w:cs="Arial"/>
      <w:sz w:val="22"/>
    </w:rPr>
  </w:style>
  <w:style w:type="paragraph" w:customStyle="1" w:styleId="Textakapit">
    <w:name w:val="Text_akapit"/>
    <w:basedOn w:val="a"/>
    <w:rsid w:val="00207130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kern w:val="26"/>
      <w:sz w:val="26"/>
      <w:szCs w:val="20"/>
    </w:rPr>
  </w:style>
  <w:style w:type="paragraph" w:customStyle="1" w:styleId="Default">
    <w:name w:val="Default"/>
    <w:rsid w:val="00207130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pl-PL" w:eastAsia="pl-PL"/>
    </w:rPr>
  </w:style>
  <w:style w:type="paragraph" w:styleId="30">
    <w:name w:val="Body Text 3"/>
    <w:basedOn w:val="a"/>
    <w:semiHidden/>
    <w:rsid w:val="00207130"/>
    <w:pPr>
      <w:tabs>
        <w:tab w:val="left" w:pos="360"/>
      </w:tabs>
    </w:pPr>
    <w:rPr>
      <w:rFonts w:ascii="Arial" w:hAnsi="Arial" w:cs="Arial"/>
      <w:b/>
      <w:bCs/>
      <w:sz w:val="22"/>
      <w:u w:val="single"/>
    </w:rPr>
  </w:style>
  <w:style w:type="paragraph" w:styleId="a4">
    <w:name w:val="footnote text"/>
    <w:basedOn w:val="a"/>
    <w:semiHidden/>
    <w:rsid w:val="00207130"/>
    <w:rPr>
      <w:sz w:val="20"/>
      <w:szCs w:val="20"/>
    </w:rPr>
  </w:style>
  <w:style w:type="character" w:styleId="a5">
    <w:name w:val="footnote reference"/>
    <w:semiHidden/>
    <w:rsid w:val="00207130"/>
    <w:rPr>
      <w:rFonts w:ascii="Times New Roman" w:hAnsi="Times New Roman" w:cs="Times New Roman"/>
      <w:vertAlign w:val="superscript"/>
    </w:rPr>
  </w:style>
  <w:style w:type="character" w:customStyle="1" w:styleId="h1">
    <w:name w:val="h1"/>
    <w:rsid w:val="00207130"/>
    <w:rPr>
      <w:rFonts w:ascii="Times New Roman" w:hAnsi="Times New Roman" w:cs="Times New Roman"/>
    </w:rPr>
  </w:style>
  <w:style w:type="character" w:customStyle="1" w:styleId="apple-style-span">
    <w:name w:val="apple-style-span"/>
    <w:rsid w:val="00207130"/>
    <w:rPr>
      <w:rFonts w:ascii="Times New Roman" w:hAnsi="Times New Roman" w:cs="Times New Roman"/>
    </w:rPr>
  </w:style>
  <w:style w:type="paragraph" w:styleId="a6">
    <w:name w:val="endnote text"/>
    <w:basedOn w:val="a"/>
    <w:semiHidden/>
    <w:rsid w:val="00207130"/>
    <w:rPr>
      <w:sz w:val="20"/>
      <w:szCs w:val="20"/>
    </w:rPr>
  </w:style>
  <w:style w:type="paragraph" w:customStyle="1" w:styleId="Akapitzlist1">
    <w:name w:val="Akapit z listą1"/>
    <w:basedOn w:val="a"/>
    <w:rsid w:val="00207130"/>
    <w:pPr>
      <w:overflowPunct w:val="0"/>
      <w:autoSpaceDE w:val="0"/>
      <w:autoSpaceDN w:val="0"/>
      <w:adjustRightInd w:val="0"/>
      <w:ind w:left="708"/>
      <w:jc w:val="both"/>
    </w:pPr>
    <w:rPr>
      <w:kern w:val="26"/>
      <w:sz w:val="26"/>
      <w:szCs w:val="20"/>
    </w:rPr>
  </w:style>
  <w:style w:type="character" w:styleId="a7">
    <w:name w:val="endnote reference"/>
    <w:semiHidden/>
    <w:rsid w:val="00207130"/>
    <w:rPr>
      <w:rFonts w:ascii="Times New Roman" w:hAnsi="Times New Roman" w:cs="Times New Roman"/>
      <w:vertAlign w:val="superscript"/>
    </w:rPr>
  </w:style>
  <w:style w:type="character" w:styleId="a8">
    <w:name w:val="Emphasis"/>
    <w:qFormat/>
    <w:rsid w:val="00207130"/>
    <w:rPr>
      <w:rFonts w:ascii="Times New Roman" w:hAnsi="Times New Roman" w:cs="Times New Roman"/>
      <w:i/>
    </w:rPr>
  </w:style>
  <w:style w:type="paragraph" w:customStyle="1" w:styleId="BodyTextIndent1">
    <w:name w:val="Body Text Indent1"/>
    <w:basedOn w:val="a"/>
    <w:rsid w:val="00207130"/>
    <w:pPr>
      <w:spacing w:line="23" w:lineRule="atLeast"/>
      <w:ind w:left="705" w:hanging="705"/>
    </w:pPr>
    <w:rPr>
      <w:bCs/>
      <w:szCs w:val="22"/>
      <w:lang w:eastAsia="en-US"/>
    </w:rPr>
  </w:style>
  <w:style w:type="character" w:styleId="a9">
    <w:name w:val="Hyperlink"/>
    <w:uiPriority w:val="99"/>
    <w:rsid w:val="00207130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semiHidden/>
    <w:rsid w:val="00207130"/>
    <w:rPr>
      <w:rFonts w:ascii="Times New Roman" w:hAnsi="Times New Roman" w:cs="Times New Roman"/>
      <w:color w:val="800080"/>
      <w:u w:val="single"/>
    </w:rPr>
  </w:style>
  <w:style w:type="paragraph" w:styleId="20">
    <w:name w:val="Body Text Indent 2"/>
    <w:basedOn w:val="a"/>
    <w:semiHidden/>
    <w:rsid w:val="00207130"/>
    <w:pPr>
      <w:tabs>
        <w:tab w:val="left" w:pos="360"/>
      </w:tabs>
      <w:ind w:left="360"/>
    </w:pPr>
  </w:style>
  <w:style w:type="paragraph" w:styleId="ab">
    <w:name w:val="header"/>
    <w:basedOn w:val="a"/>
    <w:semiHidden/>
    <w:rsid w:val="00207130"/>
    <w:pPr>
      <w:tabs>
        <w:tab w:val="center" w:pos="4536"/>
        <w:tab w:val="right" w:pos="9072"/>
      </w:tabs>
    </w:pPr>
  </w:style>
  <w:style w:type="paragraph" w:styleId="ac">
    <w:name w:val="footer"/>
    <w:basedOn w:val="a"/>
    <w:link w:val="ad"/>
    <w:semiHidden/>
    <w:rsid w:val="00207130"/>
    <w:pPr>
      <w:tabs>
        <w:tab w:val="center" w:pos="4536"/>
        <w:tab w:val="right" w:pos="9072"/>
      </w:tabs>
    </w:pPr>
  </w:style>
  <w:style w:type="character" w:customStyle="1" w:styleId="h2">
    <w:name w:val="h2"/>
    <w:rsid w:val="00207130"/>
    <w:rPr>
      <w:rFonts w:ascii="Times New Roman" w:hAnsi="Times New Roman" w:cs="Times New Roman"/>
    </w:rPr>
  </w:style>
  <w:style w:type="paragraph" w:customStyle="1" w:styleId="celp">
    <w:name w:val="cel_p"/>
    <w:basedOn w:val="a"/>
    <w:rsid w:val="00207130"/>
    <w:pPr>
      <w:spacing w:before="100" w:beforeAutospacing="1" w:after="100" w:afterAutospacing="1"/>
    </w:pPr>
  </w:style>
  <w:style w:type="paragraph" w:styleId="31">
    <w:name w:val="Body Text Indent 3"/>
    <w:basedOn w:val="a"/>
    <w:semiHidden/>
    <w:rsid w:val="00207130"/>
    <w:pPr>
      <w:ind w:left="360" w:hanging="360"/>
    </w:pPr>
    <w:rPr>
      <w:b/>
      <w:bCs/>
    </w:rPr>
  </w:style>
  <w:style w:type="character" w:styleId="ae">
    <w:name w:val="Strong"/>
    <w:qFormat/>
    <w:rsid w:val="00207130"/>
    <w:rPr>
      <w:rFonts w:ascii="Times New Roman" w:hAnsi="Times New Roman" w:cs="Times New Roman"/>
      <w:b/>
    </w:rPr>
  </w:style>
  <w:style w:type="character" w:styleId="af">
    <w:name w:val="page number"/>
    <w:semiHidden/>
    <w:rsid w:val="00207130"/>
    <w:rPr>
      <w:rFonts w:ascii="Times New Roman" w:hAnsi="Times New Roman" w:cs="Times New Roman"/>
    </w:rPr>
  </w:style>
  <w:style w:type="paragraph" w:styleId="af0">
    <w:name w:val="Normal (Web)"/>
    <w:basedOn w:val="a"/>
    <w:semiHidden/>
    <w:rsid w:val="00207130"/>
    <w:pPr>
      <w:spacing w:before="100" w:beforeAutospacing="1" w:after="100" w:afterAutospacing="1"/>
    </w:pPr>
  </w:style>
  <w:style w:type="paragraph" w:styleId="af1">
    <w:name w:val="caption"/>
    <w:basedOn w:val="a"/>
    <w:next w:val="a"/>
    <w:qFormat/>
    <w:rsid w:val="00207130"/>
    <w:rPr>
      <w:b/>
      <w:bCs/>
    </w:rPr>
  </w:style>
  <w:style w:type="character" w:styleId="af2">
    <w:name w:val="annotation reference"/>
    <w:semiHidden/>
    <w:rsid w:val="00207130"/>
    <w:rPr>
      <w:rFonts w:ascii="Times New Roman" w:hAnsi="Times New Roman" w:cs="Times New Roman"/>
      <w:sz w:val="16"/>
    </w:rPr>
  </w:style>
  <w:style w:type="paragraph" w:styleId="af3">
    <w:name w:val="annotation text"/>
    <w:basedOn w:val="a"/>
    <w:semiHidden/>
    <w:rsid w:val="00207130"/>
    <w:rPr>
      <w:sz w:val="20"/>
      <w:szCs w:val="20"/>
    </w:rPr>
  </w:style>
  <w:style w:type="character" w:customStyle="1" w:styleId="CommentTextChar">
    <w:name w:val="Comment Text Char"/>
    <w:rsid w:val="00207130"/>
    <w:rPr>
      <w:rFonts w:ascii="Times New Roman" w:hAnsi="Times New Roman" w:cs="Times New Roman"/>
    </w:rPr>
  </w:style>
  <w:style w:type="paragraph" w:customStyle="1" w:styleId="Tematkomentarza1">
    <w:name w:val="Temat komentarza1"/>
    <w:basedOn w:val="af3"/>
    <w:next w:val="af3"/>
    <w:rsid w:val="00207130"/>
    <w:rPr>
      <w:b/>
      <w:bCs/>
    </w:rPr>
  </w:style>
  <w:style w:type="character" w:customStyle="1" w:styleId="CommentSubjectChar">
    <w:name w:val="Comment Subject Char"/>
    <w:rsid w:val="00207130"/>
    <w:rPr>
      <w:rFonts w:ascii="Times New Roman" w:hAnsi="Times New Roman" w:cs="Times New Roman"/>
      <w:b/>
    </w:rPr>
  </w:style>
  <w:style w:type="paragraph" w:customStyle="1" w:styleId="BalloonText1">
    <w:name w:val="Balloon Text1"/>
    <w:basedOn w:val="a"/>
    <w:rsid w:val="00207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07130"/>
    <w:rPr>
      <w:rFonts w:ascii="Tahoma" w:hAnsi="Tahoma" w:cs="Tahoma"/>
      <w:sz w:val="16"/>
    </w:rPr>
  </w:style>
  <w:style w:type="character" w:customStyle="1" w:styleId="FooterChar">
    <w:name w:val="Footer Char"/>
    <w:rsid w:val="00207130"/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a"/>
    <w:rsid w:val="00207130"/>
    <w:pPr>
      <w:ind w:left="720"/>
    </w:pPr>
  </w:style>
  <w:style w:type="character" w:customStyle="1" w:styleId="apple-converted-space">
    <w:name w:val="apple-converted-space"/>
    <w:rsid w:val="00207130"/>
    <w:rPr>
      <w:rFonts w:ascii="Times New Roman" w:hAnsi="Times New Roman" w:cs="Times New Roman"/>
    </w:rPr>
  </w:style>
  <w:style w:type="character" w:customStyle="1" w:styleId="biggertext">
    <w:name w:val="biggertext"/>
    <w:rsid w:val="00207130"/>
    <w:rPr>
      <w:rFonts w:ascii="Times New Roman" w:hAnsi="Times New Roman" w:cs="Times New Roman"/>
    </w:rPr>
  </w:style>
  <w:style w:type="paragraph" w:customStyle="1" w:styleId="Tekstdymka1">
    <w:name w:val="Tekst dymka1"/>
    <w:basedOn w:val="a"/>
    <w:rsid w:val="0020713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sid w:val="00207130"/>
    <w:rPr>
      <w:rFonts w:ascii="Tahoma" w:hAnsi="Tahoma" w:cs="Tahoma"/>
      <w:sz w:val="16"/>
    </w:rPr>
  </w:style>
  <w:style w:type="paragraph" w:customStyle="1" w:styleId="Tematkomentarza2">
    <w:name w:val="Temat komentarza2"/>
    <w:basedOn w:val="af3"/>
    <w:next w:val="af3"/>
    <w:rsid w:val="00207130"/>
    <w:rPr>
      <w:b/>
      <w:bCs/>
    </w:rPr>
  </w:style>
  <w:style w:type="character" w:customStyle="1" w:styleId="CommentTextChar1">
    <w:name w:val="Comment Text Char1"/>
    <w:rsid w:val="00207130"/>
    <w:rPr>
      <w:rFonts w:ascii="Times New Roman" w:hAnsi="Times New Roman" w:cs="Times New Roman"/>
    </w:rPr>
  </w:style>
  <w:style w:type="character" w:customStyle="1" w:styleId="CommentSubjectChar1">
    <w:name w:val="Comment Subject Char1"/>
    <w:basedOn w:val="CommentTextChar1"/>
    <w:rsid w:val="00207130"/>
    <w:rPr>
      <w:rFonts w:ascii="Times New Roman" w:hAnsi="Times New Roman" w:cs="Times New Roman"/>
    </w:rPr>
  </w:style>
  <w:style w:type="character" w:customStyle="1" w:styleId="HeaderChar">
    <w:name w:val="Header Char"/>
    <w:rsid w:val="00207130"/>
    <w:rPr>
      <w:sz w:val="24"/>
      <w:lang w:val="pl-PL" w:eastAsia="pl-PL"/>
    </w:rPr>
  </w:style>
  <w:style w:type="paragraph" w:styleId="af4">
    <w:name w:val="Document Map"/>
    <w:basedOn w:val="a"/>
    <w:semiHidden/>
    <w:rsid w:val="002071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20713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semiHidden/>
    <w:rsid w:val="00207130"/>
    <w:pPr>
      <w:framePr w:hSpace="141" w:wrap="auto" w:vAnchor="text" w:hAnchor="margin" w:xAlign="center" w:y="1488"/>
      <w:jc w:val="center"/>
    </w:pPr>
    <w:rPr>
      <w:b/>
      <w:bCs/>
      <w:sz w:val="28"/>
    </w:rPr>
  </w:style>
  <w:style w:type="paragraph" w:customStyle="1" w:styleId="Tekstpodstawowywcity2">
    <w:name w:val="Tekst podstawowy wcięty2"/>
    <w:basedOn w:val="a"/>
    <w:rsid w:val="00207130"/>
    <w:pPr>
      <w:spacing w:after="200" w:line="276" w:lineRule="auto"/>
      <w:ind w:left="1620" w:hanging="1620"/>
      <w:jc w:val="both"/>
      <w:outlineLvl w:val="0"/>
    </w:pPr>
  </w:style>
  <w:style w:type="paragraph" w:customStyle="1" w:styleId="Akapitzlist2">
    <w:name w:val="Akapit z listą2"/>
    <w:basedOn w:val="a"/>
    <w:rsid w:val="00207130"/>
    <w:pPr>
      <w:ind w:left="720"/>
    </w:pPr>
  </w:style>
  <w:style w:type="paragraph" w:customStyle="1" w:styleId="Tekstdymka2">
    <w:name w:val="Tekst dymka2"/>
    <w:basedOn w:val="a"/>
    <w:rsid w:val="00207130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rsid w:val="00207130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39"/>
    <w:qFormat/>
    <w:rsid w:val="00207130"/>
    <w:pPr>
      <w:keepLines/>
      <w:tabs>
        <w:tab w:val="clear" w:pos="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794E66"/>
    <w:pPr>
      <w:tabs>
        <w:tab w:val="right" w:leader="dot" w:pos="9190"/>
      </w:tabs>
    </w:pPr>
    <w:rPr>
      <w:rFonts w:ascii="Calibri" w:hAnsi="Calibri" w:cs="Calibri"/>
      <w:b/>
      <w:bCs/>
      <w:sz w:val="20"/>
      <w:szCs w:val="20"/>
    </w:rPr>
  </w:style>
  <w:style w:type="paragraph" w:styleId="21">
    <w:name w:val="toc 2"/>
    <w:basedOn w:val="a"/>
    <w:next w:val="a"/>
    <w:autoRedefine/>
    <w:semiHidden/>
    <w:unhideWhenUsed/>
    <w:rsid w:val="0020713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a"/>
    <w:next w:val="a"/>
    <w:autoRedefine/>
    <w:semiHidden/>
    <w:unhideWhenUsed/>
    <w:rsid w:val="00207130"/>
    <w:pPr>
      <w:ind w:left="48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semiHidden/>
    <w:unhideWhenUsed/>
    <w:rsid w:val="00207130"/>
    <w:pPr>
      <w:ind w:left="72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semiHidden/>
    <w:unhideWhenUsed/>
    <w:rsid w:val="00207130"/>
    <w:pPr>
      <w:ind w:left="96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autoRedefine/>
    <w:semiHidden/>
    <w:unhideWhenUsed/>
    <w:rsid w:val="00207130"/>
    <w:pPr>
      <w:ind w:left="1200"/>
    </w:pPr>
    <w:rPr>
      <w:rFonts w:ascii="Calibri" w:hAnsi="Calibri" w:cs="Calibri"/>
      <w:sz w:val="20"/>
      <w:szCs w:val="20"/>
    </w:rPr>
  </w:style>
  <w:style w:type="paragraph" w:styleId="70">
    <w:name w:val="toc 7"/>
    <w:basedOn w:val="a"/>
    <w:next w:val="a"/>
    <w:autoRedefine/>
    <w:semiHidden/>
    <w:unhideWhenUsed/>
    <w:rsid w:val="00207130"/>
    <w:pPr>
      <w:ind w:left="1440"/>
    </w:pPr>
    <w:rPr>
      <w:rFonts w:ascii="Calibri" w:hAnsi="Calibri" w:cs="Calibri"/>
      <w:sz w:val="20"/>
      <w:szCs w:val="20"/>
    </w:rPr>
  </w:style>
  <w:style w:type="paragraph" w:styleId="80">
    <w:name w:val="toc 8"/>
    <w:basedOn w:val="a"/>
    <w:next w:val="a"/>
    <w:autoRedefine/>
    <w:semiHidden/>
    <w:unhideWhenUsed/>
    <w:rsid w:val="00207130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207130"/>
    <w:pPr>
      <w:ind w:left="1920"/>
    </w:pPr>
    <w:rPr>
      <w:rFonts w:ascii="Calibri" w:hAnsi="Calibri" w:cs="Calibri"/>
      <w:sz w:val="20"/>
      <w:szCs w:val="20"/>
    </w:rPr>
  </w:style>
  <w:style w:type="paragraph" w:styleId="af7">
    <w:name w:val="Balloon Text"/>
    <w:basedOn w:val="a"/>
    <w:semiHidden/>
    <w:unhideWhenUsed/>
    <w:rsid w:val="00207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07130"/>
    <w:rPr>
      <w:rFonts w:ascii="Tahoma" w:hAnsi="Tahoma" w:cs="Tahoma"/>
      <w:sz w:val="16"/>
      <w:szCs w:val="16"/>
    </w:rPr>
  </w:style>
  <w:style w:type="paragraph" w:styleId="af8">
    <w:name w:val="annotation subject"/>
    <w:basedOn w:val="af3"/>
    <w:next w:val="af3"/>
    <w:semiHidden/>
    <w:unhideWhenUsed/>
    <w:rsid w:val="00207130"/>
    <w:rPr>
      <w:b/>
      <w:bCs/>
    </w:rPr>
  </w:style>
  <w:style w:type="character" w:customStyle="1" w:styleId="TekstkomentarzaZnak">
    <w:name w:val="Tekst komentarza Znak"/>
    <w:basedOn w:val="a0"/>
    <w:semiHidden/>
    <w:rsid w:val="00207130"/>
  </w:style>
  <w:style w:type="character" w:customStyle="1" w:styleId="TematkomentarzaZnak">
    <w:name w:val="Temat komentarza Znak"/>
    <w:basedOn w:val="TekstkomentarzaZnak"/>
    <w:rsid w:val="00207130"/>
  </w:style>
  <w:style w:type="paragraph" w:styleId="af9">
    <w:name w:val="Revision"/>
    <w:hidden/>
    <w:semiHidden/>
    <w:rsid w:val="00207130"/>
    <w:rPr>
      <w:sz w:val="24"/>
      <w:szCs w:val="24"/>
      <w:lang w:val="pl-PL" w:eastAsia="pl-PL"/>
    </w:rPr>
  </w:style>
  <w:style w:type="character" w:customStyle="1" w:styleId="NagwekZnak">
    <w:name w:val="Nagłówek Znak"/>
    <w:semiHidden/>
    <w:rsid w:val="00207130"/>
    <w:rPr>
      <w:sz w:val="24"/>
      <w:szCs w:val="24"/>
    </w:rPr>
  </w:style>
  <w:style w:type="character" w:customStyle="1" w:styleId="Tekstpodstawowywcity3Znak">
    <w:name w:val="Tekst podstawowy wcięty 3 Znak"/>
    <w:semiHidden/>
    <w:rsid w:val="00207130"/>
    <w:rPr>
      <w:b/>
      <w:bCs/>
      <w:sz w:val="24"/>
      <w:szCs w:val="24"/>
    </w:rPr>
  </w:style>
  <w:style w:type="paragraph" w:styleId="22">
    <w:name w:val="Body Text 2"/>
    <w:basedOn w:val="a"/>
    <w:semiHidden/>
    <w:unhideWhenUsed/>
    <w:rsid w:val="00207130"/>
    <w:pPr>
      <w:spacing w:after="120" w:line="480" w:lineRule="auto"/>
    </w:pPr>
  </w:style>
  <w:style w:type="character" w:customStyle="1" w:styleId="Tekstpodstawowy2Znak">
    <w:name w:val="Tekst podstawowy 2 Znak"/>
    <w:semiHidden/>
    <w:rsid w:val="00207130"/>
    <w:rPr>
      <w:sz w:val="24"/>
      <w:szCs w:val="24"/>
    </w:rPr>
  </w:style>
  <w:style w:type="character" w:customStyle="1" w:styleId="ad">
    <w:name w:val="Нижній колонтитул Знак"/>
    <w:basedOn w:val="a0"/>
    <w:link w:val="ac"/>
    <w:semiHidden/>
    <w:rsid w:val="00FE4DA0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lonska\Pulpit\Certyfikacja%20-%20zr&#243;wnowa&#380;ono&#347;&#263;\PROJEKT%20SYSTEMU\strona%20tytu&#322;owa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853B-1559-4BC7-B9FD-CB85CCA6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tytułowa2</Template>
  <TotalTime>306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SYSTEMU CERTYFIKACJI BIOPALIW CIEKŁYCH I BIOKOMPONENTÓW W CYKLU ICH ŻYCIA</vt:lpstr>
      <vt:lpstr>OPIS SYSTEMU CERTYFIKACJI BIOPALIW CIEKŁYCH I BIOKOMPONENTÓW W CYKLU ICH ŻYCIA</vt:lpstr>
    </vt:vector>
  </TitlesOfParts>
  <Company>trans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SYSTEMU CERTYFIKACJI BIOPALIW CIEKŁYCH I BIOKOMPONENTÓW W CYKLU ICH ŻYCIA</dc:title>
  <dc:creator>Rogowska Delfina</dc:creator>
  <cp:lastModifiedBy>Iryna Vovchenko</cp:lastModifiedBy>
  <cp:revision>31</cp:revision>
  <cp:lastPrinted>2024-03-05T08:17:00Z</cp:lastPrinted>
  <dcterms:created xsi:type="dcterms:W3CDTF">2024-03-04T19:57:00Z</dcterms:created>
  <dcterms:modified xsi:type="dcterms:W3CDTF">2024-03-12T09:19:00Z</dcterms:modified>
</cp:coreProperties>
</file>